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21" w:rsidRDefault="00856F21" w:rsidP="00C50643">
      <w:pPr>
        <w:ind w:left="7513" w:hanging="75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856F21" w:rsidRDefault="00856F21" w:rsidP="00C50643">
      <w:pPr>
        <w:ind w:left="7513" w:hanging="7513"/>
        <w:rPr>
          <w:sz w:val="28"/>
          <w:szCs w:val="28"/>
        </w:rPr>
      </w:pPr>
    </w:p>
    <w:p w:rsidR="00856F21" w:rsidRDefault="00856F21" w:rsidP="00C50643">
      <w:pPr>
        <w:ind w:left="7513" w:hanging="75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6F21" w:rsidRDefault="00856F21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</w:t>
      </w:r>
      <w:r w:rsidRPr="006A56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45pt;height:51.75pt;visibility:visible">
            <v:imagedata r:id="rId5" o:title=""/>
          </v:shape>
        </w:pict>
      </w:r>
      <w:r>
        <w:rPr>
          <w:sz w:val="28"/>
          <w:szCs w:val="28"/>
        </w:rPr>
        <w:t xml:space="preserve">                                          </w:t>
      </w:r>
    </w:p>
    <w:p w:rsidR="00856F21" w:rsidRDefault="00856F21" w:rsidP="008318FF">
      <w:pPr>
        <w:ind w:left="-426" w:firstLine="426"/>
        <w:rPr>
          <w:b/>
        </w:rPr>
      </w:pPr>
      <w:r>
        <w:rPr>
          <w:sz w:val="32"/>
          <w:szCs w:val="32"/>
        </w:rPr>
        <w:t xml:space="preserve">                                    </w:t>
      </w:r>
      <w:r w:rsidRPr="00C269D0">
        <w:rPr>
          <w:b/>
        </w:rPr>
        <w:t xml:space="preserve">АДМИНИСТРАЦИЯ </w:t>
      </w:r>
    </w:p>
    <w:p w:rsidR="00856F21" w:rsidRPr="00C269D0" w:rsidRDefault="00856F21" w:rsidP="008318FF">
      <w:pPr>
        <w:ind w:left="-426" w:firstLine="426"/>
        <w:rPr>
          <w:b/>
        </w:rPr>
      </w:pPr>
      <w:r>
        <w:rPr>
          <w:b/>
        </w:rPr>
        <w:t xml:space="preserve">             МИУССКОГО МУНИЦИПАЛЬНОГО ОБРАЗОВАНИЯ</w:t>
      </w:r>
      <w:r w:rsidRPr="00C269D0">
        <w:rPr>
          <w:b/>
        </w:rPr>
        <w:t xml:space="preserve">                                           </w:t>
      </w:r>
    </w:p>
    <w:p w:rsidR="00856F21" w:rsidRPr="00C269D0" w:rsidRDefault="00856F21" w:rsidP="008318FF">
      <w:pPr>
        <w:ind w:left="-426" w:firstLine="426"/>
      </w:pPr>
      <w:r w:rsidRPr="00C269D0">
        <w:rPr>
          <w:b/>
        </w:rPr>
        <w:t xml:space="preserve">        </w:t>
      </w:r>
      <w:r>
        <w:rPr>
          <w:b/>
        </w:rPr>
        <w:t xml:space="preserve">             </w:t>
      </w:r>
      <w:r w:rsidRPr="00C269D0">
        <w:rPr>
          <w:b/>
        </w:rPr>
        <w:t>ЕРШОВСКОГО МУНИЦИПАЛЬНОГО РАЙОНА</w:t>
      </w:r>
    </w:p>
    <w:p w:rsidR="00856F21" w:rsidRPr="00C269D0" w:rsidRDefault="00856F21">
      <w:pPr>
        <w:rPr>
          <w:b/>
        </w:rPr>
      </w:pPr>
      <w:r w:rsidRPr="00C269D0">
        <w:rPr>
          <w:b/>
        </w:rPr>
        <w:t xml:space="preserve">                            </w:t>
      </w:r>
      <w:r>
        <w:rPr>
          <w:b/>
        </w:rPr>
        <w:t xml:space="preserve">       </w:t>
      </w:r>
      <w:r w:rsidRPr="00C269D0">
        <w:rPr>
          <w:b/>
        </w:rPr>
        <w:t xml:space="preserve"> САРАТОВСКОЙ  ОБЛАСТИ   </w:t>
      </w:r>
    </w:p>
    <w:p w:rsidR="00856F21" w:rsidRDefault="00856F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56F21" w:rsidRPr="008318FF" w:rsidRDefault="00856F21">
      <w:pPr>
        <w:rPr>
          <w:b/>
          <w:i/>
          <w:sz w:val="36"/>
          <w:szCs w:val="36"/>
        </w:rPr>
      </w:pPr>
      <w:r w:rsidRPr="008318FF">
        <w:rPr>
          <w:b/>
          <w:i/>
          <w:sz w:val="36"/>
          <w:szCs w:val="36"/>
        </w:rPr>
        <w:t xml:space="preserve">                        ПОСТАНОВЛЕНИЕ</w:t>
      </w:r>
    </w:p>
    <w:p w:rsidR="00856F21" w:rsidRDefault="00856F21">
      <w:pPr>
        <w:rPr>
          <w:b/>
          <w:sz w:val="28"/>
          <w:szCs w:val="28"/>
        </w:rPr>
      </w:pPr>
    </w:p>
    <w:p w:rsidR="00856F21" w:rsidRDefault="00856F21" w:rsidP="00196D0B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от  30.05.2022 г.                         № 16</w:t>
      </w:r>
    </w:p>
    <w:p w:rsidR="00856F21" w:rsidRPr="00DD556E" w:rsidRDefault="00856F21" w:rsidP="00C90C7F">
      <w:pPr>
        <w:ind w:left="-54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856F21" w:rsidRDefault="00856F21" w:rsidP="003D6B6C">
      <w:pPr>
        <w:tabs>
          <w:tab w:val="left" w:pos="27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О проведении  аукциона по продаже</w:t>
      </w:r>
    </w:p>
    <w:p w:rsidR="00856F21" w:rsidRDefault="00856F21" w:rsidP="003D6B6C">
      <w:pPr>
        <w:tabs>
          <w:tab w:val="left" w:pos="27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земельного участка и создании</w:t>
      </w:r>
    </w:p>
    <w:p w:rsidR="00856F21" w:rsidRDefault="00856F21" w:rsidP="003D6B6C">
      <w:pPr>
        <w:tabs>
          <w:tab w:val="left" w:pos="27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аукционной комиссии  </w:t>
      </w:r>
    </w:p>
    <w:p w:rsidR="00856F21" w:rsidRDefault="00856F21" w:rsidP="00196D0B">
      <w:pPr>
        <w:tabs>
          <w:tab w:val="left" w:pos="2745"/>
        </w:tabs>
        <w:rPr>
          <w:sz w:val="28"/>
          <w:szCs w:val="28"/>
        </w:rPr>
      </w:pPr>
    </w:p>
    <w:p w:rsidR="00856F21" w:rsidRDefault="00856F21" w:rsidP="00C02786">
      <w:pPr>
        <w:autoSpaceDE w:val="0"/>
        <w:autoSpaceDN w:val="0"/>
        <w:adjustRightInd w:val="0"/>
        <w:ind w:left="-284" w:hanging="142"/>
        <w:jc w:val="both"/>
        <w:outlineLvl w:val="0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ст. 39.11, ст. 39.12 </w:t>
      </w:r>
      <w:r>
        <w:rPr>
          <w:bCs/>
          <w:color w:val="26282F"/>
          <w:sz w:val="28"/>
          <w:szCs w:val="28"/>
        </w:rPr>
        <w:t>Земельного кодекса РФ</w:t>
      </w:r>
      <w:r>
        <w:rPr>
          <w:sz w:val="28"/>
          <w:szCs w:val="28"/>
        </w:rPr>
        <w:t>,</w:t>
      </w:r>
      <w:r w:rsidRPr="00874386">
        <w:rPr>
          <w:sz w:val="28"/>
        </w:rPr>
        <w:t xml:space="preserve"> </w:t>
      </w:r>
      <w:r w:rsidRPr="0024413F">
        <w:rPr>
          <w:sz w:val="28"/>
        </w:rPr>
        <w:t xml:space="preserve">Федеральным законом </w:t>
      </w:r>
      <w:r w:rsidRPr="0024413F">
        <w:rPr>
          <w:sz w:val="28"/>
          <w:szCs w:val="28"/>
        </w:rPr>
        <w:t xml:space="preserve">от 25 октября </w:t>
      </w:r>
      <w:smartTag w:uri="urn:schemas-microsoft-com:office:smarttags" w:element="metricconverter">
        <w:smartTagPr>
          <w:attr w:name="ProductID" w:val="2001 г"/>
        </w:smartTagPr>
        <w:r w:rsidRPr="0024413F">
          <w:rPr>
            <w:sz w:val="28"/>
            <w:szCs w:val="28"/>
          </w:rPr>
          <w:t>2001 г</w:t>
        </w:r>
      </w:smartTag>
      <w:r w:rsidRPr="0024413F">
        <w:rPr>
          <w:sz w:val="28"/>
          <w:szCs w:val="28"/>
        </w:rPr>
        <w:t>. N 137-ФЗ</w:t>
      </w:r>
      <w:r w:rsidRPr="0024413F">
        <w:rPr>
          <w:sz w:val="28"/>
        </w:rPr>
        <w:t xml:space="preserve"> «О </w:t>
      </w:r>
      <w:r>
        <w:rPr>
          <w:sz w:val="28"/>
        </w:rPr>
        <w:t>введении в действие Земельного к</w:t>
      </w:r>
      <w:r w:rsidRPr="0024413F">
        <w:rPr>
          <w:sz w:val="28"/>
        </w:rPr>
        <w:t xml:space="preserve">одекса Российской Федерации», </w:t>
      </w:r>
      <w:r>
        <w:rPr>
          <w:sz w:val="28"/>
        </w:rPr>
        <w:t>Гражданским кодексом Российской Федерации</w:t>
      </w:r>
      <w:r>
        <w:rPr>
          <w:sz w:val="28"/>
          <w:szCs w:val="28"/>
        </w:rPr>
        <w:t>, администрация Миусского муниципального образования  Ершовского муниципального района ПОСТАНОВЛЯЕТ:</w:t>
      </w:r>
    </w:p>
    <w:p w:rsidR="00856F21" w:rsidRPr="00C02786" w:rsidRDefault="00856F21" w:rsidP="00C02786">
      <w:pPr>
        <w:autoSpaceDE w:val="0"/>
        <w:autoSpaceDN w:val="0"/>
        <w:adjustRightInd w:val="0"/>
        <w:ind w:left="-284" w:hanging="142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</w:t>
      </w:r>
      <w:r>
        <w:rPr>
          <w:sz w:val="28"/>
          <w:szCs w:val="28"/>
        </w:rPr>
        <w:t>1. Провести  11 июля 2022 года аукцион на право заключения договора купли-продажи земельного участка:</w:t>
      </w:r>
    </w:p>
    <w:p w:rsidR="00856F21" w:rsidRPr="00CD086E" w:rsidRDefault="00856F21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 w:rsidRPr="00CD086E">
        <w:rPr>
          <w:sz w:val="28"/>
          <w:szCs w:val="28"/>
        </w:rPr>
        <w:t xml:space="preserve">    ЛОТ № 1: пра</w:t>
      </w:r>
      <w:r>
        <w:rPr>
          <w:sz w:val="28"/>
          <w:szCs w:val="28"/>
        </w:rPr>
        <w:t>во на заключение договора купли-продажи</w:t>
      </w:r>
      <w:r w:rsidRPr="00CD086E">
        <w:rPr>
          <w:sz w:val="28"/>
          <w:szCs w:val="28"/>
        </w:rPr>
        <w:t xml:space="preserve"> на земельный участок, расположенный по адресу: Саратовская область, Ершовский район, </w:t>
      </w:r>
      <w:r>
        <w:rPr>
          <w:sz w:val="28"/>
          <w:szCs w:val="28"/>
        </w:rPr>
        <w:t>Миусское МО, АО «Волна»</w:t>
      </w:r>
      <w:r w:rsidRPr="00CD086E">
        <w:rPr>
          <w:sz w:val="28"/>
          <w:szCs w:val="28"/>
        </w:rPr>
        <w:t>, кад</w:t>
      </w:r>
      <w:r>
        <w:rPr>
          <w:sz w:val="28"/>
          <w:szCs w:val="28"/>
        </w:rPr>
        <w:t>астровый номер: 64:13:260604:232</w:t>
      </w:r>
      <w:r w:rsidRPr="00CD086E">
        <w:rPr>
          <w:sz w:val="28"/>
          <w:szCs w:val="28"/>
        </w:rPr>
        <w:t xml:space="preserve">, 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CD086E">
        <w:rPr>
          <w:sz w:val="28"/>
          <w:szCs w:val="28"/>
        </w:rPr>
        <w:t>, разрешенное использование земельного участка:</w:t>
      </w:r>
      <w:r>
        <w:rPr>
          <w:sz w:val="28"/>
          <w:szCs w:val="28"/>
        </w:rPr>
        <w:t xml:space="preserve"> для производства сельскохозяйственной продукции</w:t>
      </w:r>
      <w:r w:rsidRPr="00CD086E">
        <w:rPr>
          <w:sz w:val="28"/>
          <w:szCs w:val="28"/>
        </w:rPr>
        <w:t>, пл</w:t>
      </w:r>
      <w:r>
        <w:rPr>
          <w:sz w:val="28"/>
          <w:szCs w:val="28"/>
        </w:rPr>
        <w:t>ощадь земельного участка 1440000</w:t>
      </w:r>
      <w:r w:rsidRPr="00CD086E">
        <w:rPr>
          <w:sz w:val="28"/>
          <w:szCs w:val="28"/>
        </w:rPr>
        <w:t xml:space="preserve"> кв.м</w:t>
      </w:r>
      <w:r>
        <w:rPr>
          <w:sz w:val="28"/>
          <w:szCs w:val="28"/>
        </w:rPr>
        <w:t>.</w:t>
      </w:r>
    </w:p>
    <w:p w:rsidR="00856F21" w:rsidRPr="00CD086E" w:rsidRDefault="00856F21" w:rsidP="00BD5409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 w:rsidRPr="00CD086E">
        <w:rPr>
          <w:sz w:val="28"/>
          <w:szCs w:val="28"/>
        </w:rPr>
        <w:t xml:space="preserve">   Наличие ограничений: </w:t>
      </w:r>
      <w:r>
        <w:rPr>
          <w:sz w:val="28"/>
          <w:szCs w:val="28"/>
        </w:rPr>
        <w:t>нет.</w:t>
      </w:r>
    </w:p>
    <w:p w:rsidR="00856F21" w:rsidRDefault="00856F21" w:rsidP="00BD5409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Установить начальную цену на право заключения договора купли-продажи земельного участка:</w:t>
      </w:r>
    </w:p>
    <w:p w:rsidR="00856F21" w:rsidRPr="006536DF" w:rsidRDefault="00856F21" w:rsidP="00CE1146">
      <w:pPr>
        <w:ind w:left="-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ЛОТ № </w:t>
      </w:r>
      <w:r w:rsidRPr="00313447">
        <w:rPr>
          <w:sz w:val="28"/>
          <w:szCs w:val="28"/>
        </w:rPr>
        <w:t xml:space="preserve">1: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1 990 000 (о</w:t>
      </w:r>
      <w:r w:rsidRPr="0095592E">
        <w:rPr>
          <w:rFonts w:ascii="Times New Roman CYR" w:hAnsi="Times New Roman CYR" w:cs="Times New Roman CYR"/>
          <w:bCs/>
          <w:color w:val="000000"/>
          <w:sz w:val="28"/>
          <w:szCs w:val="28"/>
        </w:rPr>
        <w:t>дин миллион девятьсот девяносто тысяч)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рублей</w:t>
      </w:r>
      <w:r w:rsidRPr="0095592E">
        <w:rPr>
          <w:sz w:val="28"/>
          <w:szCs w:val="28"/>
        </w:rPr>
        <w:t>,</w:t>
      </w:r>
      <w:r w:rsidRPr="00313447">
        <w:rPr>
          <w:sz w:val="28"/>
          <w:szCs w:val="28"/>
        </w:rPr>
        <w:t xml:space="preserve"> согласно отчету </w:t>
      </w:r>
      <w:r>
        <w:rPr>
          <w:sz w:val="28"/>
          <w:szCs w:val="28"/>
        </w:rPr>
        <w:t>об</w:t>
      </w:r>
      <w:r w:rsidRPr="00313447">
        <w:rPr>
          <w:sz w:val="28"/>
          <w:szCs w:val="28"/>
        </w:rPr>
        <w:t xml:space="preserve"> оценки</w:t>
      </w:r>
      <w:r>
        <w:rPr>
          <w:sz w:val="28"/>
          <w:szCs w:val="28"/>
        </w:rPr>
        <w:t xml:space="preserve"> № 0213-2022 от 20.05.2022г.</w:t>
      </w:r>
    </w:p>
    <w:p w:rsidR="00856F21" w:rsidRPr="00423C6E" w:rsidRDefault="00856F21" w:rsidP="00423C6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Установить шаг аукциона в размере 3% от начальной цены на</w:t>
      </w:r>
      <w:r w:rsidRPr="00CA72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A7265">
        <w:rPr>
          <w:sz w:val="28"/>
          <w:szCs w:val="28"/>
        </w:rPr>
        <w:t>право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заключения договора купли-продажи земельного участка:</w:t>
      </w:r>
    </w:p>
    <w:p w:rsidR="00856F21" w:rsidRDefault="00856F21" w:rsidP="00BD5409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5103D">
        <w:rPr>
          <w:sz w:val="28"/>
          <w:szCs w:val="28"/>
        </w:rPr>
        <w:t xml:space="preserve">ЛОТ № 1 – </w:t>
      </w:r>
      <w:r>
        <w:rPr>
          <w:sz w:val="28"/>
          <w:szCs w:val="28"/>
        </w:rPr>
        <w:t>59700 (пятьдесят девять тысяч семьсот) рублей.</w:t>
      </w:r>
    </w:p>
    <w:p w:rsidR="00856F21" w:rsidRDefault="00856F21" w:rsidP="000B657E">
      <w:pPr>
        <w:tabs>
          <w:tab w:val="left" w:pos="2745"/>
        </w:tabs>
        <w:ind w:left="-284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Установить задаток для участия в аукционе в размере 100 % от      начальной цены на право заключения договора купли-продажи земельного участка:</w:t>
      </w:r>
    </w:p>
    <w:p w:rsidR="00856F21" w:rsidRPr="00401197" w:rsidRDefault="00856F21" w:rsidP="006E221D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01197">
        <w:rPr>
          <w:sz w:val="28"/>
          <w:szCs w:val="28"/>
        </w:rPr>
        <w:t xml:space="preserve">ЛОТ № 1 –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1 990 000 (о</w:t>
      </w:r>
      <w:r w:rsidRPr="0095592E">
        <w:rPr>
          <w:rFonts w:ascii="Times New Roman CYR" w:hAnsi="Times New Roman CYR" w:cs="Times New Roman CYR"/>
          <w:bCs/>
          <w:color w:val="000000"/>
          <w:sz w:val="28"/>
          <w:szCs w:val="28"/>
        </w:rPr>
        <w:t>дин миллион девятьсот девяносто тысяч)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856F21" w:rsidRPr="000E7067" w:rsidRDefault="00856F21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Установить срок подачи заявок</w:t>
      </w:r>
      <w:r w:rsidRPr="000E7067">
        <w:rPr>
          <w:sz w:val="28"/>
          <w:szCs w:val="28"/>
        </w:rPr>
        <w:t>: с 07.06.2022г. (с 8-00 часов) по   07.07.2022г. (до 17-00).</w:t>
      </w:r>
    </w:p>
    <w:p w:rsidR="00856F21" w:rsidRPr="000E7067" w:rsidRDefault="00856F21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Место и время определения участников аукциона: Саратовская область, Ершовский район, с. Миусс, ул.Комсомольская, 19 - </w:t>
      </w:r>
      <w:r w:rsidRPr="000E7067">
        <w:rPr>
          <w:sz w:val="28"/>
          <w:szCs w:val="28"/>
        </w:rPr>
        <w:t>8.07.2022 г. в 10-00 часов.</w:t>
      </w:r>
    </w:p>
    <w:p w:rsidR="00856F21" w:rsidRPr="00581ED8" w:rsidRDefault="00856F21" w:rsidP="000B657E">
      <w:pPr>
        <w:tabs>
          <w:tab w:val="left" w:pos="2745"/>
        </w:tabs>
        <w:ind w:left="-284" w:hanging="256"/>
        <w:jc w:val="both"/>
        <w:rPr>
          <w:b/>
          <w:sz w:val="28"/>
          <w:szCs w:val="28"/>
        </w:rPr>
      </w:pPr>
      <w:r w:rsidRPr="00581ED8">
        <w:rPr>
          <w:b/>
          <w:sz w:val="28"/>
          <w:szCs w:val="28"/>
        </w:rPr>
        <w:t xml:space="preserve">          </w:t>
      </w:r>
    </w:p>
    <w:p w:rsidR="00856F21" w:rsidRDefault="00856F21" w:rsidP="00581ED8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56F21" w:rsidRDefault="00856F21" w:rsidP="00581ED8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</w:p>
    <w:p w:rsidR="00856F21" w:rsidRDefault="00856F21" w:rsidP="00581ED8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</w:p>
    <w:p w:rsidR="00856F21" w:rsidRPr="000E7067" w:rsidRDefault="00856F21" w:rsidP="00581ED8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Место и время проведения аукциона:</w:t>
      </w:r>
      <w:r w:rsidRPr="00581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Саратовская область, Ершовский район, с. Миусс, ул.Комсомольская, 19  зал заседаний администрации   - </w:t>
      </w:r>
      <w:r w:rsidRPr="000E7067">
        <w:rPr>
          <w:sz w:val="28"/>
          <w:szCs w:val="28"/>
        </w:rPr>
        <w:t>11.07.2021г. в 10-00 часов.</w:t>
      </w:r>
    </w:p>
    <w:p w:rsidR="00856F21" w:rsidRDefault="00856F21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Аукцион по купле-продаже земельного участка является отрытым по составу  участников и по форме подачи предложений.</w:t>
      </w:r>
    </w:p>
    <w:p w:rsidR="00856F21" w:rsidRDefault="00856F21" w:rsidP="000C3635">
      <w:pPr>
        <w:widowControl w:val="0"/>
        <w:autoSpaceDE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 Утвердить состав комиссии по проведению аукциона по купле-продаже земельного участка, согласно приложению № 1.</w:t>
      </w:r>
    </w:p>
    <w:p w:rsidR="00856F21" w:rsidRDefault="00856F21" w:rsidP="002075FC">
      <w:pPr>
        <w:widowControl w:val="0"/>
        <w:autoSpaceDE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 Утвердить     проект     договора    купли-продажи    земельного    участка, согласно приложению № 2.</w:t>
      </w:r>
    </w:p>
    <w:p w:rsidR="00856F21" w:rsidRPr="00634F09" w:rsidRDefault="00856F21" w:rsidP="00634F09">
      <w:pPr>
        <w:widowControl w:val="0"/>
        <w:autoSpaceDE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11. Утвердить форму заявки на участие в аукционе, согласно   приложению № 3.</w:t>
      </w:r>
    </w:p>
    <w:p w:rsidR="00856F21" w:rsidRDefault="00856F21" w:rsidP="00581ED8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12. Контроль за исполнением настоящего постановления оставляю за собой.</w:t>
      </w:r>
    </w:p>
    <w:p w:rsidR="00856F21" w:rsidRDefault="00856F21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13.Опубликовать в Саратовской областной газете «Регион64» и разместить на официальном сайте администрации Миусского муниципального образования Ершовского муниципального района и официальном сайте торгов-torgi.</w:t>
      </w:r>
      <w:r>
        <w:rPr>
          <w:sz w:val="28"/>
          <w:szCs w:val="28"/>
          <w:lang w:val="en-US"/>
        </w:rPr>
        <w:t>gov</w:t>
      </w:r>
      <w:r w:rsidRPr="007C2A2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извещение о проведении</w:t>
      </w:r>
      <w:r w:rsidRPr="007C2A2C">
        <w:rPr>
          <w:sz w:val="28"/>
          <w:szCs w:val="28"/>
        </w:rPr>
        <w:t xml:space="preserve"> аукциона </w:t>
      </w:r>
      <w:r>
        <w:rPr>
          <w:sz w:val="28"/>
          <w:szCs w:val="28"/>
        </w:rPr>
        <w:t>по продаже земельного участка</w:t>
      </w:r>
      <w:r w:rsidRPr="007C2A2C">
        <w:rPr>
          <w:sz w:val="28"/>
          <w:szCs w:val="28"/>
        </w:rPr>
        <w:t>.</w:t>
      </w:r>
    </w:p>
    <w:p w:rsidR="00856F21" w:rsidRDefault="00856F21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</w:p>
    <w:p w:rsidR="00856F21" w:rsidRDefault="00856F21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56F21" w:rsidRDefault="00856F21" w:rsidP="00C80732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>Глава Миусского</w:t>
      </w:r>
    </w:p>
    <w:p w:rsidR="00856F21" w:rsidRDefault="00856F21" w:rsidP="00C80732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56F21" w:rsidRDefault="00856F21" w:rsidP="00C80732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Ершовского муниципального района                                     А.А. Кузьминов                       </w:t>
      </w:r>
    </w:p>
    <w:p w:rsidR="00856F21" w:rsidRDefault="00856F21" w:rsidP="00C80732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</w:p>
    <w:p w:rsidR="00856F21" w:rsidRDefault="00856F21" w:rsidP="00C80732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</w:p>
    <w:p w:rsidR="00856F21" w:rsidRDefault="00856F21" w:rsidP="00C80732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56F21" w:rsidRDefault="00856F21" w:rsidP="00A038AC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56F21" w:rsidRDefault="00856F21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856F21" w:rsidRDefault="00856F21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856F21" w:rsidRDefault="00856F21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856F21" w:rsidRDefault="00856F21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856F21" w:rsidRDefault="00856F21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856F21" w:rsidRDefault="00856F21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856F21" w:rsidRDefault="00856F21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856F21" w:rsidRDefault="00856F21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856F21" w:rsidRDefault="00856F21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856F21" w:rsidRDefault="00856F21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856F21" w:rsidRDefault="00856F21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856F21" w:rsidRDefault="00856F21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856F21" w:rsidRDefault="00856F21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856F21" w:rsidRDefault="00856F21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856F21" w:rsidRDefault="00856F21" w:rsidP="0055272C">
      <w:pPr>
        <w:tabs>
          <w:tab w:val="left" w:pos="2745"/>
        </w:tabs>
        <w:rPr>
          <w:sz w:val="28"/>
          <w:szCs w:val="28"/>
        </w:rPr>
      </w:pPr>
    </w:p>
    <w:p w:rsidR="00856F21" w:rsidRDefault="00856F21" w:rsidP="0055272C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56F21" w:rsidRDefault="00856F21" w:rsidP="0055272C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856F21" w:rsidRDefault="00856F21" w:rsidP="0055272C">
      <w:pPr>
        <w:tabs>
          <w:tab w:val="left" w:pos="2745"/>
        </w:tabs>
        <w:rPr>
          <w:sz w:val="28"/>
          <w:szCs w:val="28"/>
        </w:rPr>
      </w:pPr>
    </w:p>
    <w:p w:rsidR="00856F21" w:rsidRDefault="00856F21" w:rsidP="0055272C">
      <w:pPr>
        <w:tabs>
          <w:tab w:val="left" w:pos="2745"/>
        </w:tabs>
        <w:rPr>
          <w:sz w:val="28"/>
          <w:szCs w:val="28"/>
        </w:rPr>
      </w:pPr>
    </w:p>
    <w:p w:rsidR="00856F21" w:rsidRDefault="00856F21" w:rsidP="0055272C">
      <w:pPr>
        <w:tabs>
          <w:tab w:val="left" w:pos="2745"/>
        </w:tabs>
        <w:rPr>
          <w:sz w:val="28"/>
          <w:szCs w:val="28"/>
        </w:rPr>
      </w:pPr>
    </w:p>
    <w:p w:rsidR="00856F21" w:rsidRDefault="00856F21" w:rsidP="0055272C">
      <w:pPr>
        <w:tabs>
          <w:tab w:val="left" w:pos="2745"/>
        </w:tabs>
        <w:rPr>
          <w:sz w:val="28"/>
          <w:szCs w:val="28"/>
        </w:rPr>
      </w:pPr>
    </w:p>
    <w:p w:rsidR="00856F21" w:rsidRDefault="00856F21" w:rsidP="0055272C">
      <w:pPr>
        <w:tabs>
          <w:tab w:val="left" w:pos="2745"/>
        </w:tabs>
        <w:rPr>
          <w:sz w:val="28"/>
          <w:szCs w:val="28"/>
        </w:rPr>
      </w:pPr>
    </w:p>
    <w:p w:rsidR="00856F21" w:rsidRDefault="00856F21" w:rsidP="0055272C">
      <w:pPr>
        <w:tabs>
          <w:tab w:val="left" w:pos="2745"/>
        </w:tabs>
        <w:rPr>
          <w:sz w:val="28"/>
          <w:szCs w:val="28"/>
        </w:rPr>
      </w:pPr>
    </w:p>
    <w:p w:rsidR="00856F21" w:rsidRDefault="00856F21" w:rsidP="0055272C">
      <w:pPr>
        <w:tabs>
          <w:tab w:val="left" w:pos="2745"/>
        </w:tabs>
        <w:rPr>
          <w:sz w:val="28"/>
          <w:szCs w:val="28"/>
        </w:rPr>
      </w:pPr>
    </w:p>
    <w:p w:rsidR="00856F21" w:rsidRPr="008C273A" w:rsidRDefault="00856F21" w:rsidP="00D72921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8C2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 </w:t>
      </w:r>
    </w:p>
    <w:p w:rsidR="00856F21" w:rsidRPr="008C273A" w:rsidRDefault="00856F21" w:rsidP="00D72921">
      <w:pPr>
        <w:tabs>
          <w:tab w:val="left" w:pos="2745"/>
        </w:tabs>
        <w:ind w:left="4253" w:hanging="4253"/>
        <w:jc w:val="right"/>
        <w:rPr>
          <w:sz w:val="28"/>
          <w:szCs w:val="28"/>
        </w:rPr>
      </w:pPr>
      <w:r w:rsidRPr="008C273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</w:t>
      </w:r>
      <w:r w:rsidRPr="008C273A">
        <w:rPr>
          <w:sz w:val="28"/>
          <w:szCs w:val="28"/>
        </w:rPr>
        <w:t>к постановлению адм</w:t>
      </w:r>
      <w:r>
        <w:rPr>
          <w:sz w:val="28"/>
          <w:szCs w:val="28"/>
        </w:rPr>
        <w:t xml:space="preserve">инистрации         Миусского муниципального образования  от  30.05.2022 г. № 16                                                  </w:t>
      </w:r>
      <w:r w:rsidRPr="008C2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:rsidR="00856F21" w:rsidRDefault="00856F21" w:rsidP="00D10953">
      <w:pPr>
        <w:tabs>
          <w:tab w:val="left" w:pos="2745"/>
        </w:tabs>
        <w:ind w:left="4253" w:hanging="4253"/>
        <w:jc w:val="both"/>
      </w:pPr>
    </w:p>
    <w:p w:rsidR="00856F21" w:rsidRDefault="00856F21" w:rsidP="00D10953">
      <w:pPr>
        <w:tabs>
          <w:tab w:val="left" w:pos="2745"/>
        </w:tabs>
        <w:ind w:left="4253" w:hanging="4253"/>
        <w:jc w:val="both"/>
      </w:pPr>
    </w:p>
    <w:p w:rsidR="00856F21" w:rsidRDefault="00856F21" w:rsidP="00D10953">
      <w:pPr>
        <w:tabs>
          <w:tab w:val="left" w:pos="2745"/>
        </w:tabs>
        <w:ind w:left="4253" w:hanging="4253"/>
        <w:jc w:val="both"/>
      </w:pPr>
    </w:p>
    <w:p w:rsidR="00856F21" w:rsidRDefault="00856F21" w:rsidP="00D10953">
      <w:pPr>
        <w:tabs>
          <w:tab w:val="left" w:pos="2745"/>
        </w:tabs>
        <w:jc w:val="both"/>
      </w:pPr>
    </w:p>
    <w:p w:rsidR="00856F21" w:rsidRDefault="00856F21" w:rsidP="00D10953">
      <w:pPr>
        <w:tabs>
          <w:tab w:val="left" w:pos="2745"/>
        </w:tabs>
        <w:ind w:left="4253" w:hanging="4253"/>
        <w:jc w:val="both"/>
      </w:pPr>
      <w:r>
        <w:t xml:space="preserve">     </w:t>
      </w:r>
    </w:p>
    <w:p w:rsidR="00856F21" w:rsidRDefault="00856F21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  <w:r>
        <w:t xml:space="preserve">                 </w:t>
      </w:r>
      <w:r w:rsidRPr="00C771F8">
        <w:rPr>
          <w:sz w:val="28"/>
          <w:szCs w:val="28"/>
        </w:rPr>
        <w:t xml:space="preserve">Комиссия по проведению аукциона на право </w:t>
      </w:r>
    </w:p>
    <w:p w:rsidR="00856F21" w:rsidRDefault="00856F21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771F8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C771F8">
        <w:rPr>
          <w:sz w:val="28"/>
          <w:szCs w:val="28"/>
        </w:rPr>
        <w:t xml:space="preserve">договора </w:t>
      </w:r>
      <w:r>
        <w:rPr>
          <w:sz w:val="28"/>
          <w:szCs w:val="28"/>
        </w:rPr>
        <w:t>купли-продажи</w:t>
      </w:r>
      <w:r w:rsidRPr="00C771F8">
        <w:rPr>
          <w:sz w:val="28"/>
          <w:szCs w:val="28"/>
        </w:rPr>
        <w:t xml:space="preserve"> земельного участка </w:t>
      </w:r>
    </w:p>
    <w:p w:rsidR="00856F21" w:rsidRDefault="00856F21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71F8">
        <w:rPr>
          <w:sz w:val="28"/>
          <w:szCs w:val="28"/>
        </w:rPr>
        <w:t xml:space="preserve">из земель сельскохозяйственного назначения  </w:t>
      </w:r>
    </w:p>
    <w:p w:rsidR="00856F21" w:rsidRDefault="00856F21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</w:p>
    <w:p w:rsidR="00856F21" w:rsidRDefault="00856F21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</w:p>
    <w:p w:rsidR="00856F21" w:rsidRDefault="00856F21" w:rsidP="00E50C4F">
      <w:pPr>
        <w:tabs>
          <w:tab w:val="left" w:pos="2745"/>
        </w:tabs>
        <w:ind w:left="4253" w:hanging="4820"/>
        <w:jc w:val="both"/>
        <w:rPr>
          <w:sz w:val="28"/>
          <w:szCs w:val="28"/>
        </w:rPr>
      </w:pPr>
      <w:r>
        <w:rPr>
          <w:sz w:val="28"/>
          <w:szCs w:val="28"/>
        </w:rPr>
        <w:t>Кузьминов А.А.- Глава Миусского муниципального образования, председатель комиссии;</w:t>
      </w:r>
    </w:p>
    <w:p w:rsidR="00856F21" w:rsidRDefault="00856F21" w:rsidP="003330F9">
      <w:pPr>
        <w:tabs>
          <w:tab w:val="left" w:pos="274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Семенова И.А. – инспектор по работе с населением администрации Миусского муниципального образования, заместитель председателя комиссии;</w:t>
      </w:r>
    </w:p>
    <w:p w:rsidR="00856F21" w:rsidRDefault="00856F21" w:rsidP="00D10953">
      <w:pPr>
        <w:tabs>
          <w:tab w:val="left" w:pos="274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Долматова Н.Н. – главный специалист отдела по аграрной политике и природопользованию администрации Ершовского муниципального района, аукционист (по согласованию); </w:t>
      </w:r>
    </w:p>
    <w:p w:rsidR="00856F21" w:rsidRDefault="00856F21" w:rsidP="00D10953">
      <w:pPr>
        <w:tabs>
          <w:tab w:val="left" w:pos="274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Проненко А.В.- инспектор по работе с населением администрации Миусского муниципального образования, секретарь комиссии; </w:t>
      </w:r>
    </w:p>
    <w:p w:rsidR="00856F21" w:rsidRDefault="00856F21" w:rsidP="00D10953">
      <w:pPr>
        <w:tabs>
          <w:tab w:val="left" w:pos="274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Татаренко Н.Б.- консультант отдела правового обеспечения администрации Ершовского муниципального района ( по согласованию).</w:t>
      </w:r>
    </w:p>
    <w:p w:rsidR="00856F21" w:rsidRDefault="00856F21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</w:p>
    <w:p w:rsidR="00856F21" w:rsidRPr="00C771F8" w:rsidRDefault="00856F21" w:rsidP="00D10953">
      <w:pPr>
        <w:tabs>
          <w:tab w:val="left" w:pos="2745"/>
        </w:tabs>
        <w:ind w:left="-993"/>
        <w:jc w:val="both"/>
        <w:rPr>
          <w:sz w:val="28"/>
          <w:szCs w:val="28"/>
        </w:rPr>
      </w:pPr>
    </w:p>
    <w:p w:rsidR="00856F21" w:rsidRDefault="00856F2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856F21" w:rsidRDefault="00856F2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856F21" w:rsidRDefault="00856F2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856F21" w:rsidRDefault="00856F2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856F21" w:rsidRDefault="00856F2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856F21" w:rsidRDefault="00856F2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856F21" w:rsidRDefault="00856F2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856F21" w:rsidRDefault="00856F2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856F21" w:rsidRDefault="00856F2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856F21" w:rsidRDefault="00856F2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856F21" w:rsidRDefault="00856F2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856F21" w:rsidRDefault="00856F21" w:rsidP="009F3DDA">
      <w:pPr>
        <w:tabs>
          <w:tab w:val="left" w:pos="2745"/>
        </w:tabs>
        <w:jc w:val="both"/>
        <w:rPr>
          <w:sz w:val="28"/>
          <w:szCs w:val="28"/>
        </w:rPr>
      </w:pPr>
    </w:p>
    <w:p w:rsidR="00856F21" w:rsidRDefault="00856F2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856F21" w:rsidRDefault="00856F2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856F21" w:rsidRDefault="00856F2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856F21" w:rsidRDefault="00856F2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856F21" w:rsidRDefault="00856F2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856F21" w:rsidRDefault="00856F2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856F21" w:rsidRDefault="00856F21" w:rsidP="00B21D3C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856F21" w:rsidRDefault="00856F21" w:rsidP="00D1386B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856F21" w:rsidRDefault="00856F21" w:rsidP="00D1386B">
      <w:pPr>
        <w:tabs>
          <w:tab w:val="left" w:pos="2745"/>
        </w:tabs>
        <w:jc w:val="both"/>
        <w:rPr>
          <w:sz w:val="28"/>
          <w:szCs w:val="28"/>
        </w:rPr>
      </w:pPr>
    </w:p>
    <w:p w:rsidR="00856F21" w:rsidRDefault="00856F21" w:rsidP="00DF665A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856F21" w:rsidRDefault="00856F21" w:rsidP="00DF665A">
      <w:pPr>
        <w:tabs>
          <w:tab w:val="left" w:pos="2745"/>
        </w:tabs>
        <w:rPr>
          <w:sz w:val="28"/>
          <w:szCs w:val="28"/>
        </w:rPr>
      </w:pPr>
    </w:p>
    <w:p w:rsidR="00856F21" w:rsidRDefault="00856F21" w:rsidP="00D72921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856F21" w:rsidRDefault="00856F21" w:rsidP="00D72921">
      <w:pPr>
        <w:tabs>
          <w:tab w:val="left" w:pos="2745"/>
        </w:tabs>
        <w:jc w:val="right"/>
        <w:rPr>
          <w:sz w:val="28"/>
          <w:szCs w:val="28"/>
        </w:rPr>
      </w:pPr>
    </w:p>
    <w:p w:rsidR="00856F21" w:rsidRPr="009B5CF1" w:rsidRDefault="00856F21" w:rsidP="00D72921">
      <w:pPr>
        <w:tabs>
          <w:tab w:val="left" w:pos="2745"/>
        </w:tabs>
        <w:jc w:val="right"/>
      </w:pPr>
      <w:r w:rsidRPr="009B5CF1">
        <w:t>Приложение № 2</w:t>
      </w:r>
    </w:p>
    <w:p w:rsidR="00856F21" w:rsidRPr="009B5CF1" w:rsidRDefault="00856F21" w:rsidP="00D72921">
      <w:pPr>
        <w:tabs>
          <w:tab w:val="left" w:pos="2745"/>
        </w:tabs>
        <w:jc w:val="right"/>
      </w:pPr>
      <w:r w:rsidRPr="009B5CF1">
        <w:t xml:space="preserve">                                                            к постановлению администрации</w:t>
      </w:r>
    </w:p>
    <w:p w:rsidR="00856F21" w:rsidRPr="009B5CF1" w:rsidRDefault="00856F21" w:rsidP="00D72921">
      <w:pPr>
        <w:tabs>
          <w:tab w:val="left" w:pos="2745"/>
        </w:tabs>
        <w:jc w:val="right"/>
      </w:pPr>
      <w:r w:rsidRPr="009B5CF1">
        <w:t xml:space="preserve">                                                            Миусского муниципального </w:t>
      </w:r>
    </w:p>
    <w:p w:rsidR="00856F21" w:rsidRPr="009B5CF1" w:rsidRDefault="00856F21" w:rsidP="00D72921">
      <w:pPr>
        <w:tabs>
          <w:tab w:val="left" w:pos="2745"/>
        </w:tabs>
        <w:jc w:val="right"/>
      </w:pPr>
      <w:r w:rsidRPr="009B5CF1">
        <w:t xml:space="preserve">                                                            образования             </w:t>
      </w:r>
    </w:p>
    <w:p w:rsidR="00856F21" w:rsidRPr="009B5CF1" w:rsidRDefault="00856F21" w:rsidP="00D72921">
      <w:pPr>
        <w:tabs>
          <w:tab w:val="left" w:pos="2745"/>
        </w:tabs>
        <w:jc w:val="right"/>
        <w:rPr>
          <w:sz w:val="28"/>
          <w:szCs w:val="28"/>
        </w:rPr>
      </w:pPr>
      <w:r w:rsidRPr="009B5CF1">
        <w:t xml:space="preserve">                                                        </w:t>
      </w:r>
      <w:r>
        <w:t xml:space="preserve">    от 30.05.2022 г. № 16</w:t>
      </w:r>
    </w:p>
    <w:p w:rsidR="00856F21" w:rsidRPr="00991B43" w:rsidRDefault="00856F21" w:rsidP="00B21D3C">
      <w:pPr>
        <w:tabs>
          <w:tab w:val="left" w:pos="2745"/>
        </w:tabs>
        <w:jc w:val="both"/>
        <w:rPr>
          <w:sz w:val="28"/>
          <w:szCs w:val="28"/>
        </w:rPr>
      </w:pPr>
    </w:p>
    <w:p w:rsidR="00856F21" w:rsidRDefault="00856F21" w:rsidP="00D72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91B43">
        <w:rPr>
          <w:sz w:val="28"/>
          <w:szCs w:val="28"/>
        </w:rPr>
        <w:t xml:space="preserve">Проект договора </w:t>
      </w:r>
      <w:r>
        <w:rPr>
          <w:sz w:val="28"/>
          <w:szCs w:val="28"/>
        </w:rPr>
        <w:t>купли-продажи земельного участка</w:t>
      </w:r>
    </w:p>
    <w:p w:rsidR="00856F21" w:rsidRDefault="00856F21" w:rsidP="00D72921">
      <w:pPr>
        <w:rPr>
          <w:sz w:val="28"/>
          <w:szCs w:val="28"/>
        </w:rPr>
      </w:pPr>
    </w:p>
    <w:p w:rsidR="00856F21" w:rsidRPr="00D72921" w:rsidRDefault="00856F21" w:rsidP="00D72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</w:t>
      </w:r>
      <w:r>
        <w:rPr>
          <w:color w:val="000000"/>
        </w:rPr>
        <w:t>ДОГОВОР</w:t>
      </w:r>
    </w:p>
    <w:p w:rsidR="00856F21" w:rsidRDefault="00856F21" w:rsidP="0045643B">
      <w:pPr>
        <w:widowControl w:val="0"/>
        <w:rPr>
          <w:color w:val="000000"/>
        </w:rPr>
      </w:pPr>
      <w:r>
        <w:rPr>
          <w:color w:val="000000"/>
        </w:rPr>
        <w:t xml:space="preserve">                                       купли-продажи земельного участка</w:t>
      </w:r>
    </w:p>
    <w:p w:rsidR="00856F21" w:rsidRPr="00E50C4F" w:rsidRDefault="00856F21" w:rsidP="0045643B">
      <w:pPr>
        <w:widowControl w:val="0"/>
        <w:jc w:val="center"/>
        <w:rPr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          </w:t>
      </w:r>
      <w:r>
        <w:rPr>
          <w:color w:val="000000"/>
        </w:rPr>
        <w:t>д</w:t>
      </w:r>
      <w:r w:rsidRPr="00E50C4F">
        <w:rPr>
          <w:color w:val="000000"/>
        </w:rPr>
        <w:t>ата</w:t>
      </w:r>
    </w:p>
    <w:p w:rsidR="00856F21" w:rsidRDefault="00856F21" w:rsidP="0045643B">
      <w:pPr>
        <w:widowControl w:val="0"/>
        <w:jc w:val="both"/>
        <w:rPr>
          <w:color w:val="000000"/>
        </w:rPr>
      </w:pPr>
      <w:r>
        <w:rPr>
          <w:color w:val="000000"/>
        </w:rPr>
        <w:t>с.Миусс</w:t>
      </w:r>
    </w:p>
    <w:p w:rsidR="00856F21" w:rsidRDefault="00856F21" w:rsidP="0045643B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ул. Комсомольская,19                         </w:t>
      </w:r>
    </w:p>
    <w:p w:rsidR="00856F21" w:rsidRDefault="00856F21" w:rsidP="0045643B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</w:p>
    <w:p w:rsidR="00856F21" w:rsidRDefault="00856F21" w:rsidP="0045643B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BF7FAE">
        <w:rPr>
          <w:b/>
          <w:color w:val="000000"/>
        </w:rPr>
        <w:t xml:space="preserve">Администрация </w:t>
      </w:r>
      <w:r>
        <w:rPr>
          <w:b/>
          <w:color w:val="000000"/>
        </w:rPr>
        <w:t>Миусского муниципального образования</w:t>
      </w:r>
      <w:r w:rsidRPr="00BF7FAE">
        <w:rPr>
          <w:b/>
          <w:color w:val="000000"/>
        </w:rPr>
        <w:t xml:space="preserve"> Ершовского муниципального  района Саратовской об</w:t>
      </w:r>
      <w:r>
        <w:rPr>
          <w:b/>
          <w:color w:val="000000"/>
        </w:rPr>
        <w:t>ласти в лице главы Кузьминова Александра Анатольевича</w:t>
      </w:r>
      <w:r>
        <w:rPr>
          <w:color w:val="000000"/>
        </w:rPr>
        <w:t xml:space="preserve">, действующего на основании Устава,  именуемый  в дальнейшем "ПРОДАВЕЦ",  и  </w:t>
      </w:r>
      <w:r>
        <w:rPr>
          <w:b/>
          <w:color w:val="000000"/>
        </w:rPr>
        <w:t>ФИО или (наименование юридического лица) паспортные данные/ ОГРН, ИНН, адрес регистрации</w:t>
      </w:r>
      <w:r>
        <w:t xml:space="preserve">,  </w:t>
      </w:r>
      <w:r>
        <w:rPr>
          <w:color w:val="000000"/>
        </w:rPr>
        <w:t>именуемый в дальнейшем "ПОКУПАТЕЛЬ", с другой стороны, на основании протокола о проведении аукциона на право заключения договора купли-продажи земельного участка заключили настоящий договор о нижеследующем:</w:t>
      </w:r>
    </w:p>
    <w:p w:rsidR="00856F21" w:rsidRDefault="00856F21" w:rsidP="0045643B">
      <w:pPr>
        <w:widowControl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1. Предмет договора.</w:t>
      </w:r>
    </w:p>
    <w:p w:rsidR="00856F21" w:rsidRPr="0045643B" w:rsidRDefault="00856F21" w:rsidP="0045643B">
      <w:pPr>
        <w:pStyle w:val="Heading1"/>
        <w:shd w:val="clear" w:color="auto" w:fill="FFFFFF"/>
        <w:spacing w:before="0" w:beforeAutospacing="0" w:after="0" w:afterAutospacing="0" w:line="242" w:lineRule="atLeast"/>
        <w:ind w:left="142" w:hanging="142"/>
        <w:jc w:val="both"/>
        <w:rPr>
          <w:b w:val="0"/>
          <w:color w:val="000000"/>
          <w:sz w:val="24"/>
          <w:szCs w:val="24"/>
        </w:rPr>
      </w:pPr>
      <w:r w:rsidRPr="00750041">
        <w:rPr>
          <w:b w:val="0"/>
          <w:color w:val="000000"/>
          <w:sz w:val="24"/>
          <w:szCs w:val="24"/>
        </w:rPr>
        <w:t>1.1."ПРОДАВЕЦ" продал и передал, а "ПОКУПАТЕЛЬ" купил и принял в собственность</w:t>
      </w:r>
      <w:r>
        <w:rPr>
          <w:b w:val="0"/>
          <w:color w:val="000000"/>
          <w:sz w:val="24"/>
          <w:szCs w:val="24"/>
        </w:rPr>
        <w:t xml:space="preserve"> </w:t>
      </w:r>
      <w:r w:rsidRPr="00750041">
        <w:rPr>
          <w:b w:val="0"/>
          <w:color w:val="000000"/>
          <w:sz w:val="24"/>
          <w:szCs w:val="24"/>
        </w:rPr>
        <w:t xml:space="preserve">за плату </w:t>
      </w:r>
      <w:r>
        <w:rPr>
          <w:b w:val="0"/>
          <w:sz w:val="24"/>
          <w:szCs w:val="24"/>
        </w:rPr>
        <w:t>земельный участок</w:t>
      </w:r>
      <w:r w:rsidRPr="00750041">
        <w:rPr>
          <w:b w:val="0"/>
          <w:sz w:val="24"/>
          <w:szCs w:val="24"/>
        </w:rPr>
        <w:t xml:space="preserve"> из земель сельскохозяйственного назначения </w:t>
      </w:r>
      <w:r>
        <w:rPr>
          <w:b w:val="0"/>
          <w:sz w:val="24"/>
          <w:szCs w:val="24"/>
        </w:rPr>
        <w:t>вид разрешенного использования: _______________________ общей площадью  __________ кв.м. с кадастровым номером 64:13:_______________, расположенный</w:t>
      </w:r>
      <w:r w:rsidRPr="00750041">
        <w:rPr>
          <w:b w:val="0"/>
          <w:sz w:val="24"/>
          <w:szCs w:val="24"/>
        </w:rPr>
        <w:t xml:space="preserve"> по адресу: Саратовская облас</w:t>
      </w:r>
      <w:r>
        <w:rPr>
          <w:b w:val="0"/>
          <w:sz w:val="24"/>
          <w:szCs w:val="24"/>
        </w:rPr>
        <w:t>ть, Ершовский район, ___________</w:t>
      </w:r>
    </w:p>
    <w:p w:rsidR="00856F21" w:rsidRDefault="00856F21" w:rsidP="0045643B">
      <w:pPr>
        <w:pStyle w:val="Heading1"/>
        <w:shd w:val="clear" w:color="auto" w:fill="FFFFFF"/>
        <w:spacing w:before="0" w:beforeAutospacing="0" w:after="0" w:afterAutospacing="0" w:line="242" w:lineRule="atLeast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</w:t>
      </w:r>
      <w:r w:rsidRPr="00750041">
        <w:rPr>
          <w:b w:val="0"/>
          <w:color w:val="000000"/>
          <w:sz w:val="24"/>
          <w:szCs w:val="24"/>
        </w:rPr>
        <w:t>Ограни</w:t>
      </w:r>
      <w:r>
        <w:rPr>
          <w:b w:val="0"/>
          <w:color w:val="000000"/>
          <w:sz w:val="24"/>
          <w:szCs w:val="24"/>
        </w:rPr>
        <w:t>чения в использовании земельного участка: _____________</w:t>
      </w:r>
    </w:p>
    <w:p w:rsidR="00856F21" w:rsidRDefault="00856F21" w:rsidP="0045643B">
      <w:pPr>
        <w:widowControl w:val="0"/>
        <w:jc w:val="both"/>
        <w:rPr>
          <w:color w:val="000000"/>
        </w:rPr>
      </w:pPr>
      <w:r>
        <w:rPr>
          <w:b/>
          <w:bCs/>
          <w:color w:val="000000"/>
          <w:kern w:val="36"/>
        </w:rPr>
        <w:t xml:space="preserve">                           </w:t>
      </w:r>
      <w:r>
        <w:rPr>
          <w:b/>
          <w:color w:val="000000"/>
        </w:rPr>
        <w:t>2. Цена продажи земельного участка и порядок расчетов</w:t>
      </w:r>
      <w:r>
        <w:rPr>
          <w:color w:val="000000"/>
        </w:rPr>
        <w:t>.</w:t>
      </w:r>
    </w:p>
    <w:p w:rsidR="00856F21" w:rsidRPr="00D72921" w:rsidRDefault="00856F21" w:rsidP="00D72921">
      <w:pPr>
        <w:ind w:right="-1"/>
        <w:jc w:val="center"/>
      </w:pPr>
      <w:r>
        <w:rPr>
          <w:color w:val="000000"/>
        </w:rPr>
        <w:t xml:space="preserve">2.1 Цена продажи земельного участка определена суммой  </w:t>
      </w:r>
      <w:r>
        <w:rPr>
          <w:b/>
        </w:rPr>
        <w:t>_______________</w:t>
      </w:r>
      <w:r>
        <w:rPr>
          <w:color w:val="000000"/>
        </w:rPr>
        <w:t xml:space="preserve"> стоимость земельного участка определена в соответствии с протоколом ____________  Сумму __________внесенную в качестве задатка на участие в аукционе Продавец засчитал в счет уплаты за договор вторую часть (оставшуюся) </w:t>
      </w:r>
      <w:r>
        <w:t>_______________</w:t>
      </w:r>
      <w:r>
        <w:rPr>
          <w:color w:val="000000"/>
        </w:rPr>
        <w:t xml:space="preserve"> Покупатель внес на счет Миусского муниципального образования  до подписания настоящего договора, согласно платежного поручения </w:t>
      </w:r>
      <w:r w:rsidRPr="00D13D17">
        <w:t>№</w:t>
      </w:r>
      <w:r>
        <w:t xml:space="preserve"> _________               </w:t>
      </w:r>
      <w:r>
        <w:rPr>
          <w:b/>
          <w:color w:val="000000"/>
        </w:rPr>
        <w:t>3. Обязанности сторон.</w:t>
      </w:r>
    </w:p>
    <w:p w:rsidR="00856F21" w:rsidRDefault="00856F21" w:rsidP="0045643B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3.1. "ПРОДАВЕЦ" гарантирует, что указанный земельный участок до заключения настоящего до   говора никому не продан, не передан, не заложен, под запрещением и </w:t>
      </w:r>
    </w:p>
    <w:p w:rsidR="00856F21" w:rsidRDefault="00856F21" w:rsidP="0045643B">
      <w:pPr>
        <w:widowControl w:val="0"/>
        <w:jc w:val="both"/>
        <w:rPr>
          <w:color w:val="000000"/>
        </w:rPr>
      </w:pPr>
      <w:r>
        <w:rPr>
          <w:color w:val="000000"/>
        </w:rPr>
        <w:t>арестом не состоит, судебных споров не имеется.</w:t>
      </w:r>
    </w:p>
    <w:p w:rsidR="00856F21" w:rsidRDefault="00856F21" w:rsidP="0045643B">
      <w:pPr>
        <w:widowControl w:val="0"/>
        <w:jc w:val="both"/>
        <w:rPr>
          <w:color w:val="000000"/>
        </w:rPr>
      </w:pPr>
      <w:r>
        <w:rPr>
          <w:color w:val="000000"/>
        </w:rPr>
        <w:t>3.2. "ПРОДАВЕЦ" продал и передал, а "ПОКУПАТЕЛЬ" купил и принял по настоящему договору земельный участок свободный от любых имущественных прав и претензий третьих лиц, о которых на момент заключения договора "ПРОДАВЕЦ" или "ПОКУПАТЕЛЬ" не могли не знать.</w:t>
      </w:r>
    </w:p>
    <w:p w:rsidR="00856F21" w:rsidRDefault="00856F21" w:rsidP="0045643B">
      <w:pPr>
        <w:widowControl w:val="0"/>
        <w:tabs>
          <w:tab w:val="left" w:pos="-426"/>
        </w:tabs>
        <w:jc w:val="both"/>
        <w:rPr>
          <w:color w:val="000000"/>
        </w:rPr>
      </w:pPr>
      <w:r>
        <w:rPr>
          <w:color w:val="000000"/>
        </w:rPr>
        <w:t>3.3."ПРОДАВЕЦ" в соответствии со ст. 469 ГК РФ гарантирует, что отчуждаемый земельный участок соответствует предъявляемым к нему требованиям, пригоден к эксплуатации. "ПОКУПАТЕЛЬ" удовлетворен качественным состоянием приобретаемого земельного участка, с которым ознакомлен путем осмотра произведенного перед заключением настоящего договора.</w:t>
      </w:r>
    </w:p>
    <w:p w:rsidR="00856F21" w:rsidRDefault="00856F21" w:rsidP="0045643B">
      <w:pPr>
        <w:widowControl w:val="0"/>
        <w:jc w:val="both"/>
        <w:rPr>
          <w:color w:val="000000"/>
        </w:rPr>
      </w:pPr>
      <w:r>
        <w:rPr>
          <w:color w:val="000000"/>
        </w:rPr>
        <w:t>3.4. "ПОКУПАТЕЛЬ" обязуется:</w:t>
      </w:r>
    </w:p>
    <w:p w:rsidR="00856F21" w:rsidRDefault="00856F21" w:rsidP="0045643B">
      <w:pPr>
        <w:widowControl w:val="0"/>
        <w:jc w:val="both"/>
        <w:rPr>
          <w:color w:val="000000"/>
        </w:rPr>
      </w:pPr>
      <w:r>
        <w:rPr>
          <w:color w:val="000000"/>
        </w:rPr>
        <w:t>- нести расходы по оплате государственной регистрации настоящего договора;</w:t>
      </w:r>
    </w:p>
    <w:p w:rsidR="00856F21" w:rsidRDefault="00856F21" w:rsidP="0045643B">
      <w:pPr>
        <w:widowControl w:val="0"/>
        <w:jc w:val="both"/>
        <w:rPr>
          <w:color w:val="000000"/>
        </w:rPr>
      </w:pPr>
      <w:r>
        <w:rPr>
          <w:color w:val="000000"/>
        </w:rPr>
        <w:t>-выполнять требования, вытекающих из установленных законодательством РФ ограничений прав на использование земельного участка;</w:t>
      </w:r>
    </w:p>
    <w:p w:rsidR="00856F21" w:rsidRDefault="00856F21" w:rsidP="0045643B">
      <w:pPr>
        <w:widowControl w:val="0"/>
        <w:tabs>
          <w:tab w:val="left" w:pos="-349"/>
        </w:tabs>
        <w:suppressAutoHyphens/>
        <w:jc w:val="both"/>
        <w:rPr>
          <w:color w:val="000000"/>
        </w:rPr>
      </w:pPr>
      <w:r>
        <w:rPr>
          <w:color w:val="000000"/>
        </w:rPr>
        <w:t>-предоставлять   органам    местного  самоуправления    возможность  контроля   за</w:t>
      </w:r>
    </w:p>
    <w:p w:rsidR="00856F21" w:rsidRDefault="00856F21" w:rsidP="0045643B">
      <w:pPr>
        <w:widowControl w:val="0"/>
        <w:tabs>
          <w:tab w:val="left" w:pos="-349"/>
        </w:tabs>
        <w:suppressAutoHyphens/>
        <w:jc w:val="both"/>
        <w:rPr>
          <w:color w:val="000000"/>
        </w:rPr>
      </w:pPr>
      <w:r>
        <w:rPr>
          <w:color w:val="000000"/>
        </w:rPr>
        <w:t xml:space="preserve">надлежащим выполнением условий настоящего договора. </w:t>
      </w:r>
    </w:p>
    <w:p w:rsidR="00856F21" w:rsidRDefault="00856F21" w:rsidP="0045643B">
      <w:pPr>
        <w:widowControl w:val="0"/>
        <w:tabs>
          <w:tab w:val="left" w:pos="-349"/>
        </w:tabs>
        <w:suppressAutoHyphens/>
        <w:jc w:val="both"/>
        <w:rPr>
          <w:color w:val="000000"/>
        </w:rPr>
      </w:pPr>
    </w:p>
    <w:p w:rsidR="00856F21" w:rsidRDefault="00856F21" w:rsidP="0045643B">
      <w:pPr>
        <w:widowControl w:val="0"/>
        <w:tabs>
          <w:tab w:val="left" w:pos="-349"/>
        </w:tabs>
        <w:suppressAutoHyphens/>
        <w:jc w:val="both"/>
        <w:rPr>
          <w:color w:val="000000"/>
        </w:rPr>
      </w:pPr>
    </w:p>
    <w:p w:rsidR="00856F21" w:rsidRDefault="00856F21" w:rsidP="0045643B">
      <w:pPr>
        <w:widowControl w:val="0"/>
        <w:tabs>
          <w:tab w:val="left" w:pos="-349"/>
        </w:tabs>
        <w:suppressAutoHyphens/>
        <w:jc w:val="both"/>
        <w:rPr>
          <w:color w:val="000000"/>
        </w:rPr>
      </w:pPr>
    </w:p>
    <w:p w:rsidR="00856F21" w:rsidRDefault="00856F21" w:rsidP="0045643B">
      <w:pPr>
        <w:widowControl w:val="0"/>
        <w:tabs>
          <w:tab w:val="left" w:pos="-349"/>
        </w:tabs>
        <w:suppressAutoHyphens/>
        <w:jc w:val="both"/>
        <w:rPr>
          <w:color w:val="000000"/>
        </w:rPr>
      </w:pPr>
    </w:p>
    <w:p w:rsidR="00856F21" w:rsidRPr="0045643B" w:rsidRDefault="00856F21" w:rsidP="0045643B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3.5. Самовольное изменение целевого использования земельного участка не </w:t>
      </w:r>
      <w:r w:rsidRPr="00184136">
        <w:rPr>
          <w:color w:val="000000"/>
        </w:rPr>
        <w:t>допуска</w:t>
      </w:r>
      <w:r>
        <w:rPr>
          <w:color w:val="000000"/>
        </w:rPr>
        <w:t>е</w:t>
      </w:r>
      <w:r w:rsidRPr="00184136">
        <w:rPr>
          <w:color w:val="000000"/>
        </w:rPr>
        <w:t>тся.</w:t>
      </w:r>
    </w:p>
    <w:p w:rsidR="00856F21" w:rsidRDefault="00856F21" w:rsidP="0045643B">
      <w:pPr>
        <w:widowControl w:val="0"/>
        <w:tabs>
          <w:tab w:val="left" w:pos="-675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4. Право собственности на земельный участок.</w:t>
      </w:r>
    </w:p>
    <w:p w:rsidR="00856F21" w:rsidRDefault="00856F21" w:rsidP="0045643B">
      <w:pPr>
        <w:widowControl w:val="0"/>
        <w:tabs>
          <w:tab w:val="left" w:pos="-390"/>
        </w:tabs>
        <w:jc w:val="both"/>
        <w:rPr>
          <w:color w:val="000000"/>
        </w:rPr>
      </w:pPr>
      <w:r>
        <w:rPr>
          <w:color w:val="000000"/>
        </w:rPr>
        <w:t xml:space="preserve">4.1.Право собственности подлежит обязательной регистрации в Управлении федеральной службы государственной регистрации, кадастра и картографии по Саратовской области.  "ПОКУПАТЕЛЬ" становятся собственником указанного земельного участка с   момента  регистрации перехода права собственности в соответствии со ст. 551 ГК РФ в Управлении федеральной службы государственной регистрации, кадастра и картографии по Саратовской области  и принимает на себя обязанности по уплате налогов на недвижимость. </w:t>
      </w:r>
    </w:p>
    <w:p w:rsidR="00856F21" w:rsidRDefault="00856F21" w:rsidP="0045643B">
      <w:pPr>
        <w:widowControl w:val="0"/>
        <w:jc w:val="both"/>
        <w:rPr>
          <w:color w:val="000000"/>
        </w:rPr>
      </w:pPr>
      <w:r>
        <w:rPr>
          <w:color w:val="000000"/>
        </w:rPr>
        <w:t>4.2. С момента возникновения у "ПОКУПАТЕЛЯ" права собственности на земельный участок, ранее действовавший правовой режим земельного участка утрачивает силу.</w:t>
      </w:r>
    </w:p>
    <w:p w:rsidR="00856F21" w:rsidRDefault="00856F21" w:rsidP="0045643B">
      <w:pPr>
        <w:widowControl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5. Ответственность сторон. </w:t>
      </w:r>
    </w:p>
    <w:p w:rsidR="00856F21" w:rsidRDefault="00856F21" w:rsidP="0045643B">
      <w:pPr>
        <w:widowControl w:val="0"/>
        <w:jc w:val="both"/>
        <w:rPr>
          <w:color w:val="000000"/>
        </w:rPr>
      </w:pPr>
      <w:r>
        <w:rPr>
          <w:color w:val="000000"/>
        </w:rPr>
        <w:t>5.1. Все споры и разногласия, которые могут возникнуть из настоящего договора, будут решаться по возможности путем переговоров между сторонами, а при невозможности решения споров путем переговоров стороны передают их на рассмотрение в суд общей юрисдикции или арбитражный суд.</w:t>
      </w:r>
    </w:p>
    <w:p w:rsidR="00856F21" w:rsidRDefault="00856F21" w:rsidP="0045643B">
      <w:pPr>
        <w:widowControl w:val="0"/>
        <w:numPr>
          <w:ilvl w:val="0"/>
          <w:numId w:val="1"/>
        </w:numPr>
        <w:tabs>
          <w:tab w:val="left" w:pos="-426"/>
        </w:tabs>
        <w:suppressAutoHyphens/>
        <w:ind w:left="0" w:firstLine="0"/>
        <w:jc w:val="both"/>
        <w:rPr>
          <w:color w:val="000000"/>
        </w:rPr>
      </w:pPr>
      <w:r>
        <w:rPr>
          <w:color w:val="000000"/>
        </w:rPr>
        <w:t xml:space="preserve">Взаимоотношение сторон, не предусмотренные настоящим договором, регулируется действующим законодательством РФ. </w:t>
      </w:r>
    </w:p>
    <w:p w:rsidR="00856F21" w:rsidRDefault="00856F21" w:rsidP="0045643B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6. Заключительные положения.</w:t>
      </w:r>
    </w:p>
    <w:p w:rsidR="00856F21" w:rsidRDefault="00856F21" w:rsidP="0045643B">
      <w:pPr>
        <w:widowControl w:val="0"/>
        <w:jc w:val="both"/>
        <w:rPr>
          <w:color w:val="000000"/>
        </w:rPr>
      </w:pPr>
      <w:r>
        <w:rPr>
          <w:color w:val="000000"/>
        </w:rPr>
        <w:t>6.1. В соответствии со ст. 556 ГК РФ "ПРОДАВЕЦ" передал, а "ПОКУПАТЕЛЬ" принял указанный земельный участок по настоящему договору, доказательством чего является подписание настоящего договора. Передаточный акт дополнительно сторонами составляться не будет.</w:t>
      </w:r>
    </w:p>
    <w:p w:rsidR="00856F21" w:rsidRDefault="00856F21" w:rsidP="0045643B">
      <w:pPr>
        <w:widowControl w:val="0"/>
        <w:tabs>
          <w:tab w:val="left" w:pos="-426"/>
        </w:tabs>
        <w:jc w:val="both"/>
        <w:rPr>
          <w:color w:val="000000"/>
        </w:rPr>
      </w:pPr>
      <w:r>
        <w:rPr>
          <w:color w:val="000000"/>
        </w:rPr>
        <w:t xml:space="preserve">6.2.Настоящий договор может быть дополнен, изменен по взаимному письменному соглашению сторон. </w:t>
      </w:r>
    </w:p>
    <w:p w:rsidR="00856F21" w:rsidRPr="0045643B" w:rsidRDefault="00856F21" w:rsidP="0045643B">
      <w:pPr>
        <w:widowControl w:val="0"/>
        <w:tabs>
          <w:tab w:val="left" w:pos="-426"/>
        </w:tabs>
        <w:jc w:val="both"/>
        <w:rPr>
          <w:color w:val="000000"/>
        </w:rPr>
      </w:pPr>
      <w:r>
        <w:rPr>
          <w:color w:val="000000"/>
        </w:rPr>
        <w:t>6.3.Договор составлен в  трех  экземплярах, имеющих одинаковую юридическую силу.</w:t>
      </w:r>
    </w:p>
    <w:p w:rsidR="00856F21" w:rsidRPr="00B90D45" w:rsidRDefault="00856F21" w:rsidP="0045643B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Адреса и подписи сторон:</w:t>
      </w:r>
    </w:p>
    <w:p w:rsidR="00856F21" w:rsidRDefault="00856F21" w:rsidP="0045643B">
      <w:pPr>
        <w:widowControl w:val="0"/>
        <w:jc w:val="center"/>
        <w:rPr>
          <w:color w:val="000000"/>
        </w:rPr>
      </w:pPr>
    </w:p>
    <w:p w:rsidR="00856F21" w:rsidRDefault="00856F21" w:rsidP="0045643B">
      <w:pPr>
        <w:widowControl w:val="0"/>
        <w:jc w:val="center"/>
        <w:rPr>
          <w:color w:val="000000"/>
        </w:rPr>
      </w:pPr>
      <w:r>
        <w:rPr>
          <w:color w:val="000000"/>
        </w:rPr>
        <w:t>"ПРОДАВЕЦ"                                                         "ПОКУПАТЕЛЬ"</w:t>
      </w:r>
    </w:p>
    <w:tbl>
      <w:tblPr>
        <w:tblW w:w="10628" w:type="dxa"/>
        <w:tblInd w:w="-459" w:type="dxa"/>
        <w:tblLayout w:type="fixed"/>
        <w:tblLook w:val="00A0"/>
      </w:tblPr>
      <w:tblGrid>
        <w:gridCol w:w="4637"/>
        <w:gridCol w:w="1051"/>
        <w:gridCol w:w="4940"/>
      </w:tblGrid>
      <w:tr w:rsidR="00856F21" w:rsidTr="003F4F8B">
        <w:tc>
          <w:tcPr>
            <w:tcW w:w="4392" w:type="dxa"/>
          </w:tcPr>
          <w:p w:rsidR="00856F21" w:rsidRDefault="00856F21" w:rsidP="003F4F8B">
            <w:pPr>
              <w:snapToGrid w:val="0"/>
              <w:jc w:val="both"/>
              <w:rPr>
                <w:color w:val="000000"/>
                <w:lang w:eastAsia="en-US"/>
              </w:rPr>
            </w:pPr>
          </w:p>
          <w:p w:rsidR="00856F21" w:rsidRDefault="00856F21" w:rsidP="008956BC">
            <w:pPr>
              <w:snapToGrid w:val="0"/>
              <w:ind w:left="459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en-US"/>
              </w:rPr>
              <w:t>Администрация Миусского муниципального образования Ершовского</w:t>
            </w:r>
            <w:r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муниципального  района </w:t>
            </w:r>
          </w:p>
          <w:p w:rsidR="00856F21" w:rsidRDefault="00856F21" w:rsidP="003F4F8B">
            <w:pPr>
              <w:ind w:left="45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Саратовской области,413517</w:t>
            </w:r>
          </w:p>
          <w:p w:rsidR="00856F21" w:rsidRDefault="00856F21" w:rsidP="003F4F8B">
            <w:pPr>
              <w:ind w:left="45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Саратовская область.</w:t>
            </w:r>
          </w:p>
          <w:p w:rsidR="00856F21" w:rsidRDefault="00856F21" w:rsidP="003F4F8B">
            <w:pPr>
              <w:ind w:left="45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Ершовский район,с Миусс,</w:t>
            </w:r>
          </w:p>
          <w:p w:rsidR="00856F21" w:rsidRDefault="00856F21" w:rsidP="003F4F8B">
            <w:pPr>
              <w:ind w:left="45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ул. Комсомольская, 19</w:t>
            </w:r>
          </w:p>
          <w:p w:rsidR="00856F21" w:rsidRDefault="00856F21" w:rsidP="003F4F8B">
            <w:pPr>
              <w:ind w:left="45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ИНН 6413522433</w:t>
            </w:r>
          </w:p>
          <w:p w:rsidR="00856F21" w:rsidRDefault="00856F21" w:rsidP="003F4F8B">
            <w:pPr>
              <w:ind w:left="45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КПП 641301001</w:t>
            </w:r>
          </w:p>
          <w:p w:rsidR="00856F21" w:rsidRDefault="00856F21" w:rsidP="003F4F8B">
            <w:pPr>
              <w:ind w:left="45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р/с 03231643636174446000</w:t>
            </w:r>
          </w:p>
          <w:p w:rsidR="00856F21" w:rsidRDefault="00856F21" w:rsidP="00634F09">
            <w:pPr>
              <w:ind w:left="45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Отделении Саратов Банка России УФК по Саратовской области, г.Саратов</w:t>
            </w:r>
          </w:p>
          <w:p w:rsidR="00856F21" w:rsidRDefault="00856F21" w:rsidP="003F4F8B">
            <w:pPr>
              <w:ind w:left="45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КБК 71311402053100000410</w:t>
            </w:r>
          </w:p>
          <w:p w:rsidR="00856F21" w:rsidRDefault="00856F21" w:rsidP="003F4F8B">
            <w:pPr>
              <w:ind w:left="45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БИК 16311121 </w:t>
            </w:r>
          </w:p>
          <w:p w:rsidR="00856F21" w:rsidRDefault="00856F21" w:rsidP="003F4F8B">
            <w:pPr>
              <w:ind w:left="45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ОКТМО 63617444</w:t>
            </w:r>
          </w:p>
          <w:p w:rsidR="00856F21" w:rsidRDefault="00856F21" w:rsidP="003F4F8B">
            <w:pPr>
              <w:ind w:left="459"/>
              <w:jc w:val="both"/>
              <w:rPr>
                <w:lang w:eastAsia="en-US"/>
              </w:rPr>
            </w:pPr>
          </w:p>
          <w:p w:rsidR="00856F21" w:rsidRDefault="00856F21" w:rsidP="003F4F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Глава Миусского МО</w:t>
            </w:r>
          </w:p>
          <w:p w:rsidR="00856F21" w:rsidRPr="003E35B0" w:rsidRDefault="00856F21" w:rsidP="008956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___________________А.А. Кузьминов                                        </w:t>
            </w:r>
          </w:p>
        </w:tc>
        <w:tc>
          <w:tcPr>
            <w:tcW w:w="995" w:type="dxa"/>
          </w:tcPr>
          <w:p w:rsidR="00856F21" w:rsidRDefault="00856F21" w:rsidP="003F4F8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4678" w:type="dxa"/>
          </w:tcPr>
          <w:p w:rsidR="00856F21" w:rsidRDefault="00856F21" w:rsidP="003F4F8B">
            <w:pPr>
              <w:suppressAutoHyphens/>
              <w:snapToGrid w:val="0"/>
              <w:jc w:val="both"/>
              <w:rPr>
                <w:color w:val="000000"/>
                <w:lang w:eastAsia="en-US"/>
              </w:rPr>
            </w:pPr>
          </w:p>
          <w:p w:rsidR="00856F21" w:rsidRPr="00B90D45" w:rsidRDefault="00856F21" w:rsidP="0045643B">
            <w:pPr>
              <w:suppressAutoHyphens/>
              <w:snapToGrid w:val="0"/>
              <w:ind w:left="-108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en-US"/>
              </w:rPr>
              <w:t xml:space="preserve">   ______________________________</w:t>
            </w:r>
          </w:p>
          <w:p w:rsidR="00856F21" w:rsidRDefault="00856F21" w:rsidP="003F4F8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________________________________</w:t>
            </w:r>
          </w:p>
          <w:p w:rsidR="00856F21" w:rsidRDefault="00856F21" w:rsidP="003F4F8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________________________________</w:t>
            </w:r>
          </w:p>
          <w:p w:rsidR="00856F21" w:rsidRDefault="00856F21" w:rsidP="003F4F8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________________________________</w:t>
            </w:r>
          </w:p>
          <w:p w:rsidR="00856F21" w:rsidRDefault="00856F21" w:rsidP="003F4F8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________________________________</w:t>
            </w:r>
          </w:p>
          <w:p w:rsidR="00856F21" w:rsidRDefault="00856F21" w:rsidP="003F4F8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856F21" w:rsidRDefault="00856F21" w:rsidP="003F4F8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856F21" w:rsidRDefault="00856F21" w:rsidP="003F4F8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856F21" w:rsidRDefault="00856F21" w:rsidP="003F4F8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856F21" w:rsidRDefault="00856F21" w:rsidP="003F4F8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856F21" w:rsidRDefault="00856F21" w:rsidP="0045643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856F21" w:rsidRDefault="00856F21" w:rsidP="0045643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856F21" w:rsidRDefault="00856F21" w:rsidP="0045643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856F21" w:rsidRDefault="00856F21" w:rsidP="0045643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856F21" w:rsidRDefault="00856F21" w:rsidP="0045643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856F21" w:rsidRDefault="00856F21" w:rsidP="0045643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856F21" w:rsidRPr="00B90D45" w:rsidRDefault="00856F21" w:rsidP="0045643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___________________________</w:t>
            </w:r>
          </w:p>
        </w:tc>
      </w:tr>
    </w:tbl>
    <w:p w:rsidR="00856F21" w:rsidRDefault="00856F21" w:rsidP="0045643B">
      <w:pPr>
        <w:pStyle w:val="a"/>
        <w:ind w:left="-709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F21" w:rsidRDefault="00856F21" w:rsidP="00145AE5">
      <w:pPr>
        <w:rPr>
          <w:lang w:eastAsia="ar-SA"/>
        </w:rPr>
      </w:pPr>
    </w:p>
    <w:p w:rsidR="00856F21" w:rsidRDefault="00856F21" w:rsidP="00145AE5">
      <w:pPr>
        <w:rPr>
          <w:lang w:eastAsia="ar-SA"/>
        </w:rPr>
      </w:pPr>
    </w:p>
    <w:p w:rsidR="00856F21" w:rsidRDefault="00856F21" w:rsidP="00145AE5">
      <w:pPr>
        <w:rPr>
          <w:lang w:eastAsia="ar-SA"/>
        </w:rPr>
      </w:pPr>
    </w:p>
    <w:p w:rsidR="00856F21" w:rsidRDefault="00856F21" w:rsidP="00145AE5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856F21" w:rsidRDefault="00856F21" w:rsidP="00145AE5">
      <w:pPr>
        <w:tabs>
          <w:tab w:val="left" w:pos="2745"/>
        </w:tabs>
        <w:jc w:val="both"/>
        <w:rPr>
          <w:sz w:val="28"/>
          <w:szCs w:val="28"/>
        </w:rPr>
      </w:pPr>
    </w:p>
    <w:p w:rsidR="00856F21" w:rsidRDefault="00856F21" w:rsidP="00145AE5">
      <w:pPr>
        <w:tabs>
          <w:tab w:val="left" w:pos="2745"/>
        </w:tabs>
        <w:jc w:val="both"/>
        <w:rPr>
          <w:sz w:val="28"/>
          <w:szCs w:val="28"/>
        </w:rPr>
      </w:pPr>
    </w:p>
    <w:p w:rsidR="00856F21" w:rsidRDefault="00856F21" w:rsidP="00145AE5">
      <w:pPr>
        <w:tabs>
          <w:tab w:val="left" w:pos="2745"/>
        </w:tabs>
        <w:jc w:val="both"/>
        <w:rPr>
          <w:sz w:val="28"/>
          <w:szCs w:val="28"/>
        </w:rPr>
      </w:pPr>
    </w:p>
    <w:p w:rsidR="00856F21" w:rsidRDefault="00856F21" w:rsidP="00145AE5">
      <w:pPr>
        <w:tabs>
          <w:tab w:val="left" w:pos="2745"/>
        </w:tabs>
        <w:jc w:val="both"/>
        <w:rPr>
          <w:sz w:val="28"/>
          <w:szCs w:val="28"/>
        </w:rPr>
      </w:pPr>
    </w:p>
    <w:p w:rsidR="00856F21" w:rsidRPr="00D72921" w:rsidRDefault="00856F21" w:rsidP="00D72921">
      <w:pPr>
        <w:tabs>
          <w:tab w:val="left" w:pos="2745"/>
        </w:tabs>
        <w:jc w:val="right"/>
      </w:pPr>
      <w:r w:rsidRPr="00D72921">
        <w:t xml:space="preserve">                                                    Приложение № 3</w:t>
      </w:r>
    </w:p>
    <w:p w:rsidR="00856F21" w:rsidRPr="00D72921" w:rsidRDefault="00856F21" w:rsidP="00D72921">
      <w:pPr>
        <w:tabs>
          <w:tab w:val="left" w:pos="2745"/>
        </w:tabs>
        <w:jc w:val="right"/>
      </w:pPr>
      <w:r w:rsidRPr="00D72921">
        <w:t xml:space="preserve">                                                    к постановлению администрации</w:t>
      </w:r>
    </w:p>
    <w:p w:rsidR="00856F21" w:rsidRPr="00D72921" w:rsidRDefault="00856F21" w:rsidP="00D72921">
      <w:pPr>
        <w:tabs>
          <w:tab w:val="left" w:pos="2745"/>
        </w:tabs>
        <w:jc w:val="right"/>
      </w:pPr>
      <w:r w:rsidRPr="00D72921">
        <w:t xml:space="preserve">                                                    Миусского  муниципального</w:t>
      </w:r>
    </w:p>
    <w:p w:rsidR="00856F21" w:rsidRPr="00D72921" w:rsidRDefault="00856F21" w:rsidP="00D72921">
      <w:pPr>
        <w:tabs>
          <w:tab w:val="left" w:pos="2745"/>
        </w:tabs>
        <w:jc w:val="right"/>
      </w:pPr>
      <w:r w:rsidRPr="00D72921">
        <w:t xml:space="preserve">                                                    образования                          </w:t>
      </w:r>
    </w:p>
    <w:p w:rsidR="00856F21" w:rsidRPr="00D72921" w:rsidRDefault="00856F21" w:rsidP="00D72921">
      <w:pPr>
        <w:tabs>
          <w:tab w:val="left" w:pos="2745"/>
        </w:tabs>
        <w:jc w:val="right"/>
      </w:pPr>
      <w:r w:rsidRPr="00D72921">
        <w:t xml:space="preserve">                                                    от 30.05.2022 г. № 16</w:t>
      </w:r>
    </w:p>
    <w:p w:rsidR="00856F21" w:rsidRPr="00D72921" w:rsidRDefault="00856F21" w:rsidP="00D72921">
      <w:pPr>
        <w:spacing w:line="240" w:lineRule="exact"/>
        <w:jc w:val="right"/>
      </w:pPr>
    </w:p>
    <w:p w:rsidR="00856F21" w:rsidRPr="00D72921" w:rsidRDefault="00856F21" w:rsidP="00145AE5">
      <w:pPr>
        <w:spacing w:line="240" w:lineRule="exact"/>
        <w:jc w:val="center"/>
      </w:pPr>
    </w:p>
    <w:p w:rsidR="00856F21" w:rsidRPr="00D72921" w:rsidRDefault="00856F21" w:rsidP="00145AE5">
      <w:pPr>
        <w:spacing w:line="240" w:lineRule="exact"/>
        <w:jc w:val="center"/>
      </w:pPr>
      <w:r w:rsidRPr="00D72921">
        <w:t>ФОРМА ЗАЯВКИ</w:t>
      </w:r>
    </w:p>
    <w:p w:rsidR="00856F21" w:rsidRPr="00D72921" w:rsidRDefault="00856F21" w:rsidP="00145AE5">
      <w:pPr>
        <w:pStyle w:val="22"/>
        <w:spacing w:line="240" w:lineRule="exact"/>
      </w:pPr>
      <w:r w:rsidRPr="00D72921">
        <w:t>на участие в аукционе на  право  заключения договора купли-продажи земельного  участка</w:t>
      </w:r>
    </w:p>
    <w:p w:rsidR="00856F21" w:rsidRPr="00D72921" w:rsidRDefault="00856F21" w:rsidP="00145AE5">
      <w:pPr>
        <w:pStyle w:val="22"/>
        <w:spacing w:line="240" w:lineRule="exact"/>
      </w:pPr>
    </w:p>
    <w:p w:rsidR="00856F21" w:rsidRPr="00D72921" w:rsidRDefault="00856F21" w:rsidP="00145AE5">
      <w:pPr>
        <w:pStyle w:val="BodyText2"/>
        <w:spacing w:after="0" w:line="240" w:lineRule="exact"/>
        <w:jc w:val="center"/>
      </w:pPr>
      <w:r w:rsidRPr="00D72921">
        <w:t xml:space="preserve">  </w:t>
      </w:r>
    </w:p>
    <w:p w:rsidR="00856F21" w:rsidRPr="00D72921" w:rsidRDefault="00856F21" w:rsidP="00D72921">
      <w:pPr>
        <w:pStyle w:val="BodyText2"/>
        <w:spacing w:after="0" w:line="240" w:lineRule="exact"/>
      </w:pPr>
      <w:r w:rsidRPr="00D72921">
        <w:t xml:space="preserve">                                              </w:t>
      </w:r>
      <w:r>
        <w:t xml:space="preserve">        </w:t>
      </w:r>
      <w:r w:rsidRPr="00D72921">
        <w:t xml:space="preserve">   Главе  Миусского муниципального образования</w:t>
      </w:r>
    </w:p>
    <w:p w:rsidR="00856F21" w:rsidRPr="00D72921" w:rsidRDefault="00856F21" w:rsidP="00145AE5">
      <w:pPr>
        <w:spacing w:line="280" w:lineRule="exact"/>
        <w:ind w:left="3402" w:right="-284"/>
      </w:pPr>
      <w:r w:rsidRPr="00D72921">
        <w:t>Ф.И.О.</w:t>
      </w:r>
    </w:p>
    <w:p w:rsidR="00856F21" w:rsidRPr="00D72921" w:rsidRDefault="00856F21" w:rsidP="00145AE5">
      <w:pPr>
        <w:spacing w:line="280" w:lineRule="exact"/>
        <w:ind w:left="3402" w:right="-284"/>
      </w:pPr>
      <w:r w:rsidRPr="00D72921">
        <w:t>от    _________________________________</w:t>
      </w:r>
    </w:p>
    <w:p w:rsidR="00856F21" w:rsidRPr="00D72921" w:rsidRDefault="00856F21" w:rsidP="00145AE5">
      <w:pPr>
        <w:spacing w:line="280" w:lineRule="exact"/>
        <w:ind w:left="3402" w:right="-284"/>
      </w:pPr>
      <w:r w:rsidRPr="00D72921">
        <w:t>(организационно-правовая форма юр.лица, наименование</w:t>
      </w:r>
    </w:p>
    <w:p w:rsidR="00856F21" w:rsidRPr="00D72921" w:rsidRDefault="00856F21" w:rsidP="00145AE5">
      <w:pPr>
        <w:spacing w:line="280" w:lineRule="exact"/>
        <w:ind w:left="3402" w:right="-284"/>
      </w:pPr>
      <w:r w:rsidRPr="00D72921">
        <w:t>или Ф.И.О. гражданина, паспортные данные)</w:t>
      </w:r>
    </w:p>
    <w:p w:rsidR="00856F21" w:rsidRPr="00D72921" w:rsidRDefault="00856F21" w:rsidP="00145AE5">
      <w:pPr>
        <w:spacing w:line="280" w:lineRule="exact"/>
        <w:ind w:left="3402" w:right="-284"/>
      </w:pPr>
      <w:r w:rsidRPr="00D72921">
        <w:t>Юридический адрес:_____________________</w:t>
      </w:r>
    </w:p>
    <w:p w:rsidR="00856F21" w:rsidRPr="00D72921" w:rsidRDefault="00856F21" w:rsidP="00145AE5">
      <w:pPr>
        <w:spacing w:line="280" w:lineRule="exact"/>
        <w:ind w:left="3402" w:right="-284"/>
      </w:pPr>
      <w:r w:rsidRPr="00D72921">
        <w:t>_______________________________________</w:t>
      </w:r>
    </w:p>
    <w:p w:rsidR="00856F21" w:rsidRPr="00D72921" w:rsidRDefault="00856F21" w:rsidP="00145AE5">
      <w:pPr>
        <w:spacing w:line="280" w:lineRule="exact"/>
        <w:ind w:left="3402" w:right="-284"/>
      </w:pPr>
      <w:r w:rsidRPr="00D72921">
        <w:t>Почтовый адрес:________________________</w:t>
      </w:r>
    </w:p>
    <w:p w:rsidR="00856F21" w:rsidRPr="00D72921" w:rsidRDefault="00856F21" w:rsidP="00145AE5">
      <w:pPr>
        <w:spacing w:line="280" w:lineRule="exact"/>
        <w:ind w:left="3402" w:right="-284"/>
      </w:pPr>
      <w:r w:rsidRPr="00D72921">
        <w:t>_______________________________________</w:t>
      </w:r>
    </w:p>
    <w:p w:rsidR="00856F21" w:rsidRPr="00D72921" w:rsidRDefault="00856F21" w:rsidP="00145AE5">
      <w:pPr>
        <w:spacing w:line="280" w:lineRule="exact"/>
        <w:ind w:left="3402" w:right="-284"/>
      </w:pPr>
      <w:r w:rsidRPr="00D72921">
        <w:t>Контактный телефон:____________________</w:t>
      </w:r>
    </w:p>
    <w:p w:rsidR="00856F21" w:rsidRPr="00D72921" w:rsidRDefault="00856F21" w:rsidP="007236BE">
      <w:pPr>
        <w:spacing w:line="280" w:lineRule="exact"/>
      </w:pPr>
    </w:p>
    <w:p w:rsidR="00856F21" w:rsidRPr="00D72921" w:rsidRDefault="00856F21" w:rsidP="00145AE5">
      <w:pPr>
        <w:spacing w:line="280" w:lineRule="exact"/>
        <w:ind w:left="-709"/>
        <w:jc w:val="center"/>
      </w:pPr>
    </w:p>
    <w:p w:rsidR="00856F21" w:rsidRPr="00D72921" w:rsidRDefault="00856F21" w:rsidP="00145AE5">
      <w:pPr>
        <w:ind w:right="-284"/>
      </w:pPr>
      <w:r w:rsidRPr="00D72921">
        <w:t xml:space="preserve">        ЗАЯВКА НА УЧАСТИЕ В АУКЦИОНЕ  ЛОТ №___</w:t>
      </w:r>
    </w:p>
    <w:p w:rsidR="00856F21" w:rsidRPr="00D72921" w:rsidRDefault="00856F21" w:rsidP="00145AE5">
      <w:pPr>
        <w:ind w:right="-284"/>
        <w:jc w:val="both"/>
      </w:pPr>
      <w:r w:rsidRPr="00D72921">
        <w:t xml:space="preserve">                                                            ____________________________________________________________________                                                                                              </w:t>
      </w:r>
    </w:p>
    <w:p w:rsidR="00856F21" w:rsidRPr="00D72921" w:rsidRDefault="00856F21" w:rsidP="00145AE5">
      <w:pPr>
        <w:ind w:right="-284"/>
        <w:jc w:val="both"/>
      </w:pPr>
      <w:r w:rsidRPr="00D72921">
        <w:t xml:space="preserve">           (для физического лица: Ф.И.О., адрес регистрации,  паспортные данные;</w:t>
      </w:r>
    </w:p>
    <w:p w:rsidR="00856F21" w:rsidRPr="00D72921" w:rsidRDefault="00856F21" w:rsidP="00145AE5">
      <w:pPr>
        <w:ind w:right="-1"/>
      </w:pPr>
      <w:r w:rsidRPr="00D72921">
        <w:t>__________________________________________________________________</w:t>
      </w:r>
    </w:p>
    <w:p w:rsidR="00856F21" w:rsidRPr="00D72921" w:rsidRDefault="00856F21" w:rsidP="00145AE5">
      <w:pPr>
        <w:ind w:right="-1"/>
        <w:jc w:val="center"/>
      </w:pPr>
      <w:r w:rsidRPr="00D72921">
        <w:t>для юридического лица: полное наименование, юридический адрес,  ОГРН, ИНН;</w:t>
      </w:r>
    </w:p>
    <w:p w:rsidR="00856F21" w:rsidRPr="00D72921" w:rsidRDefault="00856F21" w:rsidP="00145AE5">
      <w:pPr>
        <w:ind w:right="-1"/>
      </w:pPr>
      <w:r w:rsidRPr="00D72921">
        <w:t>__________________________________________________________________</w:t>
      </w:r>
    </w:p>
    <w:p w:rsidR="00856F21" w:rsidRPr="00D72921" w:rsidRDefault="00856F21" w:rsidP="00145AE5">
      <w:pPr>
        <w:ind w:right="-1"/>
        <w:jc w:val="center"/>
      </w:pPr>
      <w:r w:rsidRPr="00D72921">
        <w:t>для индивидуального предпринимателя: Ф.И.О., адрес регистрации, ОГРН, ИНН)</w:t>
      </w:r>
    </w:p>
    <w:p w:rsidR="00856F21" w:rsidRPr="00D72921" w:rsidRDefault="00856F21" w:rsidP="00145AE5">
      <w:pPr>
        <w:ind w:right="-1"/>
      </w:pPr>
      <w:r w:rsidRPr="00D72921">
        <w:t>Представитель заявителя ___________________________________________</w:t>
      </w:r>
    </w:p>
    <w:p w:rsidR="00856F21" w:rsidRPr="00D72921" w:rsidRDefault="00856F21" w:rsidP="00145AE5">
      <w:pPr>
        <w:ind w:right="-1"/>
      </w:pPr>
      <w:r w:rsidRPr="00D72921">
        <w:t>Действует на основании доверенности _______________________________</w:t>
      </w:r>
    </w:p>
    <w:p w:rsidR="00856F21" w:rsidRPr="00D72921" w:rsidRDefault="00856F21" w:rsidP="00145AE5">
      <w:pPr>
        <w:ind w:right="-1"/>
      </w:pPr>
      <w:r w:rsidRPr="00D72921">
        <w:t xml:space="preserve">Документ, удостоверяющий личность доверенного лица </w:t>
      </w:r>
    </w:p>
    <w:p w:rsidR="00856F21" w:rsidRPr="00D72921" w:rsidRDefault="00856F21" w:rsidP="00145AE5">
      <w:pPr>
        <w:ind w:right="-1"/>
      </w:pPr>
      <w:r w:rsidRPr="00D72921">
        <w:t>_______________________________________________________________________</w:t>
      </w:r>
    </w:p>
    <w:p w:rsidR="00856F21" w:rsidRPr="00D72921" w:rsidRDefault="00856F21" w:rsidP="00145AE5">
      <w:pPr>
        <w:ind w:right="-1"/>
        <w:jc w:val="center"/>
      </w:pPr>
      <w:r w:rsidRPr="00D72921">
        <w:t xml:space="preserve">      (наименование документа, серия, номер, дата, кем выдан)</w:t>
      </w:r>
    </w:p>
    <w:p w:rsidR="00856F21" w:rsidRPr="00D72921" w:rsidRDefault="00856F21" w:rsidP="00145AE5">
      <w:pPr>
        <w:ind w:right="-1"/>
      </w:pPr>
      <w:r w:rsidRPr="00D72921">
        <w:t>Со сведениями, изложенными в извещении о проведении аукциона на  право  заключения договора купли-продажи земельного  участка ознакомлен и согласен.</w:t>
      </w:r>
    </w:p>
    <w:p w:rsidR="00856F21" w:rsidRPr="00D72921" w:rsidRDefault="00856F21" w:rsidP="00145AE5">
      <w:pPr>
        <w:ind w:right="-284"/>
      </w:pPr>
      <w:r w:rsidRPr="00D72921">
        <w:t>Заявитель принял решение об участие в аукционе на  право  заключения договора купли-продажи земельного  участка.</w:t>
      </w:r>
    </w:p>
    <w:p w:rsidR="00856F21" w:rsidRPr="00D72921" w:rsidRDefault="00856F21" w:rsidP="00145AE5">
      <w:pPr>
        <w:ind w:right="-284"/>
      </w:pPr>
      <w:r w:rsidRPr="00D72921">
        <w:t>Местоположение земельного участка: __________________________________________________</w:t>
      </w:r>
    </w:p>
    <w:p w:rsidR="00856F21" w:rsidRPr="00D72921" w:rsidRDefault="00856F21" w:rsidP="00145AE5">
      <w:pPr>
        <w:ind w:right="-284"/>
      </w:pPr>
      <w:r w:rsidRPr="00D72921">
        <w:t>Площадь земельного участка: ____________________ кв.м.</w:t>
      </w:r>
    </w:p>
    <w:p w:rsidR="00856F21" w:rsidRPr="00D72921" w:rsidRDefault="00856F21" w:rsidP="00145AE5">
      <w:pPr>
        <w:ind w:right="-284"/>
      </w:pPr>
      <w:r w:rsidRPr="00D72921">
        <w:t>Кадастровый номер земельного участка: ________________________________________________</w:t>
      </w:r>
    </w:p>
    <w:p w:rsidR="00856F21" w:rsidRPr="00D72921" w:rsidRDefault="00856F21" w:rsidP="00145AE5">
      <w:pPr>
        <w:ind w:right="-284"/>
      </w:pPr>
      <w:r w:rsidRPr="00D72921">
        <w:t>Разрешенное использование земельного участка: ________________________________________</w:t>
      </w:r>
    </w:p>
    <w:p w:rsidR="00856F21" w:rsidRDefault="00856F21" w:rsidP="00145AE5">
      <w:pPr>
        <w:ind w:right="-284"/>
      </w:pPr>
    </w:p>
    <w:p w:rsidR="00856F21" w:rsidRPr="00D72921" w:rsidRDefault="00856F21" w:rsidP="00145AE5">
      <w:pPr>
        <w:ind w:right="-284"/>
      </w:pPr>
      <w:r w:rsidRPr="00D72921">
        <w:t>Категория земель: ___________________________________________________________________</w:t>
      </w:r>
    </w:p>
    <w:p w:rsidR="00856F21" w:rsidRPr="00D72921" w:rsidRDefault="00856F21" w:rsidP="00145AE5">
      <w:pPr>
        <w:ind w:right="-284"/>
      </w:pPr>
    </w:p>
    <w:p w:rsidR="00856F21" w:rsidRDefault="00856F21" w:rsidP="00145AE5">
      <w:pPr>
        <w:ind w:right="-284"/>
      </w:pPr>
    </w:p>
    <w:p w:rsidR="00856F21" w:rsidRDefault="00856F21" w:rsidP="00145AE5">
      <w:pPr>
        <w:ind w:right="-284"/>
      </w:pPr>
    </w:p>
    <w:p w:rsidR="00856F21" w:rsidRDefault="00856F21" w:rsidP="00145AE5">
      <w:pPr>
        <w:ind w:right="-284"/>
      </w:pPr>
    </w:p>
    <w:p w:rsidR="00856F21" w:rsidRDefault="00856F21" w:rsidP="00145AE5">
      <w:pPr>
        <w:ind w:right="-284"/>
      </w:pPr>
    </w:p>
    <w:p w:rsidR="00856F21" w:rsidRDefault="00856F21" w:rsidP="00145AE5">
      <w:pPr>
        <w:ind w:right="-284"/>
      </w:pPr>
    </w:p>
    <w:p w:rsidR="00856F21" w:rsidRDefault="00856F21" w:rsidP="00145AE5">
      <w:pPr>
        <w:ind w:right="-284"/>
      </w:pPr>
    </w:p>
    <w:p w:rsidR="00856F21" w:rsidRPr="00D72921" w:rsidRDefault="00856F21" w:rsidP="00145AE5">
      <w:pPr>
        <w:ind w:right="-284"/>
      </w:pPr>
    </w:p>
    <w:p w:rsidR="00856F21" w:rsidRPr="00D72921" w:rsidRDefault="00856F21" w:rsidP="00145AE5">
      <w:pPr>
        <w:ind w:right="-284"/>
      </w:pPr>
      <w:r w:rsidRPr="00D72921">
        <w:t>В границах территориальной зоны: ____________________________________________________</w:t>
      </w:r>
    </w:p>
    <w:p w:rsidR="00856F21" w:rsidRPr="00D72921" w:rsidRDefault="00856F21" w:rsidP="00145AE5">
      <w:pPr>
        <w:ind w:right="-284"/>
      </w:pPr>
      <w:r w:rsidRPr="00D72921">
        <w:t>Обременения: ______________________________________________________________________</w:t>
      </w:r>
    </w:p>
    <w:p w:rsidR="00856F21" w:rsidRPr="00D72921" w:rsidRDefault="00856F21" w:rsidP="00145AE5">
      <w:pPr>
        <w:ind w:right="-284"/>
      </w:pPr>
      <w:r w:rsidRPr="00D72921">
        <w:t>Особые условия использования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F21" w:rsidRPr="00D72921" w:rsidRDefault="00856F21" w:rsidP="00145AE5">
      <w:pPr>
        <w:ind w:right="-284"/>
        <w:jc w:val="both"/>
      </w:pPr>
      <w:r w:rsidRPr="00D72921">
        <w:t>Претендент обязуется:</w:t>
      </w:r>
    </w:p>
    <w:p w:rsidR="00856F21" w:rsidRPr="00D72921" w:rsidRDefault="00856F21" w:rsidP="00145AE5">
      <w:pPr>
        <w:pStyle w:val="a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D72921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содержащиеся в информационном сообщении администрации Миусского муниципального образования о проведении аукциона, опубликованном в Саратовской областной газете «Регион64»</w:t>
      </w:r>
      <w:r w:rsidRPr="00D72921">
        <w:rPr>
          <w:sz w:val="24"/>
          <w:szCs w:val="24"/>
        </w:rPr>
        <w:t xml:space="preserve"> </w:t>
      </w:r>
      <w:r w:rsidRPr="00D72921">
        <w:rPr>
          <w:rFonts w:ascii="Times New Roman" w:hAnsi="Times New Roman" w:cs="Times New Roman"/>
          <w:sz w:val="24"/>
          <w:szCs w:val="24"/>
        </w:rPr>
        <w:t>от ___________ г. №___________,  в информационном сообщении, размещенном на официальном сайте Миусского муниципального образования Ершовского муниципального района</w:t>
      </w:r>
      <w:r w:rsidRPr="00D72921">
        <w:rPr>
          <w:sz w:val="24"/>
          <w:szCs w:val="24"/>
        </w:rPr>
        <w:t xml:space="preserve"> </w:t>
      </w:r>
      <w:r w:rsidRPr="00D7292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72921">
        <w:rPr>
          <w:rFonts w:ascii="Times New Roman" w:hAnsi="Times New Roman" w:cs="Times New Roman"/>
          <w:sz w:val="24"/>
          <w:szCs w:val="24"/>
        </w:rPr>
        <w:t xml:space="preserve"> официальном сайте торгов - torgi.gov.ru,</w:t>
      </w:r>
      <w:r w:rsidRPr="00D72921">
        <w:rPr>
          <w:color w:val="000000"/>
          <w:sz w:val="24"/>
          <w:szCs w:val="24"/>
        </w:rPr>
        <w:t xml:space="preserve">  </w:t>
      </w:r>
      <w:r w:rsidRPr="00D72921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D72921">
        <w:rPr>
          <w:rFonts w:ascii="Times New Roman" w:hAnsi="Times New Roman" w:cs="Times New Roman"/>
          <w:sz w:val="24"/>
          <w:szCs w:val="24"/>
        </w:rPr>
        <w:t>.</w:t>
      </w:r>
    </w:p>
    <w:p w:rsidR="00856F21" w:rsidRPr="00D72921" w:rsidRDefault="00856F21" w:rsidP="00145AE5">
      <w:pPr>
        <w:spacing w:line="280" w:lineRule="exact"/>
        <w:ind w:right="-1" w:firstLine="709"/>
        <w:jc w:val="both"/>
      </w:pPr>
      <w:r w:rsidRPr="00D72921">
        <w:t>2. В случае признания победителем аукциона заключить с ОРГАНИЗАТОРОМ договор купли-продажи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земельного участка, установленную по результатам аукциона, в сроки, определяемые договором аренды земельного участка.</w:t>
      </w:r>
    </w:p>
    <w:p w:rsidR="00856F21" w:rsidRPr="00D72921" w:rsidRDefault="00856F21" w:rsidP="00145AE5">
      <w:pPr>
        <w:spacing w:line="280" w:lineRule="exact"/>
        <w:ind w:right="-1" w:firstLine="709"/>
        <w:jc w:val="both"/>
      </w:pPr>
      <w:r w:rsidRPr="00D72921">
        <w:t xml:space="preserve">К заявке прилагаются документы в соответствии с перечнем, указанным в извещении о проведении аукциона. </w:t>
      </w:r>
    </w:p>
    <w:p w:rsidR="00856F21" w:rsidRPr="00D72921" w:rsidRDefault="00856F21" w:rsidP="00145AE5">
      <w:pPr>
        <w:spacing w:line="280" w:lineRule="exact"/>
        <w:ind w:right="-284" w:firstLine="708"/>
        <w:jc w:val="both"/>
      </w:pPr>
      <w:r w:rsidRPr="00D72921">
        <w:t xml:space="preserve">Банковские реквизиты для возврата задатка: </w:t>
      </w:r>
    </w:p>
    <w:p w:rsidR="00856F21" w:rsidRPr="00D72921" w:rsidRDefault="00856F21" w:rsidP="00145AE5">
      <w:pPr>
        <w:ind w:right="-284"/>
        <w:jc w:val="both"/>
      </w:pPr>
      <w:r w:rsidRPr="00D72921">
        <w:t>_____________________________________________________________________________________________________________________________________________________________________</w:t>
      </w:r>
    </w:p>
    <w:p w:rsidR="00856F21" w:rsidRPr="00D72921" w:rsidRDefault="00856F21" w:rsidP="00145AE5">
      <w:pPr>
        <w:ind w:right="-284"/>
        <w:jc w:val="both"/>
      </w:pPr>
      <w:r w:rsidRPr="00D72921">
        <w:t>ОГРН ___________________   ИНН_________________</w:t>
      </w:r>
    </w:p>
    <w:p w:rsidR="00856F21" w:rsidRPr="00D72921" w:rsidRDefault="00856F21" w:rsidP="00145AE5">
      <w:pPr>
        <w:ind w:right="-284"/>
        <w:jc w:val="both"/>
      </w:pPr>
    </w:p>
    <w:p w:rsidR="00856F21" w:rsidRPr="00D72921" w:rsidRDefault="00856F21" w:rsidP="00145AE5">
      <w:pPr>
        <w:ind w:right="-284"/>
        <w:jc w:val="both"/>
      </w:pPr>
      <w:r w:rsidRPr="00D72921">
        <w:t>Подпись ЗАЯВИТЕЛЯ (его уполномоченного представителя)____________</w:t>
      </w:r>
    </w:p>
    <w:p w:rsidR="00856F21" w:rsidRPr="00D72921" w:rsidRDefault="00856F21" w:rsidP="00145AE5">
      <w:pPr>
        <w:ind w:right="-284"/>
        <w:jc w:val="both"/>
      </w:pPr>
      <w:r w:rsidRPr="00D72921">
        <w:t>Дата  «_______» ________________ 20___ г.</w:t>
      </w:r>
    </w:p>
    <w:p w:rsidR="00856F21" w:rsidRPr="00D72921" w:rsidRDefault="00856F21" w:rsidP="00145AE5">
      <w:pPr>
        <w:ind w:right="-284"/>
        <w:jc w:val="both"/>
      </w:pPr>
    </w:p>
    <w:p w:rsidR="00856F21" w:rsidRPr="00D72921" w:rsidRDefault="00856F21" w:rsidP="00145AE5">
      <w:pPr>
        <w:ind w:right="-284"/>
        <w:jc w:val="both"/>
      </w:pPr>
      <w:r w:rsidRPr="00D72921">
        <w:t xml:space="preserve">Заявка № _____  принята Организатором аукциона </w:t>
      </w:r>
    </w:p>
    <w:p w:rsidR="00856F21" w:rsidRPr="00D72921" w:rsidRDefault="00856F21" w:rsidP="00145AE5">
      <w:pPr>
        <w:jc w:val="both"/>
      </w:pPr>
      <w:r w:rsidRPr="00D72921">
        <w:t>«____» _______________ 20 ___ г.  час.______ мин. _____ Подпись_________</w:t>
      </w:r>
    </w:p>
    <w:p w:rsidR="00856F21" w:rsidRPr="00D72921" w:rsidRDefault="00856F21" w:rsidP="00145AE5">
      <w:pPr>
        <w:jc w:val="both"/>
      </w:pPr>
    </w:p>
    <w:tbl>
      <w:tblPr>
        <w:tblW w:w="108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88"/>
        <w:gridCol w:w="888"/>
        <w:gridCol w:w="887"/>
        <w:gridCol w:w="887"/>
        <w:gridCol w:w="887"/>
        <w:gridCol w:w="887"/>
        <w:gridCol w:w="887"/>
        <w:gridCol w:w="887"/>
        <w:gridCol w:w="2646"/>
        <w:gridCol w:w="1101"/>
      </w:tblGrid>
      <w:tr w:rsidR="00856F21" w:rsidRPr="00D72921" w:rsidTr="00145AE5">
        <w:trPr>
          <w:gridAfter w:val="1"/>
          <w:wAfter w:w="870" w:type="dxa"/>
          <w:tblCellSpacing w:w="0" w:type="dxa"/>
        </w:trPr>
        <w:tc>
          <w:tcPr>
            <w:tcW w:w="9555" w:type="dxa"/>
            <w:gridSpan w:val="9"/>
          </w:tcPr>
          <w:p w:rsidR="00856F21" w:rsidRPr="00D72921" w:rsidRDefault="00856F21">
            <w:pPr>
              <w:jc w:val="both"/>
              <w:rPr>
                <w:color w:val="000000"/>
              </w:rPr>
            </w:pPr>
            <w:r w:rsidRPr="00D72921">
              <w:rPr>
                <w:color w:val="000000"/>
              </w:rPr>
              <w:t xml:space="preserve">          В соответствии с Федеральным Законом № 152-ФЗ от 27.07.2006</w:t>
            </w:r>
          </w:p>
          <w:p w:rsidR="00856F21" w:rsidRPr="00D72921" w:rsidRDefault="00856F21">
            <w:pPr>
              <w:jc w:val="both"/>
              <w:rPr>
                <w:color w:val="000000"/>
              </w:rPr>
            </w:pPr>
            <w:r w:rsidRPr="00D72921">
              <w:rPr>
                <w:color w:val="000000"/>
              </w:rPr>
              <w:t xml:space="preserve"> «О персональных данных», подтверждаю свое согласие на обработку</w:t>
            </w:r>
          </w:p>
          <w:p w:rsidR="00856F21" w:rsidRPr="00D72921" w:rsidRDefault="00856F21">
            <w:pPr>
              <w:jc w:val="both"/>
            </w:pPr>
            <w:r w:rsidRPr="00D72921">
              <w:rPr>
                <w:color w:val="000000"/>
              </w:rPr>
              <w:t xml:space="preserve"> моих персональных данных.</w:t>
            </w:r>
          </w:p>
        </w:tc>
      </w:tr>
      <w:tr w:rsidR="00856F21" w:rsidRPr="00D72921" w:rsidTr="00145AE5">
        <w:trPr>
          <w:trHeight w:val="135"/>
          <w:tblCellSpacing w:w="0" w:type="dxa"/>
        </w:trPr>
        <w:tc>
          <w:tcPr>
            <w:tcW w:w="10635" w:type="dxa"/>
            <w:gridSpan w:val="10"/>
          </w:tcPr>
          <w:p w:rsidR="00856F21" w:rsidRPr="00D72921" w:rsidRDefault="00856F21">
            <w:pPr>
              <w:rPr>
                <w:rFonts w:ascii="Calibri" w:hAnsi="Calibri"/>
              </w:rPr>
            </w:pPr>
          </w:p>
        </w:tc>
      </w:tr>
      <w:tr w:rsidR="00856F21" w:rsidRPr="00D72921" w:rsidTr="00145AE5">
        <w:trPr>
          <w:trHeight w:val="30"/>
          <w:tblCellSpacing w:w="0" w:type="dxa"/>
        </w:trPr>
        <w:tc>
          <w:tcPr>
            <w:tcW w:w="870" w:type="dxa"/>
          </w:tcPr>
          <w:p w:rsidR="00856F21" w:rsidRPr="00D72921" w:rsidRDefault="00856F21">
            <w:pPr>
              <w:rPr>
                <w:rFonts w:ascii="Calibri" w:hAnsi="Calibri"/>
              </w:rPr>
            </w:pPr>
          </w:p>
        </w:tc>
        <w:tc>
          <w:tcPr>
            <w:tcW w:w="870" w:type="dxa"/>
          </w:tcPr>
          <w:p w:rsidR="00856F21" w:rsidRPr="00D72921" w:rsidRDefault="00856F21">
            <w:pPr>
              <w:rPr>
                <w:rFonts w:ascii="Calibri" w:hAnsi="Calibri"/>
              </w:rPr>
            </w:pPr>
          </w:p>
        </w:tc>
        <w:tc>
          <w:tcPr>
            <w:tcW w:w="870" w:type="dxa"/>
          </w:tcPr>
          <w:p w:rsidR="00856F21" w:rsidRPr="00D72921" w:rsidRDefault="00856F21">
            <w:pPr>
              <w:rPr>
                <w:rFonts w:ascii="Calibri" w:hAnsi="Calibri"/>
              </w:rPr>
            </w:pPr>
          </w:p>
        </w:tc>
        <w:tc>
          <w:tcPr>
            <w:tcW w:w="870" w:type="dxa"/>
          </w:tcPr>
          <w:p w:rsidR="00856F21" w:rsidRPr="00D72921" w:rsidRDefault="00856F21">
            <w:pPr>
              <w:rPr>
                <w:rFonts w:ascii="Calibri" w:hAnsi="Calibri"/>
              </w:rPr>
            </w:pPr>
          </w:p>
        </w:tc>
        <w:tc>
          <w:tcPr>
            <w:tcW w:w="870" w:type="dxa"/>
          </w:tcPr>
          <w:p w:rsidR="00856F21" w:rsidRPr="00D72921" w:rsidRDefault="00856F21">
            <w:pPr>
              <w:rPr>
                <w:rFonts w:ascii="Calibri" w:hAnsi="Calibri"/>
              </w:rPr>
            </w:pPr>
          </w:p>
        </w:tc>
        <w:tc>
          <w:tcPr>
            <w:tcW w:w="870" w:type="dxa"/>
          </w:tcPr>
          <w:p w:rsidR="00856F21" w:rsidRPr="00D72921" w:rsidRDefault="00856F21">
            <w:pPr>
              <w:rPr>
                <w:rFonts w:ascii="Calibri" w:hAnsi="Calibri"/>
              </w:rPr>
            </w:pPr>
          </w:p>
        </w:tc>
        <w:tc>
          <w:tcPr>
            <w:tcW w:w="870" w:type="dxa"/>
          </w:tcPr>
          <w:p w:rsidR="00856F21" w:rsidRPr="00D72921" w:rsidRDefault="00856F21">
            <w:pPr>
              <w:rPr>
                <w:rFonts w:ascii="Calibri" w:hAnsi="Calibri"/>
              </w:rPr>
            </w:pPr>
          </w:p>
        </w:tc>
        <w:tc>
          <w:tcPr>
            <w:tcW w:w="870" w:type="dxa"/>
          </w:tcPr>
          <w:p w:rsidR="00856F21" w:rsidRPr="00D72921" w:rsidRDefault="00856F21">
            <w:pPr>
              <w:rPr>
                <w:rFonts w:ascii="Calibri" w:hAnsi="Calibri"/>
              </w:rPr>
            </w:pPr>
          </w:p>
        </w:tc>
        <w:tc>
          <w:tcPr>
            <w:tcW w:w="870" w:type="dxa"/>
          </w:tcPr>
          <w:p w:rsidR="00856F21" w:rsidRPr="00D72921" w:rsidRDefault="00856F21">
            <w:pPr>
              <w:rPr>
                <w:rFonts w:ascii="Calibri" w:hAnsi="Calibri"/>
              </w:rPr>
            </w:pPr>
          </w:p>
        </w:tc>
        <w:tc>
          <w:tcPr>
            <w:tcW w:w="870" w:type="dxa"/>
          </w:tcPr>
          <w:p w:rsidR="00856F21" w:rsidRPr="00D72921" w:rsidRDefault="00856F21">
            <w:pPr>
              <w:rPr>
                <w:rFonts w:ascii="Calibri" w:hAnsi="Calibri"/>
              </w:rPr>
            </w:pPr>
          </w:p>
        </w:tc>
      </w:tr>
      <w:tr w:rsidR="00856F21" w:rsidRPr="00D72921" w:rsidTr="00145AE5">
        <w:trPr>
          <w:trHeight w:val="30"/>
          <w:tblCellSpacing w:w="0" w:type="dxa"/>
        </w:trPr>
        <w:tc>
          <w:tcPr>
            <w:tcW w:w="870" w:type="dxa"/>
          </w:tcPr>
          <w:p w:rsidR="00856F21" w:rsidRPr="00D72921" w:rsidRDefault="00856F21">
            <w:pPr>
              <w:rPr>
                <w:rFonts w:ascii="Calibri" w:hAnsi="Calibri"/>
              </w:rPr>
            </w:pPr>
          </w:p>
        </w:tc>
        <w:tc>
          <w:tcPr>
            <w:tcW w:w="870" w:type="dxa"/>
          </w:tcPr>
          <w:p w:rsidR="00856F21" w:rsidRPr="00D72921" w:rsidRDefault="00856F21">
            <w:pPr>
              <w:rPr>
                <w:rFonts w:ascii="Calibri" w:hAnsi="Calibri"/>
              </w:rPr>
            </w:pPr>
          </w:p>
        </w:tc>
        <w:tc>
          <w:tcPr>
            <w:tcW w:w="870" w:type="dxa"/>
          </w:tcPr>
          <w:p w:rsidR="00856F21" w:rsidRPr="00D72921" w:rsidRDefault="00856F21">
            <w:pPr>
              <w:rPr>
                <w:rFonts w:ascii="Calibri" w:hAnsi="Calibri"/>
              </w:rPr>
            </w:pPr>
          </w:p>
        </w:tc>
        <w:tc>
          <w:tcPr>
            <w:tcW w:w="870" w:type="dxa"/>
          </w:tcPr>
          <w:p w:rsidR="00856F21" w:rsidRPr="00D72921" w:rsidRDefault="00856F21">
            <w:pPr>
              <w:rPr>
                <w:rFonts w:ascii="Calibri" w:hAnsi="Calibri"/>
              </w:rPr>
            </w:pPr>
          </w:p>
        </w:tc>
        <w:tc>
          <w:tcPr>
            <w:tcW w:w="870" w:type="dxa"/>
          </w:tcPr>
          <w:p w:rsidR="00856F21" w:rsidRPr="00D72921" w:rsidRDefault="00856F21">
            <w:pPr>
              <w:rPr>
                <w:rFonts w:ascii="Calibri" w:hAnsi="Calibri"/>
              </w:rPr>
            </w:pPr>
          </w:p>
        </w:tc>
        <w:tc>
          <w:tcPr>
            <w:tcW w:w="870" w:type="dxa"/>
          </w:tcPr>
          <w:p w:rsidR="00856F21" w:rsidRPr="00D72921" w:rsidRDefault="00856F21">
            <w:pPr>
              <w:rPr>
                <w:rFonts w:ascii="Calibri" w:hAnsi="Calibri"/>
              </w:rPr>
            </w:pPr>
          </w:p>
        </w:tc>
        <w:tc>
          <w:tcPr>
            <w:tcW w:w="870" w:type="dxa"/>
          </w:tcPr>
          <w:p w:rsidR="00856F21" w:rsidRPr="00D72921" w:rsidRDefault="00856F21">
            <w:pPr>
              <w:rPr>
                <w:rFonts w:ascii="Calibri" w:hAnsi="Calibri"/>
              </w:rPr>
            </w:pPr>
          </w:p>
        </w:tc>
        <w:tc>
          <w:tcPr>
            <w:tcW w:w="870" w:type="dxa"/>
          </w:tcPr>
          <w:p w:rsidR="00856F21" w:rsidRPr="00D72921" w:rsidRDefault="00856F21">
            <w:pPr>
              <w:rPr>
                <w:rFonts w:ascii="Calibri" w:hAnsi="Calibri"/>
              </w:rPr>
            </w:pPr>
          </w:p>
        </w:tc>
        <w:tc>
          <w:tcPr>
            <w:tcW w:w="1965" w:type="dxa"/>
            <w:gridSpan w:val="2"/>
          </w:tcPr>
          <w:p w:rsidR="00856F21" w:rsidRPr="00D72921" w:rsidRDefault="00856F21">
            <w:pPr>
              <w:spacing w:before="100" w:beforeAutospacing="1" w:after="100" w:afterAutospacing="1" w:line="30" w:lineRule="atLeast"/>
            </w:pPr>
            <w:r w:rsidRPr="00D72921">
              <w:rPr>
                <w:color w:val="000000"/>
              </w:rPr>
              <w:t>(подпись)</w:t>
            </w:r>
          </w:p>
        </w:tc>
      </w:tr>
    </w:tbl>
    <w:p w:rsidR="00856F21" w:rsidRPr="00D72921" w:rsidRDefault="00856F21" w:rsidP="00145AE5">
      <w:pPr>
        <w:tabs>
          <w:tab w:val="left" w:pos="2745"/>
        </w:tabs>
        <w:ind w:left="-540"/>
        <w:jc w:val="both"/>
      </w:pPr>
    </w:p>
    <w:p w:rsidR="00856F21" w:rsidRPr="00D72921" w:rsidRDefault="00856F21" w:rsidP="00145AE5">
      <w:pPr>
        <w:rPr>
          <w:lang w:eastAsia="ar-SA"/>
        </w:rPr>
      </w:pPr>
    </w:p>
    <w:sectPr w:rsidR="00856F21" w:rsidRPr="00D72921" w:rsidSect="00C80732">
      <w:pgSz w:w="11906" w:h="16838"/>
      <w:pgMar w:top="0" w:right="964" w:bottom="0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5.%1. 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sz w:val="24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FAD"/>
    <w:rsid w:val="00002147"/>
    <w:rsid w:val="00005D73"/>
    <w:rsid w:val="00012E30"/>
    <w:rsid w:val="00015DB7"/>
    <w:rsid w:val="000218DB"/>
    <w:rsid w:val="00027EDF"/>
    <w:rsid w:val="00031371"/>
    <w:rsid w:val="0003244C"/>
    <w:rsid w:val="000556DC"/>
    <w:rsid w:val="00065787"/>
    <w:rsid w:val="0007279A"/>
    <w:rsid w:val="00073B6C"/>
    <w:rsid w:val="00080BBC"/>
    <w:rsid w:val="00084F0A"/>
    <w:rsid w:val="0009115C"/>
    <w:rsid w:val="000A05AD"/>
    <w:rsid w:val="000B46EC"/>
    <w:rsid w:val="000B657E"/>
    <w:rsid w:val="000C3635"/>
    <w:rsid w:val="000E2659"/>
    <w:rsid w:val="000E5281"/>
    <w:rsid w:val="000E7067"/>
    <w:rsid w:val="001048F8"/>
    <w:rsid w:val="00107993"/>
    <w:rsid w:val="00112C20"/>
    <w:rsid w:val="001139C8"/>
    <w:rsid w:val="00114BD1"/>
    <w:rsid w:val="00115C41"/>
    <w:rsid w:val="00116859"/>
    <w:rsid w:val="0012478E"/>
    <w:rsid w:val="0012550E"/>
    <w:rsid w:val="00127E56"/>
    <w:rsid w:val="00130A5E"/>
    <w:rsid w:val="00145AE5"/>
    <w:rsid w:val="00146AA1"/>
    <w:rsid w:val="00146B94"/>
    <w:rsid w:val="00171413"/>
    <w:rsid w:val="00184136"/>
    <w:rsid w:val="00186E9E"/>
    <w:rsid w:val="00187FF8"/>
    <w:rsid w:val="00196280"/>
    <w:rsid w:val="00196A67"/>
    <w:rsid w:val="00196D0B"/>
    <w:rsid w:val="00197B7E"/>
    <w:rsid w:val="001A4B74"/>
    <w:rsid w:val="001B3668"/>
    <w:rsid w:val="001C3F9C"/>
    <w:rsid w:val="001C5BEB"/>
    <w:rsid w:val="001E7F06"/>
    <w:rsid w:val="001F128E"/>
    <w:rsid w:val="001F25B9"/>
    <w:rsid w:val="002075FC"/>
    <w:rsid w:val="00210BFD"/>
    <w:rsid w:val="00211806"/>
    <w:rsid w:val="00213CD9"/>
    <w:rsid w:val="00230CAE"/>
    <w:rsid w:val="002371F7"/>
    <w:rsid w:val="0024016C"/>
    <w:rsid w:val="0024413F"/>
    <w:rsid w:val="0025154E"/>
    <w:rsid w:val="00251C04"/>
    <w:rsid w:val="00253EF9"/>
    <w:rsid w:val="00260478"/>
    <w:rsid w:val="00260CA4"/>
    <w:rsid w:val="00267C24"/>
    <w:rsid w:val="00274968"/>
    <w:rsid w:val="002961FF"/>
    <w:rsid w:val="002B1A62"/>
    <w:rsid w:val="002B2C48"/>
    <w:rsid w:val="002C359D"/>
    <w:rsid w:val="002C3729"/>
    <w:rsid w:val="002C7771"/>
    <w:rsid w:val="002D2348"/>
    <w:rsid w:val="002D247E"/>
    <w:rsid w:val="002D3344"/>
    <w:rsid w:val="002D593F"/>
    <w:rsid w:val="002E0359"/>
    <w:rsid w:val="00313447"/>
    <w:rsid w:val="0032079D"/>
    <w:rsid w:val="00332597"/>
    <w:rsid w:val="003330F9"/>
    <w:rsid w:val="00340487"/>
    <w:rsid w:val="0034774A"/>
    <w:rsid w:val="003526BB"/>
    <w:rsid w:val="00365714"/>
    <w:rsid w:val="00377DC8"/>
    <w:rsid w:val="00380D3E"/>
    <w:rsid w:val="00396EAC"/>
    <w:rsid w:val="00397D4A"/>
    <w:rsid w:val="003B437E"/>
    <w:rsid w:val="003B585C"/>
    <w:rsid w:val="003B7DA2"/>
    <w:rsid w:val="003C1366"/>
    <w:rsid w:val="003C1E97"/>
    <w:rsid w:val="003C2E59"/>
    <w:rsid w:val="003C6B30"/>
    <w:rsid w:val="003C7C78"/>
    <w:rsid w:val="003D1134"/>
    <w:rsid w:val="003D6B6C"/>
    <w:rsid w:val="003D7B85"/>
    <w:rsid w:val="003E2A3A"/>
    <w:rsid w:val="003E2EC6"/>
    <w:rsid w:val="003E2EC8"/>
    <w:rsid w:val="003E339B"/>
    <w:rsid w:val="003E35B0"/>
    <w:rsid w:val="003E6ECE"/>
    <w:rsid w:val="003E6EDE"/>
    <w:rsid w:val="003E738E"/>
    <w:rsid w:val="003F4F8B"/>
    <w:rsid w:val="003F624C"/>
    <w:rsid w:val="00400043"/>
    <w:rsid w:val="00400D6D"/>
    <w:rsid w:val="00401197"/>
    <w:rsid w:val="00401D38"/>
    <w:rsid w:val="00423C6E"/>
    <w:rsid w:val="00436EE8"/>
    <w:rsid w:val="00445A7E"/>
    <w:rsid w:val="00453CDF"/>
    <w:rsid w:val="00456163"/>
    <w:rsid w:val="0045643B"/>
    <w:rsid w:val="00461F0E"/>
    <w:rsid w:val="004920B3"/>
    <w:rsid w:val="00496594"/>
    <w:rsid w:val="004A070B"/>
    <w:rsid w:val="004A5854"/>
    <w:rsid w:val="004C7550"/>
    <w:rsid w:val="004D5459"/>
    <w:rsid w:val="00511C7C"/>
    <w:rsid w:val="00511E0A"/>
    <w:rsid w:val="00517F40"/>
    <w:rsid w:val="00523CAF"/>
    <w:rsid w:val="00544A02"/>
    <w:rsid w:val="0055272C"/>
    <w:rsid w:val="00553388"/>
    <w:rsid w:val="00581ED8"/>
    <w:rsid w:val="00583704"/>
    <w:rsid w:val="00590487"/>
    <w:rsid w:val="00592481"/>
    <w:rsid w:val="005A4971"/>
    <w:rsid w:val="005B260E"/>
    <w:rsid w:val="005C0CE1"/>
    <w:rsid w:val="005D1351"/>
    <w:rsid w:val="005E4017"/>
    <w:rsid w:val="005E505A"/>
    <w:rsid w:val="005E730B"/>
    <w:rsid w:val="005F6BF6"/>
    <w:rsid w:val="00602008"/>
    <w:rsid w:val="00634F09"/>
    <w:rsid w:val="006536DF"/>
    <w:rsid w:val="006653AC"/>
    <w:rsid w:val="00697EBA"/>
    <w:rsid w:val="006A5693"/>
    <w:rsid w:val="006A6FB9"/>
    <w:rsid w:val="006B059C"/>
    <w:rsid w:val="006B2393"/>
    <w:rsid w:val="006B3701"/>
    <w:rsid w:val="006E00DF"/>
    <w:rsid w:val="006E18B5"/>
    <w:rsid w:val="006E221D"/>
    <w:rsid w:val="00706984"/>
    <w:rsid w:val="00707DDC"/>
    <w:rsid w:val="00720793"/>
    <w:rsid w:val="007236BE"/>
    <w:rsid w:val="007323AF"/>
    <w:rsid w:val="00742E6E"/>
    <w:rsid w:val="007455FB"/>
    <w:rsid w:val="00747F5C"/>
    <w:rsid w:val="00750041"/>
    <w:rsid w:val="00751DE0"/>
    <w:rsid w:val="0075282D"/>
    <w:rsid w:val="0076085E"/>
    <w:rsid w:val="00766626"/>
    <w:rsid w:val="00785DD2"/>
    <w:rsid w:val="007A4624"/>
    <w:rsid w:val="007B0152"/>
    <w:rsid w:val="007B2146"/>
    <w:rsid w:val="007C0150"/>
    <w:rsid w:val="007C2A2C"/>
    <w:rsid w:val="007C53D3"/>
    <w:rsid w:val="007C7E35"/>
    <w:rsid w:val="007D1961"/>
    <w:rsid w:val="007E55EF"/>
    <w:rsid w:val="008249D6"/>
    <w:rsid w:val="008318FF"/>
    <w:rsid w:val="00842441"/>
    <w:rsid w:val="0085103D"/>
    <w:rsid w:val="00856F21"/>
    <w:rsid w:val="00861B89"/>
    <w:rsid w:val="008660A8"/>
    <w:rsid w:val="00874386"/>
    <w:rsid w:val="008909D0"/>
    <w:rsid w:val="008956BC"/>
    <w:rsid w:val="00895E46"/>
    <w:rsid w:val="008C273A"/>
    <w:rsid w:val="008E7004"/>
    <w:rsid w:val="008F74E9"/>
    <w:rsid w:val="00901922"/>
    <w:rsid w:val="00902F63"/>
    <w:rsid w:val="00903D94"/>
    <w:rsid w:val="009157AA"/>
    <w:rsid w:val="009208F2"/>
    <w:rsid w:val="009516AD"/>
    <w:rsid w:val="0095592E"/>
    <w:rsid w:val="00955B80"/>
    <w:rsid w:val="009700E0"/>
    <w:rsid w:val="00970C12"/>
    <w:rsid w:val="00974C22"/>
    <w:rsid w:val="009823C2"/>
    <w:rsid w:val="00991B43"/>
    <w:rsid w:val="009A03B5"/>
    <w:rsid w:val="009B5468"/>
    <w:rsid w:val="009B5CF1"/>
    <w:rsid w:val="009C1029"/>
    <w:rsid w:val="009C70BD"/>
    <w:rsid w:val="009C7685"/>
    <w:rsid w:val="009D6DBD"/>
    <w:rsid w:val="009E6396"/>
    <w:rsid w:val="009E70BD"/>
    <w:rsid w:val="009F3DDA"/>
    <w:rsid w:val="009F3EC5"/>
    <w:rsid w:val="00A00E46"/>
    <w:rsid w:val="00A038AC"/>
    <w:rsid w:val="00A10B55"/>
    <w:rsid w:val="00A32010"/>
    <w:rsid w:val="00A364D7"/>
    <w:rsid w:val="00A36B67"/>
    <w:rsid w:val="00A661B9"/>
    <w:rsid w:val="00A67600"/>
    <w:rsid w:val="00A705FC"/>
    <w:rsid w:val="00A80854"/>
    <w:rsid w:val="00A965D4"/>
    <w:rsid w:val="00A97DCD"/>
    <w:rsid w:val="00AA1AE7"/>
    <w:rsid w:val="00AA4C01"/>
    <w:rsid w:val="00AA7BBF"/>
    <w:rsid w:val="00AD19D9"/>
    <w:rsid w:val="00AE0FAD"/>
    <w:rsid w:val="00AE2BAC"/>
    <w:rsid w:val="00AF2CB5"/>
    <w:rsid w:val="00B15381"/>
    <w:rsid w:val="00B21D3C"/>
    <w:rsid w:val="00B24564"/>
    <w:rsid w:val="00B449D6"/>
    <w:rsid w:val="00B46B4F"/>
    <w:rsid w:val="00B54382"/>
    <w:rsid w:val="00B60A0C"/>
    <w:rsid w:val="00B636A7"/>
    <w:rsid w:val="00B652EE"/>
    <w:rsid w:val="00B673F9"/>
    <w:rsid w:val="00B81D5D"/>
    <w:rsid w:val="00B82280"/>
    <w:rsid w:val="00B90D45"/>
    <w:rsid w:val="00B94031"/>
    <w:rsid w:val="00BB2945"/>
    <w:rsid w:val="00BB5026"/>
    <w:rsid w:val="00BB7592"/>
    <w:rsid w:val="00BC6EA4"/>
    <w:rsid w:val="00BD0A6D"/>
    <w:rsid w:val="00BD5409"/>
    <w:rsid w:val="00BE468E"/>
    <w:rsid w:val="00BF3794"/>
    <w:rsid w:val="00BF4C3E"/>
    <w:rsid w:val="00BF6460"/>
    <w:rsid w:val="00BF7569"/>
    <w:rsid w:val="00BF7A67"/>
    <w:rsid w:val="00BF7FAE"/>
    <w:rsid w:val="00C02786"/>
    <w:rsid w:val="00C12AA0"/>
    <w:rsid w:val="00C16313"/>
    <w:rsid w:val="00C20873"/>
    <w:rsid w:val="00C210D2"/>
    <w:rsid w:val="00C269D0"/>
    <w:rsid w:val="00C3789D"/>
    <w:rsid w:val="00C42EA6"/>
    <w:rsid w:val="00C50643"/>
    <w:rsid w:val="00C53FF1"/>
    <w:rsid w:val="00C637D5"/>
    <w:rsid w:val="00C760A6"/>
    <w:rsid w:val="00C771F8"/>
    <w:rsid w:val="00C80732"/>
    <w:rsid w:val="00C8609B"/>
    <w:rsid w:val="00C90C7F"/>
    <w:rsid w:val="00CA7265"/>
    <w:rsid w:val="00CB0D2D"/>
    <w:rsid w:val="00CB1143"/>
    <w:rsid w:val="00CC026D"/>
    <w:rsid w:val="00CC3A0B"/>
    <w:rsid w:val="00CD086E"/>
    <w:rsid w:val="00CD1381"/>
    <w:rsid w:val="00CE1146"/>
    <w:rsid w:val="00CE1413"/>
    <w:rsid w:val="00CE14A7"/>
    <w:rsid w:val="00CF7D65"/>
    <w:rsid w:val="00D10953"/>
    <w:rsid w:val="00D12058"/>
    <w:rsid w:val="00D1386B"/>
    <w:rsid w:val="00D13D17"/>
    <w:rsid w:val="00D245A8"/>
    <w:rsid w:val="00D25592"/>
    <w:rsid w:val="00D330F4"/>
    <w:rsid w:val="00D440E0"/>
    <w:rsid w:val="00D45263"/>
    <w:rsid w:val="00D51EC4"/>
    <w:rsid w:val="00D56DD3"/>
    <w:rsid w:val="00D639D7"/>
    <w:rsid w:val="00D651FE"/>
    <w:rsid w:val="00D71D5D"/>
    <w:rsid w:val="00D72921"/>
    <w:rsid w:val="00D768E9"/>
    <w:rsid w:val="00D84DF3"/>
    <w:rsid w:val="00D918DC"/>
    <w:rsid w:val="00DB1C9A"/>
    <w:rsid w:val="00DB46AF"/>
    <w:rsid w:val="00DB7AAF"/>
    <w:rsid w:val="00DC5ADA"/>
    <w:rsid w:val="00DD2960"/>
    <w:rsid w:val="00DD556E"/>
    <w:rsid w:val="00DF6239"/>
    <w:rsid w:val="00DF665A"/>
    <w:rsid w:val="00DF7CB2"/>
    <w:rsid w:val="00E174AF"/>
    <w:rsid w:val="00E22BE4"/>
    <w:rsid w:val="00E25BA7"/>
    <w:rsid w:val="00E3568E"/>
    <w:rsid w:val="00E42241"/>
    <w:rsid w:val="00E50C4F"/>
    <w:rsid w:val="00E52B40"/>
    <w:rsid w:val="00E56166"/>
    <w:rsid w:val="00E61D92"/>
    <w:rsid w:val="00E70304"/>
    <w:rsid w:val="00E71943"/>
    <w:rsid w:val="00E76FA7"/>
    <w:rsid w:val="00EA6F35"/>
    <w:rsid w:val="00EB48F6"/>
    <w:rsid w:val="00EC2596"/>
    <w:rsid w:val="00EC5ED1"/>
    <w:rsid w:val="00ED2F9B"/>
    <w:rsid w:val="00ED6071"/>
    <w:rsid w:val="00EE5EA3"/>
    <w:rsid w:val="00EE746F"/>
    <w:rsid w:val="00EF493F"/>
    <w:rsid w:val="00F05C34"/>
    <w:rsid w:val="00F47316"/>
    <w:rsid w:val="00F637C7"/>
    <w:rsid w:val="00F63825"/>
    <w:rsid w:val="00F93217"/>
    <w:rsid w:val="00FA6011"/>
    <w:rsid w:val="00FC2D87"/>
    <w:rsid w:val="00FE2BF4"/>
    <w:rsid w:val="00FE7E28"/>
    <w:rsid w:val="00FF0EA4"/>
    <w:rsid w:val="00FF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EF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564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643B"/>
    <w:rPr>
      <w:rFonts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213CD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81D5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9F3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3DDA"/>
    <w:rPr>
      <w:rFonts w:ascii="Tahoma" w:hAnsi="Tahoma" w:cs="Tahoma"/>
      <w:sz w:val="16"/>
      <w:szCs w:val="16"/>
    </w:rPr>
  </w:style>
  <w:style w:type="paragraph" w:customStyle="1" w:styleId="a">
    <w:name w:val="Таблицы (моноширинный)"/>
    <w:basedOn w:val="Normal"/>
    <w:next w:val="Normal"/>
    <w:uiPriority w:val="99"/>
    <w:rsid w:val="00B21D3C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2">
    <w:name w:val="Основной текст 22"/>
    <w:basedOn w:val="Normal"/>
    <w:uiPriority w:val="99"/>
    <w:rsid w:val="000C3635"/>
    <w:pPr>
      <w:suppressAutoHyphens/>
      <w:jc w:val="center"/>
    </w:pPr>
    <w:rPr>
      <w:lang w:eastAsia="ar-SA"/>
    </w:rPr>
  </w:style>
  <w:style w:type="paragraph" w:styleId="BodyText2">
    <w:name w:val="Body Text 2"/>
    <w:basedOn w:val="Normal"/>
    <w:link w:val="BodyText2Char"/>
    <w:uiPriority w:val="99"/>
    <w:rsid w:val="000C3635"/>
    <w:pPr>
      <w:suppressAutoHyphens/>
      <w:spacing w:after="120" w:line="480" w:lineRule="auto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C3635"/>
    <w:rPr>
      <w:rFonts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D71D5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1D5D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7</Pages>
  <Words>2441</Words>
  <Characters>13914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15</cp:revision>
  <cp:lastPrinted>2022-05-27T12:33:00Z</cp:lastPrinted>
  <dcterms:created xsi:type="dcterms:W3CDTF">2022-05-24T12:57:00Z</dcterms:created>
  <dcterms:modified xsi:type="dcterms:W3CDTF">2022-05-30T11:30:00Z</dcterms:modified>
</cp:coreProperties>
</file>