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10" w:rsidRPr="000C37C3" w:rsidRDefault="00C16A10" w:rsidP="00B071AF">
      <w:pPr>
        <w:keepNext/>
        <w:jc w:val="center"/>
        <w:rPr>
          <w:sz w:val="28"/>
          <w:szCs w:val="28"/>
        </w:rPr>
      </w:pPr>
      <w:r w:rsidRPr="00FB441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5" o:title=""/>
          </v:shape>
        </w:pict>
      </w:r>
    </w:p>
    <w:p w:rsidR="00C16A10" w:rsidRDefault="00C16A10" w:rsidP="00B071AF">
      <w:pPr>
        <w:pStyle w:val="NoSpacing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C16A10" w:rsidRDefault="00C16A10" w:rsidP="00B071AF">
      <w:pPr>
        <w:pStyle w:val="NoSpacing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C16A10" w:rsidRPr="00E046CE" w:rsidRDefault="00C16A10" w:rsidP="00B071AF">
      <w:pPr>
        <w:pStyle w:val="NoSpacing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МИУССКОГО</w:t>
      </w: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C16A10" w:rsidRDefault="00C16A10" w:rsidP="00B071AF">
      <w:pPr>
        <w:pStyle w:val="NoSpacing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C16A10" w:rsidRPr="00E046CE" w:rsidRDefault="00C16A10" w:rsidP="00B071AF">
      <w:pPr>
        <w:pStyle w:val="NoSpacing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C16A10" w:rsidRPr="00B071AF" w:rsidRDefault="00C16A10" w:rsidP="00B071AF">
      <w:pPr>
        <w:jc w:val="center"/>
        <w:rPr>
          <w:rFonts w:ascii="Times New Roman" w:hAnsi="Times New Roman"/>
          <w:b/>
          <w:sz w:val="28"/>
          <w:szCs w:val="28"/>
        </w:rPr>
      </w:pPr>
      <w:r w:rsidRPr="00B071AF">
        <w:rPr>
          <w:rFonts w:ascii="Times New Roman" w:hAnsi="Times New Roman"/>
          <w:b/>
          <w:sz w:val="28"/>
          <w:szCs w:val="28"/>
        </w:rPr>
        <w:t>РЕШЕНИЕ</w:t>
      </w:r>
    </w:p>
    <w:p w:rsidR="00C16A10" w:rsidRPr="00B071AF" w:rsidRDefault="00C16A10" w:rsidP="00B071AF">
      <w:pPr>
        <w:jc w:val="center"/>
        <w:rPr>
          <w:rFonts w:ascii="Times New Roman" w:hAnsi="Times New Roman"/>
        </w:rPr>
      </w:pPr>
    </w:p>
    <w:p w:rsidR="00C16A10" w:rsidRPr="00B071AF" w:rsidRDefault="00C16A10" w:rsidP="00B071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71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27.11.2020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31-80</w:t>
      </w:r>
    </w:p>
    <w:p w:rsidR="00C16A10" w:rsidRPr="00B071AF" w:rsidRDefault="00C16A10" w:rsidP="00B071AF">
      <w:pPr>
        <w:pStyle w:val="NoSpacing"/>
        <w:ind w:right="35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C16A10" w:rsidRDefault="00C16A10" w:rsidP="00416332">
      <w:pPr>
        <w:pStyle w:val="NoSpacing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C16A10" w:rsidRDefault="00C16A10" w:rsidP="00416332">
      <w:pPr>
        <w:pStyle w:val="NoSpacing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</w:t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секретаря Совета</w:t>
      </w:r>
    </w:p>
    <w:p w:rsidR="00C16A10" w:rsidRPr="00B071AF" w:rsidRDefault="00C16A10" w:rsidP="00416332">
      <w:pPr>
        <w:pStyle w:val="NoSpacing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Миусского </w:t>
      </w: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C16A10" w:rsidRPr="00B071AF" w:rsidRDefault="00C16A10" w:rsidP="00416332">
      <w:pPr>
        <w:pStyle w:val="NoSpacing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C16A10" w:rsidRPr="003407E5" w:rsidRDefault="00C16A10" w:rsidP="00416332">
      <w:pPr>
        <w:pStyle w:val="NoSpacing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C16A10" w:rsidRDefault="00C16A10" w:rsidP="00416332">
      <w:pPr>
        <w:pStyle w:val="NoSpacing"/>
        <w:ind w:right="-168" w:firstLine="851"/>
        <w:jc w:val="both"/>
        <w:rPr>
          <w:rFonts w:ascii="Times New Roman" w:hAnsi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36297">
        <w:rPr>
          <w:rFonts w:ascii="Times New Roman" w:hAnsi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пунктом 1 части 2 статьи 36</w:t>
      </w:r>
      <w:r w:rsidRPr="00536297">
        <w:rPr>
          <w:rFonts w:ascii="Times New Roman" w:hAnsi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/>
          <w:i w:val="0"/>
          <w:color w:val="000000"/>
          <w:spacing w:val="-2"/>
          <w:sz w:val="28"/>
          <w:szCs w:val="28"/>
        </w:rPr>
        <w:t xml:space="preserve">, </w:t>
      </w:r>
      <w:r w:rsidRPr="00536297">
        <w:rPr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Совет </w:t>
      </w:r>
      <w:r>
        <w:rPr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Миусского </w:t>
      </w:r>
      <w:r w:rsidRPr="00536297">
        <w:rPr>
          <w:rFonts w:ascii="Times New Roman" w:hAnsi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/>
          <w:i w:val="0"/>
          <w:color w:val="000000"/>
          <w:spacing w:val="-9"/>
          <w:sz w:val="28"/>
          <w:szCs w:val="28"/>
        </w:rPr>
        <w:t>РЕШИЛ:</w:t>
      </w:r>
    </w:p>
    <w:p w:rsidR="00C16A10" w:rsidRPr="00AD73C2" w:rsidRDefault="00C16A10" w:rsidP="00416332">
      <w:pPr>
        <w:pStyle w:val="NoSpacing"/>
        <w:ind w:right="-168" w:firstLine="851"/>
        <w:jc w:val="both"/>
        <w:rPr>
          <w:rFonts w:ascii="Times New Roman" w:hAnsi="Times New Roman"/>
          <w:i w:val="0"/>
          <w:color w:val="000000"/>
          <w:spacing w:val="-2"/>
          <w:sz w:val="28"/>
          <w:szCs w:val="28"/>
        </w:rPr>
      </w:pPr>
    </w:p>
    <w:p w:rsidR="00C16A10" w:rsidRPr="005D261F" w:rsidRDefault="00C16A10" w:rsidP="00416332">
      <w:pPr>
        <w:pStyle w:val="NoSpacing"/>
        <w:numPr>
          <w:ilvl w:val="0"/>
          <w:numId w:val="1"/>
        </w:numPr>
        <w:ind w:right="-16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-9"/>
          <w:sz w:val="28"/>
          <w:szCs w:val="28"/>
        </w:rPr>
        <w:t>Избрать Садовенко Любовь Владимировну секретарем Совета Миусского муниципального образования.</w:t>
      </w:r>
    </w:p>
    <w:p w:rsidR="00C16A10" w:rsidRPr="00536297" w:rsidRDefault="00C16A10" w:rsidP="00416332">
      <w:pPr>
        <w:pStyle w:val="NoSpacing"/>
        <w:numPr>
          <w:ilvl w:val="0"/>
          <w:numId w:val="1"/>
        </w:numPr>
        <w:ind w:right="-16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-9"/>
          <w:sz w:val="28"/>
          <w:szCs w:val="28"/>
        </w:rPr>
        <w:t>Обнародовать настоящее решение и разместить на официальном сайте администрации Ершовского муниципального района в сети Интернет.</w:t>
      </w:r>
    </w:p>
    <w:p w:rsidR="00C16A10" w:rsidRDefault="00C16A10" w:rsidP="00416332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C16A10" w:rsidRDefault="00C16A10" w:rsidP="00B071AF">
      <w:pPr>
        <w:pStyle w:val="NoSpacing"/>
        <w:rPr>
          <w:rFonts w:ascii="Times New Roman" w:hAnsi="Times New Roman"/>
          <w:i w:val="0"/>
          <w:sz w:val="28"/>
          <w:szCs w:val="28"/>
        </w:rPr>
      </w:pPr>
    </w:p>
    <w:p w:rsidR="00C16A10" w:rsidRDefault="00C16A10" w:rsidP="00B071AF">
      <w:pPr>
        <w:pStyle w:val="NoSpacing"/>
        <w:rPr>
          <w:rFonts w:ascii="Times New Roman" w:hAnsi="Times New Roman"/>
          <w:i w:val="0"/>
          <w:sz w:val="28"/>
          <w:szCs w:val="28"/>
        </w:rPr>
      </w:pPr>
    </w:p>
    <w:p w:rsidR="00C16A10" w:rsidRPr="00B071AF" w:rsidRDefault="00C16A10" w:rsidP="00B071AF">
      <w:pPr>
        <w:pStyle w:val="NoSpacing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Глава Миусского МО                                                  А.А. Кузьминов</w:t>
      </w:r>
    </w:p>
    <w:p w:rsidR="00C16A10" w:rsidRPr="00B071AF" w:rsidRDefault="00C16A10">
      <w:pPr>
        <w:pStyle w:val="NoSpacing"/>
        <w:rPr>
          <w:rFonts w:ascii="Times New Roman" w:hAnsi="Times New Roman"/>
          <w:i w:val="0"/>
          <w:sz w:val="28"/>
          <w:szCs w:val="28"/>
        </w:rPr>
      </w:pPr>
    </w:p>
    <w:sectPr w:rsidR="00C16A10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332"/>
    <w:rsid w:val="000C37C3"/>
    <w:rsid w:val="002276DC"/>
    <w:rsid w:val="0025460D"/>
    <w:rsid w:val="003407E5"/>
    <w:rsid w:val="00361AEF"/>
    <w:rsid w:val="00365BF6"/>
    <w:rsid w:val="00406699"/>
    <w:rsid w:val="00416332"/>
    <w:rsid w:val="0045776C"/>
    <w:rsid w:val="00536297"/>
    <w:rsid w:val="00555951"/>
    <w:rsid w:val="00596BE1"/>
    <w:rsid w:val="005D261F"/>
    <w:rsid w:val="006375A8"/>
    <w:rsid w:val="008708C8"/>
    <w:rsid w:val="008B6D6B"/>
    <w:rsid w:val="00901321"/>
    <w:rsid w:val="009A11F5"/>
    <w:rsid w:val="00A96C5F"/>
    <w:rsid w:val="00AD58D4"/>
    <w:rsid w:val="00AD73C2"/>
    <w:rsid w:val="00B071AF"/>
    <w:rsid w:val="00BD3C49"/>
    <w:rsid w:val="00BE2BF7"/>
    <w:rsid w:val="00C16A10"/>
    <w:rsid w:val="00C16BEB"/>
    <w:rsid w:val="00CD441D"/>
    <w:rsid w:val="00D20A1F"/>
    <w:rsid w:val="00DC67BD"/>
    <w:rsid w:val="00E046CE"/>
    <w:rsid w:val="00E31C15"/>
    <w:rsid w:val="00E45E32"/>
    <w:rsid w:val="00F52709"/>
    <w:rsid w:val="00F935AB"/>
    <w:rsid w:val="00FB4419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16332"/>
    <w:pPr>
      <w:ind w:left="720"/>
      <w:contextualSpacing/>
    </w:pPr>
    <w:rPr>
      <w:lang w:eastAsia="en-US"/>
    </w:rPr>
  </w:style>
  <w:style w:type="paragraph" w:styleId="NoSpacing">
    <w:name w:val="No Spacing"/>
    <w:link w:val="NoSpacingChar"/>
    <w:uiPriority w:val="99"/>
    <w:qFormat/>
    <w:rsid w:val="00416332"/>
    <w:pPr>
      <w:widowControl w:val="0"/>
      <w:autoSpaceDE w:val="0"/>
      <w:autoSpaceDN w:val="0"/>
      <w:adjustRightInd w:val="0"/>
    </w:pPr>
    <w:rPr>
      <w:rFonts w:ascii="Arial" w:hAnsi="Arial"/>
      <w:i/>
    </w:rPr>
  </w:style>
  <w:style w:type="character" w:customStyle="1" w:styleId="NoSpacingChar">
    <w:name w:val="No Spacing Char"/>
    <w:link w:val="NoSpacing"/>
    <w:uiPriority w:val="99"/>
    <w:locked/>
    <w:rsid w:val="00B071AF"/>
    <w:rPr>
      <w:rFonts w:ascii="Arial" w:hAnsi="Arial"/>
      <w:i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DefaultParagraphFont"/>
    <w:uiPriority w:val="99"/>
    <w:rsid w:val="00D20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111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2020-12-08T10:33:00Z</cp:lastPrinted>
  <dcterms:created xsi:type="dcterms:W3CDTF">2016-09-23T05:45:00Z</dcterms:created>
  <dcterms:modified xsi:type="dcterms:W3CDTF">2020-12-08T10:34:00Z</dcterms:modified>
</cp:coreProperties>
</file>