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86" w:rsidRDefault="005D2686" w:rsidP="003F7231">
      <w:pPr>
        <w:pStyle w:val="40"/>
        <w:shd w:val="clear" w:color="auto" w:fill="auto"/>
        <w:tabs>
          <w:tab w:val="left" w:leader="underscore" w:pos="3841"/>
        </w:tabs>
        <w:spacing w:before="0" w:line="276" w:lineRule="auto"/>
        <w:ind w:left="112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                                               </w:t>
      </w:r>
      <w:r w:rsidRPr="00A826A5">
        <w:rPr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Описание: Изображение 028_герб" style="width:45.75pt;height:51pt;visibility:visible">
            <v:imagedata r:id="rId5" o:title=""/>
          </v:shape>
        </w:pict>
      </w:r>
      <w:r>
        <w:rPr>
          <w:noProof/>
          <w:color w:val="000000"/>
          <w:sz w:val="24"/>
          <w:szCs w:val="24"/>
        </w:rPr>
        <w:t xml:space="preserve">                                                </w:t>
      </w:r>
    </w:p>
    <w:p w:rsidR="005D2686" w:rsidRDefault="005D2686" w:rsidP="003F7231">
      <w:pPr>
        <w:pStyle w:val="40"/>
        <w:shd w:val="clear" w:color="auto" w:fill="auto"/>
        <w:tabs>
          <w:tab w:val="left" w:leader="underscore" w:pos="3841"/>
        </w:tabs>
        <w:spacing w:before="0" w:line="276" w:lineRule="auto"/>
        <w:ind w:left="1120"/>
      </w:pPr>
      <w:r>
        <w:rPr>
          <w:color w:val="000000"/>
          <w:sz w:val="24"/>
          <w:szCs w:val="24"/>
        </w:rPr>
        <w:t>СОВЕТ  МИУССКОГО  МУНИЦИПАЛЬНОГО ОБРАЗОВАНИЯ</w:t>
      </w:r>
    </w:p>
    <w:p w:rsidR="005D2686" w:rsidRDefault="005D2686" w:rsidP="003F7231">
      <w:pPr>
        <w:pStyle w:val="40"/>
        <w:shd w:val="clear" w:color="auto" w:fill="auto"/>
        <w:spacing w:before="0" w:line="276" w:lineRule="auto"/>
        <w:ind w:right="20"/>
        <w:jc w:val="center"/>
      </w:pPr>
      <w:r>
        <w:rPr>
          <w:color w:val="000000"/>
          <w:sz w:val="24"/>
          <w:szCs w:val="24"/>
        </w:rPr>
        <w:t>ЕРШОВСКОГО РАЙОНА САРАТОВСКОЙ ОБЛАСТИ</w:t>
      </w:r>
    </w:p>
    <w:p w:rsidR="005D2686" w:rsidRDefault="005D2686" w:rsidP="000C08BF">
      <w:pPr>
        <w:pStyle w:val="40"/>
        <w:shd w:val="clear" w:color="auto" w:fill="auto"/>
        <w:spacing w:before="0" w:after="643" w:line="276" w:lineRule="auto"/>
        <w:ind w:right="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5D2686" w:rsidRPr="000C08BF" w:rsidRDefault="005D2686" w:rsidP="000C08BF">
      <w:pPr>
        <w:pStyle w:val="40"/>
        <w:shd w:val="clear" w:color="auto" w:fill="auto"/>
        <w:spacing w:before="0" w:after="643" w:line="276" w:lineRule="auto"/>
        <w:ind w:right="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РЕШЕНИЕ                                                                                                                                   </w:t>
      </w:r>
    </w:p>
    <w:p w:rsidR="005D2686" w:rsidRPr="00EB72C3" w:rsidRDefault="005D2686" w:rsidP="00EB72C3">
      <w:pPr>
        <w:pStyle w:val="40"/>
        <w:shd w:val="clear" w:color="auto" w:fill="auto"/>
        <w:tabs>
          <w:tab w:val="left" w:pos="360"/>
          <w:tab w:val="left" w:pos="5390"/>
        </w:tabs>
        <w:spacing w:before="0" w:line="240" w:lineRule="exact"/>
        <w:ind w:left="360"/>
        <w:rPr>
          <w:color w:val="000000"/>
          <w:sz w:val="28"/>
          <w:szCs w:val="28"/>
        </w:rPr>
      </w:pPr>
      <w:r w:rsidRPr="00EB72C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09.06.2021 </w:t>
      </w:r>
      <w:r w:rsidRPr="00EB72C3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                   </w:t>
      </w:r>
      <w:r w:rsidRPr="00EB72C3">
        <w:rPr>
          <w:sz w:val="28"/>
          <w:szCs w:val="28"/>
        </w:rPr>
        <w:t xml:space="preserve">№ </w:t>
      </w:r>
      <w:r>
        <w:rPr>
          <w:sz w:val="28"/>
          <w:szCs w:val="28"/>
        </w:rPr>
        <w:t>37-100</w:t>
      </w:r>
    </w:p>
    <w:p w:rsidR="005D2686" w:rsidRDefault="005D2686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</w:rPr>
      </w:pPr>
    </w:p>
    <w:p w:rsidR="005D2686" w:rsidRDefault="005D2686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</w:rPr>
      </w:pPr>
    </w:p>
    <w:p w:rsidR="005D2686" w:rsidRPr="00EB72C3" w:rsidRDefault="005D2686" w:rsidP="00EB72C3">
      <w:pPr>
        <w:tabs>
          <w:tab w:val="left" w:pos="915"/>
        </w:tabs>
        <w:spacing w:after="0"/>
        <w:rPr>
          <w:rFonts w:ascii="Times New Roman" w:hAnsi="Times New Roman"/>
          <w:sz w:val="28"/>
          <w:szCs w:val="28"/>
        </w:rPr>
      </w:pPr>
      <w:r w:rsidRPr="00EB72C3">
        <w:rPr>
          <w:rFonts w:ascii="Times New Roman" w:hAnsi="Times New Roman"/>
          <w:sz w:val="28"/>
          <w:szCs w:val="28"/>
        </w:rPr>
        <w:t>«О внесении изменений в решение Совета Миусского</w:t>
      </w:r>
    </w:p>
    <w:p w:rsidR="005D2686" w:rsidRPr="00EB72C3" w:rsidRDefault="005D2686" w:rsidP="00EB72C3">
      <w:pPr>
        <w:tabs>
          <w:tab w:val="left" w:pos="915"/>
        </w:tabs>
        <w:spacing w:after="0"/>
        <w:rPr>
          <w:rFonts w:ascii="Times New Roman" w:hAnsi="Times New Roman"/>
          <w:sz w:val="28"/>
          <w:szCs w:val="28"/>
        </w:rPr>
      </w:pPr>
      <w:r w:rsidRPr="00EB72C3">
        <w:rPr>
          <w:rFonts w:ascii="Times New Roman" w:hAnsi="Times New Roman"/>
          <w:sz w:val="28"/>
          <w:szCs w:val="28"/>
        </w:rPr>
        <w:t xml:space="preserve">Муниципального образования №  </w:t>
      </w:r>
      <w:r>
        <w:rPr>
          <w:rFonts w:ascii="Times New Roman" w:hAnsi="Times New Roman"/>
          <w:sz w:val="28"/>
          <w:szCs w:val="28"/>
        </w:rPr>
        <w:t xml:space="preserve">32-84 </w:t>
      </w:r>
      <w:r w:rsidRPr="00EB72C3">
        <w:rPr>
          <w:rFonts w:ascii="Times New Roman" w:hAnsi="Times New Roman"/>
          <w:sz w:val="28"/>
          <w:szCs w:val="28"/>
        </w:rPr>
        <w:t xml:space="preserve"> от  </w:t>
      </w:r>
      <w:r>
        <w:rPr>
          <w:rFonts w:ascii="Times New Roman" w:hAnsi="Times New Roman"/>
          <w:sz w:val="28"/>
          <w:szCs w:val="28"/>
        </w:rPr>
        <w:t>22.12.2020</w:t>
      </w:r>
      <w:r w:rsidRPr="00EB72C3">
        <w:rPr>
          <w:rFonts w:ascii="Times New Roman" w:hAnsi="Times New Roman"/>
          <w:sz w:val="28"/>
          <w:szCs w:val="28"/>
        </w:rPr>
        <w:t xml:space="preserve"> г.</w:t>
      </w:r>
    </w:p>
    <w:p w:rsidR="005D2686" w:rsidRPr="00EB72C3" w:rsidRDefault="005D2686" w:rsidP="00EB72C3">
      <w:pPr>
        <w:tabs>
          <w:tab w:val="left" w:pos="915"/>
        </w:tabs>
        <w:spacing w:after="0"/>
        <w:rPr>
          <w:rFonts w:ascii="Times New Roman" w:hAnsi="Times New Roman"/>
          <w:sz w:val="28"/>
          <w:szCs w:val="28"/>
        </w:rPr>
      </w:pPr>
      <w:r w:rsidRPr="00EB72C3">
        <w:rPr>
          <w:rFonts w:ascii="Times New Roman" w:hAnsi="Times New Roman"/>
          <w:sz w:val="28"/>
          <w:szCs w:val="28"/>
        </w:rPr>
        <w:t xml:space="preserve">«О бюджете Миусского муниципального образования </w:t>
      </w:r>
    </w:p>
    <w:p w:rsidR="005D2686" w:rsidRPr="00EB72C3" w:rsidRDefault="005D2686" w:rsidP="00EB72C3">
      <w:pPr>
        <w:tabs>
          <w:tab w:val="left" w:pos="915"/>
        </w:tabs>
        <w:spacing w:after="0"/>
        <w:rPr>
          <w:rFonts w:ascii="Times New Roman" w:hAnsi="Times New Roman"/>
          <w:sz w:val="28"/>
          <w:szCs w:val="28"/>
        </w:rPr>
      </w:pPr>
      <w:r w:rsidRPr="00EB72C3">
        <w:rPr>
          <w:rFonts w:ascii="Times New Roman" w:hAnsi="Times New Roman"/>
          <w:sz w:val="28"/>
          <w:szCs w:val="28"/>
        </w:rPr>
        <w:t>Ершовского ра</w:t>
      </w:r>
      <w:r>
        <w:rPr>
          <w:rFonts w:ascii="Times New Roman" w:hAnsi="Times New Roman"/>
          <w:sz w:val="28"/>
          <w:szCs w:val="28"/>
        </w:rPr>
        <w:t>йона Саратовской области на 2021</w:t>
      </w:r>
      <w:r w:rsidRPr="00EB72C3">
        <w:rPr>
          <w:rFonts w:ascii="Times New Roman" w:hAnsi="Times New Roman"/>
          <w:sz w:val="28"/>
          <w:szCs w:val="28"/>
        </w:rPr>
        <w:t xml:space="preserve"> год»</w:t>
      </w:r>
    </w:p>
    <w:p w:rsidR="005D2686" w:rsidRDefault="005D2686" w:rsidP="00EB72C3">
      <w:pPr>
        <w:tabs>
          <w:tab w:val="left" w:pos="567"/>
        </w:tabs>
        <w:jc w:val="both"/>
        <w:rPr>
          <w:sz w:val="28"/>
          <w:szCs w:val="28"/>
        </w:rPr>
      </w:pPr>
    </w:p>
    <w:p w:rsidR="005D2686" w:rsidRPr="00EB72C3" w:rsidRDefault="005D2686" w:rsidP="00EB72C3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EB72C3">
        <w:rPr>
          <w:rFonts w:ascii="Times New Roman" w:hAnsi="Times New Roman"/>
          <w:sz w:val="28"/>
          <w:szCs w:val="28"/>
        </w:rPr>
        <w:t xml:space="preserve">На основании ст. 21 Устава Миусского муниципального образования Ершовского  района 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 СОВЕТ  Миусского муниципального  образования РЕШИЛ:  </w:t>
      </w:r>
    </w:p>
    <w:p w:rsidR="005D2686" w:rsidRDefault="005D2686" w:rsidP="00EB72C3">
      <w:pPr>
        <w:tabs>
          <w:tab w:val="left" w:pos="567"/>
        </w:tabs>
        <w:jc w:val="both"/>
        <w:rPr>
          <w:sz w:val="28"/>
          <w:szCs w:val="28"/>
        </w:rPr>
      </w:pPr>
    </w:p>
    <w:p w:rsidR="005D2686" w:rsidRDefault="005D2686" w:rsidP="00EB72C3">
      <w:pPr>
        <w:numPr>
          <w:ilvl w:val="0"/>
          <w:numId w:val="17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2C3">
        <w:rPr>
          <w:rFonts w:ascii="Times New Roman" w:hAnsi="Times New Roman"/>
          <w:sz w:val="28"/>
          <w:szCs w:val="28"/>
        </w:rPr>
        <w:t xml:space="preserve">Внести в решение Совета Миусского муниципального образования № </w:t>
      </w:r>
      <w:r>
        <w:rPr>
          <w:rFonts w:ascii="Times New Roman" w:hAnsi="Times New Roman"/>
          <w:sz w:val="28"/>
          <w:szCs w:val="28"/>
        </w:rPr>
        <w:t>32-84</w:t>
      </w:r>
      <w:r w:rsidRPr="00EB72C3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22.12.2020</w:t>
      </w:r>
      <w:r w:rsidRPr="00EB72C3">
        <w:rPr>
          <w:rFonts w:ascii="Times New Roman" w:hAnsi="Times New Roman"/>
          <w:sz w:val="28"/>
          <w:szCs w:val="28"/>
        </w:rPr>
        <w:t xml:space="preserve"> г. «О бюджете Миусского муниципального образования Ершовского района Саратовской области на 202</w:t>
      </w:r>
      <w:r>
        <w:rPr>
          <w:rFonts w:ascii="Times New Roman" w:hAnsi="Times New Roman"/>
          <w:sz w:val="28"/>
          <w:szCs w:val="28"/>
        </w:rPr>
        <w:t>1</w:t>
      </w:r>
      <w:r w:rsidRPr="00EB72C3">
        <w:rPr>
          <w:rFonts w:ascii="Times New Roman" w:hAnsi="Times New Roman"/>
          <w:sz w:val="28"/>
          <w:szCs w:val="28"/>
        </w:rPr>
        <w:t xml:space="preserve"> год следующие изменения:</w:t>
      </w:r>
    </w:p>
    <w:p w:rsidR="005D2686" w:rsidRPr="00EB72C3" w:rsidRDefault="005D2686" w:rsidP="00607B59">
      <w:pPr>
        <w:tabs>
          <w:tab w:val="left" w:pos="915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D2686" w:rsidRPr="00117C3F" w:rsidRDefault="005D2686" w:rsidP="00EB72C3">
      <w:pPr>
        <w:numPr>
          <w:ilvl w:val="1"/>
          <w:numId w:val="18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 решения цифры:</w:t>
      </w:r>
      <w:r w:rsidRPr="00EB72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3063,0; 3107,6; 44,6 заменить соответственно  цифрами:3944,7; 3989,3</w:t>
      </w:r>
      <w:r w:rsidRPr="00EB72C3">
        <w:rPr>
          <w:rFonts w:ascii="Times New Roman" w:hAnsi="Times New Roman"/>
          <w:sz w:val="28"/>
          <w:szCs w:val="28"/>
        </w:rPr>
        <w:t>;</w:t>
      </w:r>
      <w:r w:rsidRPr="00EB72C3">
        <w:rPr>
          <w:rFonts w:ascii="Times New Roman" w:hAnsi="Times New Roman"/>
          <w:b/>
          <w:sz w:val="28"/>
          <w:szCs w:val="28"/>
        </w:rPr>
        <w:t xml:space="preserve"> </w:t>
      </w:r>
    </w:p>
    <w:p w:rsidR="005D2686" w:rsidRPr="00EB72C3" w:rsidRDefault="005D2686" w:rsidP="00EB72C3">
      <w:pPr>
        <w:numPr>
          <w:ilvl w:val="1"/>
          <w:numId w:val="18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 дополнить следующим  КБК</w:t>
      </w:r>
    </w:p>
    <w:p w:rsidR="005D2686" w:rsidRDefault="005D2686" w:rsidP="00320925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</w:rPr>
      </w:pPr>
      <w:r>
        <w:rPr>
          <w:b w:val="0"/>
          <w:color w:val="000000"/>
        </w:rPr>
        <w:t>Приложение № 1 к Решению Совета Миусского муниципального образования Ершовского района Саратовской области</w:t>
      </w:r>
    </w:p>
    <w:p w:rsidR="005D2686" w:rsidRDefault="005D2686" w:rsidP="00320925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</w:rPr>
      </w:pPr>
      <w:r>
        <w:rPr>
          <w:rStyle w:val="2614pt"/>
          <w:b w:val="0"/>
          <w:i w:val="0"/>
        </w:rPr>
        <w:t xml:space="preserve">от 22.12.2020 г. </w:t>
      </w:r>
      <w:r>
        <w:rPr>
          <w:rStyle w:val="2614pt"/>
          <w:b w:val="0"/>
          <w:i w:val="0"/>
        </w:rPr>
        <w:tab/>
        <w:t>№32-84</w:t>
      </w:r>
    </w:p>
    <w:p w:rsidR="005D2686" w:rsidRDefault="005D2686" w:rsidP="00320925">
      <w:pPr>
        <w:pStyle w:val="20"/>
        <w:shd w:val="clear" w:color="auto" w:fill="auto"/>
        <w:spacing w:before="0" w:after="0" w:line="240" w:lineRule="auto"/>
        <w:ind w:firstLine="0"/>
        <w:jc w:val="center"/>
        <w:rPr>
          <w:color w:val="000000"/>
        </w:rPr>
      </w:pPr>
      <w:r>
        <w:rPr>
          <w:color w:val="000000"/>
        </w:rPr>
        <w:t>Перечень и коды главных администраторов доходов бюджета Миусского</w:t>
      </w:r>
      <w:r>
        <w:rPr>
          <w:color w:val="000000"/>
        </w:rPr>
        <w:tab/>
        <w:t>муниципального образования  Ершовского района Саратовской области</w:t>
      </w:r>
    </w:p>
    <w:p w:rsidR="005D2686" w:rsidRDefault="005D2686" w:rsidP="00320925">
      <w:pPr>
        <w:pStyle w:val="20"/>
        <w:shd w:val="clear" w:color="auto" w:fill="auto"/>
        <w:spacing w:before="0" w:after="0" w:line="480" w:lineRule="exact"/>
        <w:ind w:firstLine="0"/>
        <w:jc w:val="center"/>
        <w:rPr>
          <w:color w:val="000000"/>
        </w:rPr>
      </w:pP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37"/>
        <w:gridCol w:w="2835"/>
        <w:gridCol w:w="4614"/>
      </w:tblGrid>
      <w:tr w:rsidR="005D2686" w:rsidTr="003A72EF">
        <w:trPr>
          <w:trHeight w:hRule="exact" w:val="293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D2686" w:rsidRDefault="005D2686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>
              <w:rPr>
                <w:rStyle w:val="213pt"/>
                <w:i w:val="0"/>
              </w:rPr>
              <w:t>Код классификации доходов бюджетов</w:t>
            </w:r>
          </w:p>
        </w:tc>
        <w:tc>
          <w:tcPr>
            <w:tcW w:w="4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D2686" w:rsidRDefault="005D268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i/>
              </w:rPr>
            </w:pPr>
            <w:r>
              <w:rPr>
                <w:rStyle w:val="213pt"/>
                <w:i w:val="0"/>
              </w:rPr>
              <w:t>Наименование главного администратора доходов бюджета/Наименование кода классификации доходов бюджетов</w:t>
            </w:r>
          </w:p>
        </w:tc>
      </w:tr>
      <w:tr w:rsidR="005D2686" w:rsidTr="003A72EF">
        <w:trPr>
          <w:trHeight w:hRule="exact" w:val="82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686" w:rsidRDefault="005D2686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3pt"/>
                <w:i w:val="0"/>
              </w:rPr>
              <w:t>главного администратора доходов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686" w:rsidRDefault="005D2686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3pt"/>
                <w:i w:val="0"/>
              </w:rPr>
              <w:t>Вида и подвида доходов бюджета</w:t>
            </w:r>
          </w:p>
        </w:tc>
        <w:tc>
          <w:tcPr>
            <w:tcW w:w="4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686" w:rsidRDefault="005D268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D2686" w:rsidTr="003A72EF">
        <w:trPr>
          <w:trHeight w:hRule="exact" w:val="28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D2686" w:rsidRDefault="005D2686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>
              <w:rPr>
                <w:rStyle w:val="213pt"/>
                <w:i w:val="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D2686" w:rsidRDefault="005D2686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>
              <w:rPr>
                <w:rStyle w:val="213pt"/>
                <w:i w:val="0"/>
              </w:rPr>
              <w:t>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2686" w:rsidRDefault="005D2686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>
              <w:rPr>
                <w:rStyle w:val="213pt"/>
                <w:i w:val="0"/>
              </w:rPr>
              <w:t>3</w:t>
            </w:r>
          </w:p>
        </w:tc>
      </w:tr>
      <w:tr w:rsidR="005D2686" w:rsidTr="003A72EF">
        <w:trPr>
          <w:trHeight w:hRule="exact" w:val="301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686" w:rsidRDefault="005D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686" w:rsidRPr="00320925" w:rsidRDefault="005D2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3209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 117 150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</w:t>
            </w:r>
            <w:r w:rsidRPr="003209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0 1</w:t>
            </w:r>
            <w:r w:rsidRPr="0032092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0</w:t>
            </w:r>
            <w:r w:rsidRPr="003209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 xml:space="preserve"> 2</w:t>
            </w:r>
            <w:r w:rsidRPr="0032092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042</w:t>
            </w:r>
            <w:r w:rsidRPr="003209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 xml:space="preserve"> 150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686" w:rsidRDefault="005D2686" w:rsidP="00320925">
            <w:pPr>
              <w:pStyle w:val="34"/>
              <w:ind w:firstLine="102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2092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Инициативные платежи, зачисляемые в бюджеты сельских поселений (инициативные платежи граждан на</w:t>
            </w:r>
            <w:r w:rsidRPr="004E66F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32092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реализацию проекта </w:t>
            </w:r>
            <w:r w:rsidRPr="00320925">
              <w:rPr>
                <w:rFonts w:ascii="Times New Roman" w:hAnsi="Times New Roman"/>
                <w:sz w:val="24"/>
                <w:szCs w:val="24"/>
              </w:rPr>
              <w:t>«Организация в границах поселения водоснабжения населения и водоотведения. Ремонт артезианской скважины и водоразводящих сетей с. Нестерово Ершовского района Саратовской области»</w:t>
            </w:r>
            <w:r w:rsidRPr="0032092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с использованием средств областного бюджета)</w:t>
            </w:r>
          </w:p>
        </w:tc>
      </w:tr>
      <w:tr w:rsidR="005D2686" w:rsidTr="003A72EF">
        <w:trPr>
          <w:trHeight w:hRule="exact" w:val="340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686" w:rsidRDefault="005D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686" w:rsidRPr="00320925" w:rsidRDefault="005D2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117 1503</w:t>
            </w:r>
            <w:r w:rsidRPr="0032092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0 10 3042</w:t>
            </w:r>
            <w:r w:rsidRPr="003209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 xml:space="preserve"> 150 </w:t>
            </w:r>
            <w:r w:rsidRPr="0032092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686" w:rsidRPr="007B33CF" w:rsidRDefault="005D2686" w:rsidP="007B33CF">
            <w:pPr>
              <w:pStyle w:val="34"/>
              <w:ind w:firstLine="102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B33C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Инициативные платежи, зачисляемые в бюджеты сельских поселений (инициативные платежи индивидуальных предпринимателей и юридических лиц  на реализацию проекта </w:t>
            </w:r>
            <w:r w:rsidRPr="007B33CF">
              <w:rPr>
                <w:rFonts w:ascii="Times New Roman" w:hAnsi="Times New Roman"/>
                <w:sz w:val="24"/>
                <w:szCs w:val="24"/>
              </w:rPr>
              <w:t xml:space="preserve">«Организация в границах поселения водоснабжения населения и водоотведения. Ремонт артезианской скважины и водоразводящих сетей с. Нестерово Ершовского района Саратовской области» </w:t>
            </w:r>
            <w:r w:rsidRPr="007B33C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 использованием средств областного бюджета)</w:t>
            </w:r>
          </w:p>
        </w:tc>
      </w:tr>
      <w:tr w:rsidR="005D2686" w:rsidTr="003A72EF">
        <w:trPr>
          <w:trHeight w:hRule="exact" w:val="137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686" w:rsidRDefault="005D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686" w:rsidRDefault="005D2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202 29999 10 0073 150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686" w:rsidRDefault="005D26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101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Субсидия бюджетам сельских поселений области на реализацию инициативных проектов</w:t>
            </w:r>
          </w:p>
        </w:tc>
      </w:tr>
    </w:tbl>
    <w:p w:rsidR="005D2686" w:rsidRDefault="005D2686" w:rsidP="00320925">
      <w:pPr>
        <w:spacing w:after="0" w:line="240" w:lineRule="auto"/>
        <w:ind w:firstLine="5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*Главный администратор может осуществлять администрирование поступлений по всем подвидам данного вида доходов.</w:t>
      </w:r>
    </w:p>
    <w:p w:rsidR="005D2686" w:rsidRDefault="005D2686" w:rsidP="00B41A5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</w:rPr>
      </w:pPr>
    </w:p>
    <w:p w:rsidR="005D2686" w:rsidRDefault="005D2686" w:rsidP="00B41A5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</w:rPr>
      </w:pPr>
      <w:r w:rsidRPr="00730C6C">
        <w:rPr>
          <w:b w:val="0"/>
          <w:color w:val="000000"/>
        </w:rPr>
        <w:t xml:space="preserve">Приложение № </w:t>
      </w:r>
      <w:r>
        <w:rPr>
          <w:b w:val="0"/>
          <w:color w:val="000000"/>
        </w:rPr>
        <w:t>3</w:t>
      </w:r>
      <w:r w:rsidRPr="00730C6C">
        <w:rPr>
          <w:b w:val="0"/>
          <w:color w:val="000000"/>
        </w:rPr>
        <w:t xml:space="preserve"> к Решению Совета </w:t>
      </w:r>
      <w:r>
        <w:rPr>
          <w:b w:val="0"/>
          <w:color w:val="000000"/>
        </w:rPr>
        <w:t>Миусского</w:t>
      </w:r>
      <w:r w:rsidRPr="00730C6C">
        <w:rPr>
          <w:b w:val="0"/>
          <w:color w:val="000000"/>
        </w:rPr>
        <w:t xml:space="preserve"> муниципального образования Ершовского района Саратовской области</w:t>
      </w:r>
    </w:p>
    <w:p w:rsidR="005D2686" w:rsidRDefault="005D2686" w:rsidP="00B41A5B">
      <w:pPr>
        <w:pStyle w:val="30"/>
        <w:shd w:val="clear" w:color="auto" w:fill="auto"/>
        <w:spacing w:after="120" w:line="240" w:lineRule="auto"/>
        <w:ind w:left="5800"/>
        <w:jc w:val="righ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 xml:space="preserve">от 22.12.2020 г. </w:t>
      </w:r>
      <w:r>
        <w:rPr>
          <w:rStyle w:val="2614pt"/>
          <w:b w:val="0"/>
          <w:i w:val="0"/>
        </w:rPr>
        <w:tab/>
        <w:t>№ 32-84</w:t>
      </w:r>
    </w:p>
    <w:p w:rsidR="005D2686" w:rsidRDefault="005D2686" w:rsidP="005D5E86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</w:rPr>
      </w:pPr>
    </w:p>
    <w:p w:rsidR="005D2686" w:rsidRDefault="005D268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</w:rPr>
      </w:pPr>
      <w:r w:rsidRPr="00AD6394">
        <w:rPr>
          <w:b w:val="0"/>
          <w:color w:val="000000"/>
        </w:rPr>
        <w:t>Объем поступлений доходов в бюджет</w:t>
      </w:r>
      <w:r>
        <w:rPr>
          <w:b w:val="0"/>
          <w:color w:val="000000"/>
        </w:rPr>
        <w:t xml:space="preserve"> Миусского </w:t>
      </w:r>
      <w:r w:rsidRPr="005D5E86">
        <w:rPr>
          <w:b w:val="0"/>
          <w:color w:val="000000"/>
        </w:rPr>
        <w:t>муниципального образования  Ершовского района Саратовской области</w:t>
      </w:r>
    </w:p>
    <w:p w:rsidR="005D2686" w:rsidRDefault="005D268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</w:rPr>
      </w:pPr>
      <w:r w:rsidRPr="00AD6394">
        <w:rPr>
          <w:rStyle w:val="2614pt"/>
          <w:b w:val="0"/>
          <w:i w:val="0"/>
        </w:rPr>
        <w:t>по кодам классификации доходов</w:t>
      </w:r>
      <w:r w:rsidRPr="00AD6394">
        <w:rPr>
          <w:rStyle w:val="2614pt"/>
          <w:b w:val="0"/>
        </w:rPr>
        <w:t xml:space="preserve"> </w:t>
      </w:r>
    </w:p>
    <w:p w:rsidR="005D2686" w:rsidRDefault="005D268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</w:rPr>
      </w:pPr>
      <w:r w:rsidRPr="00AD6394">
        <w:rPr>
          <w:b w:val="0"/>
          <w:color w:val="000000"/>
        </w:rPr>
        <w:t xml:space="preserve">на 2021 год </w:t>
      </w:r>
    </w:p>
    <w:p w:rsidR="005D2686" w:rsidRPr="00AD6394" w:rsidRDefault="005D2686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both"/>
        <w:rPr>
          <w:b w:val="0"/>
          <w:color w:val="000000"/>
        </w:rPr>
      </w:pPr>
    </w:p>
    <w:p w:rsidR="005D2686" w:rsidRPr="00AD6394" w:rsidRDefault="005D2686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</w:rPr>
      </w:pPr>
      <w:r w:rsidRPr="00AD6394">
        <w:rPr>
          <w:b w:val="0"/>
          <w:color w:val="000000"/>
        </w:rPr>
        <w:t>(тыс.</w:t>
      </w:r>
      <w:r>
        <w:rPr>
          <w:b w:val="0"/>
          <w:color w:val="000000"/>
        </w:rPr>
        <w:t xml:space="preserve"> </w:t>
      </w:r>
      <w:r w:rsidRPr="00AD6394">
        <w:rPr>
          <w:b w:val="0"/>
          <w:color w:val="000000"/>
        </w:rPr>
        <w:t>руб</w:t>
      </w:r>
      <w:r>
        <w:rPr>
          <w:b w:val="0"/>
          <w:color w:val="000000"/>
        </w:rPr>
        <w:t>лей</w:t>
      </w:r>
      <w:r w:rsidRPr="00AD6394">
        <w:rPr>
          <w:b w:val="0"/>
          <w:color w:val="000000"/>
        </w:rPr>
        <w:t>)</w:t>
      </w:r>
    </w:p>
    <w:tbl>
      <w:tblPr>
        <w:tblW w:w="957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2835"/>
        <w:gridCol w:w="4819"/>
        <w:gridCol w:w="929"/>
      </w:tblGrid>
      <w:tr w:rsidR="005D2686" w:rsidRPr="001510F9" w:rsidTr="007E62E6">
        <w:trPr>
          <w:trHeight w:hRule="exact" w:val="56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686" w:rsidRPr="00D54247" w:rsidRDefault="005D2686" w:rsidP="009E3A29">
            <w:pPr>
              <w:pStyle w:val="20"/>
              <w:shd w:val="clear" w:color="auto" w:fill="auto"/>
              <w:spacing w:before="0" w:after="0" w:line="278" w:lineRule="exact"/>
              <w:ind w:left="560" w:firstLine="0"/>
              <w:jc w:val="center"/>
              <w:rPr>
                <w:i/>
                <w:sz w:val="24"/>
                <w:szCs w:val="24"/>
              </w:rPr>
            </w:pPr>
            <w:r w:rsidRPr="00D54247">
              <w:rPr>
                <w:rStyle w:val="213pt"/>
                <w:i w:val="0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D54247" w:rsidRDefault="005D2686" w:rsidP="002B0FE6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D54247">
              <w:rPr>
                <w:rStyle w:val="213pt"/>
                <w:i w:val="0"/>
                <w:sz w:val="24"/>
                <w:szCs w:val="24"/>
              </w:rPr>
              <w:t>Наименование кода классификации доходов бюджетов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D54247" w:rsidRDefault="005D2686" w:rsidP="002B0FE6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D54247">
              <w:rPr>
                <w:rStyle w:val="213pt"/>
                <w:i w:val="0"/>
                <w:sz w:val="24"/>
                <w:szCs w:val="24"/>
              </w:rPr>
              <w:t>Сумма</w:t>
            </w:r>
          </w:p>
        </w:tc>
      </w:tr>
      <w:tr w:rsidR="005D2686" w:rsidRPr="001510F9" w:rsidTr="007E62E6">
        <w:trPr>
          <w:trHeight w:hRule="exact" w:val="1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686" w:rsidRPr="00D54247" w:rsidRDefault="005D2686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54247">
              <w:rPr>
                <w:rStyle w:val="213pt"/>
                <w:i w:val="0"/>
                <w:sz w:val="24"/>
                <w:szCs w:val="24"/>
              </w:rPr>
              <w:t>Главный</w:t>
            </w:r>
          </w:p>
          <w:p w:rsidR="005D2686" w:rsidRPr="00D54247" w:rsidRDefault="005D2686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D54247">
              <w:rPr>
                <w:rStyle w:val="213pt"/>
                <w:i w:val="0"/>
                <w:sz w:val="24"/>
                <w:szCs w:val="24"/>
              </w:rPr>
              <w:t>администратор</w:t>
            </w:r>
          </w:p>
          <w:p w:rsidR="005D2686" w:rsidRPr="00D54247" w:rsidRDefault="005D2686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54247">
              <w:rPr>
                <w:rStyle w:val="213pt"/>
                <w:i w:val="0"/>
                <w:sz w:val="24"/>
                <w:szCs w:val="24"/>
              </w:rPr>
              <w:t>доходов</w:t>
            </w:r>
          </w:p>
          <w:p w:rsidR="005D2686" w:rsidRPr="00D54247" w:rsidRDefault="005D2686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54247">
              <w:rPr>
                <w:rStyle w:val="213pt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C47685" w:rsidRDefault="005D2686" w:rsidP="00D54247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</w:pPr>
            <w:r w:rsidRPr="00C47685">
              <w:rPr>
                <w:rStyle w:val="213pt"/>
                <w:i w:val="0"/>
              </w:rPr>
              <w:t>Вида и подвида доходов бюджета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2B0FE6"/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2B0FE6"/>
        </w:tc>
      </w:tr>
      <w:tr w:rsidR="005D2686" w:rsidRPr="001510F9" w:rsidTr="007E62E6">
        <w:trPr>
          <w:trHeight w:hRule="exact"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0A6314" w:rsidRDefault="005D2686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6314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0A6314" w:rsidRDefault="005D2686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6314">
              <w:rPr>
                <w:rFonts w:ascii="Times New Roman" w:hAnsi="Times New Roman"/>
                <w:b/>
                <w:sz w:val="26"/>
                <w:szCs w:val="26"/>
              </w:rPr>
              <w:t>100 00000 00 0000 000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0A6314" w:rsidRDefault="005D2686" w:rsidP="009E3A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6314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686" w:rsidRPr="000A6314" w:rsidRDefault="005D2686" w:rsidP="009E3A2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2090,6</w:t>
            </w:r>
          </w:p>
        </w:tc>
      </w:tr>
      <w:tr w:rsidR="005D2686" w:rsidRPr="001510F9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0A6314" w:rsidRDefault="005D2686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0A6314" w:rsidRDefault="005D2686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0A6314" w:rsidRDefault="005D2686" w:rsidP="009E3A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6314">
              <w:rPr>
                <w:rFonts w:ascii="Times New Roman" w:hAnsi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686" w:rsidRPr="000A6314" w:rsidRDefault="005D2686" w:rsidP="009E3A2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314">
              <w:rPr>
                <w:rFonts w:ascii="Times New Roman" w:hAnsi="Times New Roman"/>
                <w:b/>
                <w:sz w:val="28"/>
                <w:szCs w:val="28"/>
              </w:rPr>
              <w:t>1812,0</w:t>
            </w:r>
          </w:p>
        </w:tc>
      </w:tr>
      <w:tr w:rsidR="005D2686" w:rsidRPr="001510F9" w:rsidTr="007E62E6">
        <w:trPr>
          <w:trHeight w:hRule="exact"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1510F9" w:rsidRDefault="005D2686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0F9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1510F9" w:rsidRDefault="005D2686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0F9">
              <w:rPr>
                <w:rFonts w:ascii="Times New Roman" w:hAnsi="Times New Roman"/>
                <w:sz w:val="26"/>
                <w:szCs w:val="26"/>
              </w:rPr>
              <w:t>101 00000 00 0000 000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1510F9" w:rsidRDefault="005D2686" w:rsidP="009E3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10F9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686" w:rsidRPr="001510F9" w:rsidRDefault="005D2686" w:rsidP="009E3A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781,0</w:t>
            </w:r>
          </w:p>
        </w:tc>
      </w:tr>
      <w:tr w:rsidR="005D2686" w:rsidRPr="001510F9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1510F9" w:rsidRDefault="005D2686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0F9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1510F9" w:rsidRDefault="005D2686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0F9">
              <w:rPr>
                <w:rFonts w:ascii="Times New Roman" w:hAnsi="Times New Roman"/>
                <w:sz w:val="26"/>
                <w:szCs w:val="26"/>
              </w:rPr>
              <w:t>101 02000 01 0000 110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1510F9" w:rsidRDefault="005D2686" w:rsidP="009E3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10F9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686" w:rsidRPr="001510F9" w:rsidRDefault="005D2686" w:rsidP="009E3A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781,0</w:t>
            </w:r>
          </w:p>
        </w:tc>
      </w:tr>
      <w:tr w:rsidR="005D2686" w:rsidRPr="001510F9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0A6314" w:rsidRDefault="005D2686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6314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0A6314" w:rsidRDefault="005D2686" w:rsidP="000A631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6314">
              <w:rPr>
                <w:rFonts w:ascii="Times New Roman" w:hAnsi="Times New Roman"/>
                <w:b/>
                <w:sz w:val="26"/>
                <w:szCs w:val="26"/>
              </w:rPr>
              <w:t xml:space="preserve">106 00000 00 0000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 w:rsidRPr="000A6314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0A6314" w:rsidRDefault="005D2686" w:rsidP="009E3A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6314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686" w:rsidRPr="000A6314" w:rsidRDefault="005D2686" w:rsidP="009E3A2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314">
              <w:rPr>
                <w:rFonts w:ascii="Times New Roman" w:hAnsi="Times New Roman"/>
                <w:b/>
                <w:sz w:val="28"/>
                <w:szCs w:val="28"/>
              </w:rPr>
              <w:t>1028,0</w:t>
            </w:r>
          </w:p>
        </w:tc>
      </w:tr>
      <w:tr w:rsidR="005D2686" w:rsidRPr="001510F9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1510F9" w:rsidRDefault="005D2686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0F9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1510F9" w:rsidRDefault="005D2686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0F9">
              <w:rPr>
                <w:rFonts w:ascii="Times New Roman" w:hAnsi="Times New Roman"/>
                <w:sz w:val="26"/>
                <w:szCs w:val="26"/>
              </w:rPr>
              <w:t xml:space="preserve">106 </w:t>
            </w:r>
            <w:r>
              <w:rPr>
                <w:rFonts w:ascii="Times New Roman" w:hAnsi="Times New Roman"/>
                <w:sz w:val="26"/>
                <w:szCs w:val="26"/>
              </w:rPr>
              <w:t>00000 00 0000</w:t>
            </w:r>
            <w:r w:rsidRPr="001510F9">
              <w:rPr>
                <w:rFonts w:ascii="Times New Roman" w:hAnsi="Times New Roman"/>
                <w:sz w:val="26"/>
                <w:szCs w:val="26"/>
              </w:rPr>
              <w:t xml:space="preserve">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1510F9" w:rsidRDefault="005D2686" w:rsidP="009E3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10F9">
              <w:rPr>
                <w:rFonts w:ascii="Times New Roman" w:hAnsi="Times New Roman"/>
                <w:sz w:val="24"/>
                <w:szCs w:val="24"/>
              </w:rPr>
              <w:t xml:space="preserve">Налог на имущество </w:t>
            </w:r>
            <w:r>
              <w:rPr>
                <w:rFonts w:ascii="Times New Roman" w:hAnsi="Times New Roman"/>
                <w:sz w:val="24"/>
                <w:szCs w:val="24"/>
              </w:rPr>
              <w:t>физических лиц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686" w:rsidRPr="001510F9" w:rsidRDefault="005D2686" w:rsidP="009E3A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5D2686" w:rsidRPr="001510F9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1510F9" w:rsidRDefault="005D2686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0F9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1510F9" w:rsidRDefault="005D2686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106 06000 0</w:t>
            </w:r>
            <w:r w:rsidRPr="001510F9">
              <w:rPr>
                <w:rFonts w:ascii="Times New Roman" w:hAnsi="Times New Roman"/>
                <w:sz w:val="26"/>
                <w:szCs w:val="26"/>
              </w:rPr>
              <w:t>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1510F9" w:rsidRDefault="005D2686" w:rsidP="009E3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10F9">
              <w:rPr>
                <w:rFonts w:ascii="Times New Roman" w:hAnsi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686" w:rsidRPr="001510F9" w:rsidRDefault="005D2686" w:rsidP="009E3A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983,0</w:t>
            </w:r>
          </w:p>
        </w:tc>
      </w:tr>
      <w:tr w:rsidR="005D2686" w:rsidRPr="001510F9" w:rsidTr="007E62E6">
        <w:trPr>
          <w:trHeight w:hRule="exact"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0A6314" w:rsidRDefault="005D2686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0A6314" w:rsidRDefault="005D2686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6314">
              <w:rPr>
                <w:rFonts w:ascii="Times New Roman" w:hAnsi="Times New Roman"/>
                <w:b/>
                <w:sz w:val="26"/>
                <w:szCs w:val="26"/>
              </w:rPr>
              <w:t>108 00000 00 0000 110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0A6314" w:rsidRDefault="005D2686" w:rsidP="009E3A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686" w:rsidRPr="000A6314" w:rsidRDefault="005D2686" w:rsidP="009E3A2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314">
              <w:rPr>
                <w:rFonts w:ascii="Times New Roman" w:hAnsi="Times New Roman"/>
                <w:b/>
                <w:sz w:val="28"/>
                <w:szCs w:val="28"/>
              </w:rPr>
              <w:t>3,0</w:t>
            </w:r>
          </w:p>
        </w:tc>
      </w:tr>
      <w:tr w:rsidR="005D2686" w:rsidRPr="001510F9" w:rsidTr="007E62E6">
        <w:trPr>
          <w:trHeight w:hRule="exact"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1510F9" w:rsidRDefault="005D2686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1510F9" w:rsidRDefault="005D2686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0F9">
              <w:rPr>
                <w:rFonts w:ascii="Times New Roman" w:hAnsi="Times New Roman"/>
                <w:sz w:val="26"/>
                <w:szCs w:val="26"/>
              </w:rPr>
              <w:t>108 04020 01 0000 110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1510F9" w:rsidRDefault="005D2686" w:rsidP="00AA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F9">
              <w:rPr>
                <w:rFonts w:ascii="Times New Roman" w:hAnsi="Times New Roman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686" w:rsidRPr="001510F9" w:rsidRDefault="005D2686" w:rsidP="009E3A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5D2686" w:rsidRPr="001510F9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1510F9" w:rsidRDefault="005D2686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1510F9" w:rsidRDefault="005D2686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0A6314" w:rsidRDefault="005D2686" w:rsidP="009E3A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6314">
              <w:rPr>
                <w:rFonts w:ascii="Times New Roman" w:hAnsi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686" w:rsidRPr="00462911" w:rsidRDefault="005D2686" w:rsidP="009E3A2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278,6</w:t>
            </w:r>
          </w:p>
        </w:tc>
      </w:tr>
      <w:tr w:rsidR="005D2686" w:rsidRPr="001510F9" w:rsidTr="005C0237">
        <w:trPr>
          <w:trHeight w:hRule="exact" w:val="9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A7407C" w:rsidRDefault="005D2686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407C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A7407C" w:rsidRDefault="005D2686" w:rsidP="00A7407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color w:val="212121"/>
                <w:spacing w:val="-4"/>
                <w:sz w:val="26"/>
                <w:szCs w:val="26"/>
              </w:rPr>
            </w:pPr>
            <w:r w:rsidRPr="00A7407C">
              <w:rPr>
                <w:rFonts w:ascii="Times New Roman" w:hAnsi="Times New Roman"/>
                <w:b/>
                <w:bCs/>
                <w:color w:val="212121"/>
                <w:spacing w:val="-4"/>
                <w:sz w:val="26"/>
                <w:szCs w:val="26"/>
              </w:rPr>
              <w:t>111 00000 00 0000 000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5C0237" w:rsidRDefault="005D2686" w:rsidP="00882C9D">
            <w:pPr>
              <w:shd w:val="clear" w:color="auto" w:fill="FFFFFF"/>
              <w:snapToGrid w:val="0"/>
              <w:spacing w:line="278" w:lineRule="exact"/>
              <w:ind w:right="1032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5C023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686" w:rsidRPr="00A7407C" w:rsidRDefault="005D2686" w:rsidP="00882C9D">
            <w:pPr>
              <w:shd w:val="clear" w:color="auto" w:fill="FFFFFF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407C">
              <w:rPr>
                <w:rFonts w:ascii="Times New Roman" w:hAnsi="Times New Roman"/>
                <w:b/>
                <w:sz w:val="28"/>
                <w:szCs w:val="28"/>
              </w:rPr>
              <w:t>51,6</w:t>
            </w:r>
          </w:p>
        </w:tc>
      </w:tr>
      <w:tr w:rsidR="005D2686" w:rsidRPr="001510F9" w:rsidTr="005C0237">
        <w:trPr>
          <w:trHeight w:hRule="exact" w:val="1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A7407C" w:rsidRDefault="005D2686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407C">
              <w:rPr>
                <w:rFonts w:ascii="Times New Roman" w:hAnsi="Times New Roman"/>
                <w:sz w:val="26"/>
                <w:szCs w:val="26"/>
              </w:rPr>
              <w:t>713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A7407C" w:rsidRDefault="005D2686" w:rsidP="00A7407C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A7407C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111 05035 10 0000 120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A7407C" w:rsidRDefault="005D2686" w:rsidP="00882C9D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7407C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сельских поселений и созданных ими учреждений (за исключением имущества муниципальных и автономных учреждений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686" w:rsidRPr="00A7407C" w:rsidRDefault="005D2686" w:rsidP="00882C9D">
            <w:pPr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7407C">
              <w:rPr>
                <w:rFonts w:ascii="Times New Roman" w:hAnsi="Times New Roman"/>
                <w:sz w:val="28"/>
                <w:szCs w:val="28"/>
              </w:rPr>
              <w:t>51,6</w:t>
            </w:r>
          </w:p>
        </w:tc>
      </w:tr>
      <w:tr w:rsidR="005D2686" w:rsidRPr="001510F9" w:rsidTr="007E62E6">
        <w:trPr>
          <w:trHeight w:hRule="exact"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5C0237" w:rsidRDefault="005D2686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23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5C0237" w:rsidRDefault="005D2686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237">
              <w:rPr>
                <w:rFonts w:ascii="Times New Roman" w:hAnsi="Times New Roman"/>
                <w:b/>
                <w:sz w:val="26"/>
                <w:szCs w:val="26"/>
              </w:rPr>
              <w:t>116 00000 00 0000 000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5C0237" w:rsidRDefault="005D2686" w:rsidP="009E3A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Штрафы, санкции,  возмещение ущерба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686" w:rsidRPr="005C0237" w:rsidRDefault="005D2686" w:rsidP="009E3A2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0237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</w:tr>
      <w:tr w:rsidR="005D2686" w:rsidRPr="001510F9" w:rsidTr="00E82172">
        <w:trPr>
          <w:trHeight w:hRule="exact" w:val="16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E82172" w:rsidRDefault="005D2686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82172">
              <w:rPr>
                <w:rFonts w:ascii="Times New Roman" w:hAnsi="Times New Roman"/>
                <w:b/>
                <w:sz w:val="26"/>
                <w:szCs w:val="26"/>
              </w:rPr>
              <w:t>713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E82172" w:rsidRDefault="005D2686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82172">
              <w:rPr>
                <w:rFonts w:ascii="Times New Roman" w:hAnsi="Times New Roman"/>
                <w:b/>
                <w:sz w:val="26"/>
                <w:szCs w:val="26"/>
              </w:rPr>
              <w:t>116 02020 02 0000 140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E82172" w:rsidRDefault="005D2686" w:rsidP="009E3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172">
              <w:rPr>
                <w:rFonts w:ascii="Times New Roman" w:hAnsi="Times New Roman"/>
                <w:b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686" w:rsidRPr="001510F9" w:rsidRDefault="005D2686" w:rsidP="009E3A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5D2686" w:rsidRPr="001510F9" w:rsidTr="00E82172">
        <w:trPr>
          <w:trHeight w:hRule="exact" w:val="16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E82172" w:rsidRDefault="005D2686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E82172" w:rsidRDefault="005D2686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117 15020 10 2042 150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E82172" w:rsidRDefault="005D2686" w:rsidP="009E3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686" w:rsidRPr="00DC112C" w:rsidRDefault="005D2686" w:rsidP="009E3A2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30,0</w:t>
            </w:r>
          </w:p>
        </w:tc>
      </w:tr>
      <w:tr w:rsidR="005D2686" w:rsidRPr="001510F9" w:rsidTr="00E82172">
        <w:trPr>
          <w:trHeight w:hRule="exact" w:val="16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Default="005D2686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Default="005D2686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117 15020 10 3042 150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Default="005D2686" w:rsidP="009E3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686" w:rsidRPr="00DC112C" w:rsidRDefault="005D2686" w:rsidP="009E3A2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196,0</w:t>
            </w:r>
          </w:p>
        </w:tc>
      </w:tr>
      <w:tr w:rsidR="005D2686" w:rsidRPr="001510F9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1510F9" w:rsidRDefault="005D2686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1510F9" w:rsidRDefault="005D2686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5C0237" w:rsidRDefault="005D2686" w:rsidP="009E3A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0237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686" w:rsidRPr="005C0237" w:rsidRDefault="005D2686" w:rsidP="009E3A2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2090,6</w:t>
            </w:r>
          </w:p>
        </w:tc>
      </w:tr>
      <w:tr w:rsidR="005D2686" w:rsidRPr="001510F9" w:rsidTr="007E62E6">
        <w:trPr>
          <w:trHeight w:hRule="exact"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5C0237" w:rsidRDefault="005D2686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23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5C0237" w:rsidRDefault="005D2686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237">
              <w:rPr>
                <w:rFonts w:ascii="Times New Roman" w:hAnsi="Times New Roman"/>
                <w:b/>
                <w:sz w:val="26"/>
                <w:szCs w:val="26"/>
              </w:rPr>
              <w:t>200 00000 00 0000 000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5C0237" w:rsidRDefault="005D2686" w:rsidP="009E3A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0237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686" w:rsidRPr="005C0237" w:rsidRDefault="005D2686" w:rsidP="009E3A2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1854,1</w:t>
            </w:r>
          </w:p>
        </w:tc>
      </w:tr>
      <w:tr w:rsidR="005D2686" w:rsidRPr="001510F9" w:rsidTr="007E62E6">
        <w:trPr>
          <w:trHeight w:hRule="exact" w:val="10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5C0237" w:rsidRDefault="005D2686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23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5C0237" w:rsidRDefault="005D2686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237">
              <w:rPr>
                <w:rFonts w:ascii="Times New Roman" w:hAnsi="Times New Roman"/>
                <w:b/>
                <w:sz w:val="26"/>
                <w:szCs w:val="26"/>
              </w:rPr>
              <w:t>202 00000 00 0000 000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5C0237" w:rsidRDefault="005D2686" w:rsidP="00AA6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0237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686" w:rsidRPr="005C0237" w:rsidRDefault="005D2686" w:rsidP="009E3A2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1854,1</w:t>
            </w:r>
          </w:p>
        </w:tc>
      </w:tr>
      <w:tr w:rsidR="005D2686" w:rsidRPr="001510F9" w:rsidTr="007E62E6">
        <w:trPr>
          <w:trHeight w:hRule="exact"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5C0237" w:rsidRDefault="005D2686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23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5C0237" w:rsidRDefault="005D2686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237">
              <w:rPr>
                <w:rFonts w:ascii="Times New Roman" w:hAnsi="Times New Roman"/>
                <w:b/>
                <w:sz w:val="26"/>
                <w:szCs w:val="26"/>
              </w:rPr>
              <w:t>202 10000 00 0000 000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5C0237" w:rsidRDefault="005D2686" w:rsidP="00AA6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0237">
              <w:rPr>
                <w:rFonts w:ascii="Times New Roman" w:hAnsi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686" w:rsidRPr="005C0237" w:rsidRDefault="005D2686" w:rsidP="009E3A2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0237">
              <w:rPr>
                <w:rFonts w:ascii="Times New Roman" w:hAnsi="Times New Roman"/>
                <w:b/>
                <w:sz w:val="28"/>
                <w:szCs w:val="28"/>
              </w:rPr>
              <w:t>63,5</w:t>
            </w:r>
          </w:p>
        </w:tc>
      </w:tr>
      <w:tr w:rsidR="005D2686" w:rsidRPr="001510F9" w:rsidTr="007E62E6">
        <w:trPr>
          <w:trHeight w:hRule="exact"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1510F9" w:rsidRDefault="005D2686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0F9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1510F9" w:rsidRDefault="005D2686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0F9">
              <w:rPr>
                <w:rFonts w:ascii="Times New Roman" w:hAnsi="Times New Roman"/>
                <w:sz w:val="26"/>
                <w:szCs w:val="26"/>
              </w:rPr>
              <w:t>202 16001 00 0000 150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1510F9" w:rsidRDefault="005D2686" w:rsidP="00AA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F9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686" w:rsidRPr="001510F9" w:rsidRDefault="005D2686" w:rsidP="009E3A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63,5</w:t>
            </w:r>
          </w:p>
        </w:tc>
      </w:tr>
      <w:tr w:rsidR="005D2686" w:rsidRPr="001510F9" w:rsidTr="007E62E6">
        <w:trPr>
          <w:trHeight w:hRule="exact" w:val="10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1510F9" w:rsidRDefault="005D2686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1510F9" w:rsidRDefault="005D2686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0F9">
              <w:rPr>
                <w:rFonts w:ascii="Times New Roman" w:hAnsi="Times New Roman"/>
                <w:sz w:val="26"/>
                <w:szCs w:val="26"/>
              </w:rPr>
              <w:t>202 16001 10 0002 150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1510F9" w:rsidRDefault="005D2686" w:rsidP="005C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510F9">
              <w:rPr>
                <w:rFonts w:ascii="Times New Roman" w:hAnsi="Times New Roman"/>
                <w:sz w:val="24"/>
                <w:szCs w:val="24"/>
              </w:rPr>
              <w:t>отаци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510F9">
              <w:rPr>
                <w:rFonts w:ascii="Times New Roman" w:hAnsi="Times New Roman"/>
                <w:sz w:val="24"/>
                <w:szCs w:val="24"/>
              </w:rPr>
              <w:t xml:space="preserve">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686" w:rsidRPr="001510F9" w:rsidRDefault="005D2686" w:rsidP="009E3A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63,5</w:t>
            </w:r>
          </w:p>
        </w:tc>
      </w:tr>
      <w:tr w:rsidR="005D2686" w:rsidRPr="001510F9" w:rsidTr="007E62E6">
        <w:trPr>
          <w:trHeight w:hRule="exact" w:val="10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Default="005D2686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1510F9" w:rsidRDefault="005D2686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202 29999 13 0073 150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Default="005D2686" w:rsidP="005C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Субсидия бюджетам сельских поселений области на реализацию инициативных проектов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686" w:rsidRDefault="005D2686" w:rsidP="009E3A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655,7</w:t>
            </w:r>
          </w:p>
        </w:tc>
      </w:tr>
      <w:tr w:rsidR="005D2686" w:rsidRPr="001510F9" w:rsidTr="005C0237">
        <w:trPr>
          <w:trHeight w:hRule="exact" w:val="9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5C0237" w:rsidRDefault="005D2686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23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5C0237" w:rsidRDefault="005D2686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237">
              <w:rPr>
                <w:rFonts w:ascii="Times New Roman" w:hAnsi="Times New Roman"/>
                <w:b/>
                <w:sz w:val="26"/>
                <w:szCs w:val="26"/>
              </w:rPr>
              <w:t>202 30000 00 0000 150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5C0237" w:rsidRDefault="005D2686" w:rsidP="00AA6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0237">
              <w:rPr>
                <w:rFonts w:ascii="Times New Roman" w:hAnsi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686" w:rsidRPr="001510F9" w:rsidRDefault="005D2686" w:rsidP="009E3A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93,7</w:t>
            </w:r>
          </w:p>
        </w:tc>
      </w:tr>
      <w:tr w:rsidR="005D2686" w:rsidRPr="001510F9" w:rsidTr="007E62E6">
        <w:trPr>
          <w:trHeight w:hRule="exact" w:val="11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1510F9" w:rsidRDefault="005D2686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1510F9" w:rsidRDefault="005D2686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0F9">
              <w:rPr>
                <w:rFonts w:ascii="Times New Roman" w:hAnsi="Times New Roman"/>
                <w:sz w:val="26"/>
                <w:szCs w:val="26"/>
              </w:rPr>
              <w:t>202 35118 10 0000 150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1510F9" w:rsidRDefault="005D2686" w:rsidP="00AA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510F9">
              <w:rPr>
                <w:rFonts w:ascii="Times New Roman" w:hAnsi="Times New Roman"/>
                <w:sz w:val="24"/>
                <w:szCs w:val="24"/>
              </w:rPr>
              <w:t xml:space="preserve">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686" w:rsidRPr="001510F9" w:rsidRDefault="005D2686" w:rsidP="009E3A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93,7</w:t>
            </w:r>
          </w:p>
        </w:tc>
      </w:tr>
      <w:tr w:rsidR="005D2686" w:rsidRPr="001510F9" w:rsidTr="007E62E6">
        <w:trPr>
          <w:trHeight w:hRule="exact"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5C0237" w:rsidRDefault="005D2686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23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5C0237" w:rsidRDefault="005D2686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237">
              <w:rPr>
                <w:rFonts w:ascii="Times New Roman" w:hAnsi="Times New Roman"/>
                <w:b/>
                <w:sz w:val="26"/>
                <w:szCs w:val="26"/>
              </w:rPr>
              <w:t>202 40000 00 0000 150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5C0237" w:rsidRDefault="005D2686" w:rsidP="00AA6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0237">
              <w:rPr>
                <w:rFonts w:ascii="Times New Roman" w:hAnsi="Times New Roman"/>
                <w:b/>
                <w:sz w:val="24"/>
                <w:szCs w:val="24"/>
              </w:rPr>
              <w:t xml:space="preserve">Иные межбюджетные трансферты всего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686" w:rsidRPr="005C0237" w:rsidRDefault="005D2686" w:rsidP="009E3A2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0237">
              <w:rPr>
                <w:rFonts w:ascii="Times New Roman" w:hAnsi="Times New Roman"/>
                <w:b/>
                <w:sz w:val="28"/>
                <w:szCs w:val="28"/>
              </w:rPr>
              <w:t>1041,2</w:t>
            </w:r>
          </w:p>
        </w:tc>
      </w:tr>
      <w:tr w:rsidR="005D2686" w:rsidRPr="001510F9" w:rsidTr="005C0237">
        <w:trPr>
          <w:trHeight w:hRule="exact" w:val="21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5C0237" w:rsidRDefault="005D2686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23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5C0237" w:rsidRDefault="005D2686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237">
              <w:rPr>
                <w:rFonts w:ascii="Times New Roman" w:hAnsi="Times New Roman"/>
                <w:b/>
                <w:sz w:val="26"/>
                <w:szCs w:val="26"/>
              </w:rPr>
              <w:t>202 40014 00 0000 150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5C0237" w:rsidRDefault="005D2686" w:rsidP="00AA6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0237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686" w:rsidRPr="005C0237" w:rsidRDefault="005D2686" w:rsidP="009E3A2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0237">
              <w:rPr>
                <w:rFonts w:ascii="Times New Roman" w:hAnsi="Times New Roman"/>
                <w:b/>
                <w:sz w:val="28"/>
                <w:szCs w:val="28"/>
              </w:rPr>
              <w:t>1041,2</w:t>
            </w:r>
          </w:p>
        </w:tc>
      </w:tr>
      <w:tr w:rsidR="005D2686" w:rsidRPr="001510F9" w:rsidTr="007E62E6">
        <w:trPr>
          <w:trHeight w:hRule="exact" w:val="2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1510F9" w:rsidRDefault="005D2686" w:rsidP="00D5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1510F9" w:rsidRDefault="005D2686" w:rsidP="00D5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F9">
              <w:rPr>
                <w:rFonts w:ascii="Times New Roman" w:hAnsi="Times New Roman"/>
                <w:sz w:val="24"/>
                <w:szCs w:val="24"/>
              </w:rPr>
              <w:t>202 40014 10 0013 150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1510F9" w:rsidRDefault="005D2686" w:rsidP="00AA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F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686" w:rsidRPr="001510F9" w:rsidRDefault="005D2686" w:rsidP="009E3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1041,2</w:t>
            </w:r>
          </w:p>
        </w:tc>
      </w:tr>
      <w:tr w:rsidR="005D2686" w:rsidRPr="001510F9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1510F9" w:rsidRDefault="005D2686" w:rsidP="00D5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1510F9" w:rsidRDefault="005D2686" w:rsidP="00D5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5C0237" w:rsidRDefault="005D2686" w:rsidP="00AA6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0237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686" w:rsidRPr="005C0237" w:rsidRDefault="005D2686" w:rsidP="009E3A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3944,7</w:t>
            </w:r>
          </w:p>
        </w:tc>
      </w:tr>
      <w:tr w:rsidR="005D2686" w:rsidRPr="001510F9" w:rsidTr="007E62E6">
        <w:trPr>
          <w:trHeight w:hRule="exact"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1510F9" w:rsidRDefault="005D2686" w:rsidP="009E3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1510F9" w:rsidRDefault="005D2686" w:rsidP="009E3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8D57C5" w:rsidRDefault="005D2686" w:rsidP="00AA6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57C5">
              <w:rPr>
                <w:rFonts w:ascii="Times New Roman" w:hAnsi="Times New Roman"/>
                <w:b/>
                <w:sz w:val="24"/>
                <w:szCs w:val="24"/>
              </w:rPr>
              <w:t>Превышение доходов над расходами (-дефицит, + профицит)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686" w:rsidRPr="001510F9" w:rsidRDefault="005D2686" w:rsidP="009E3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- 44,6</w:t>
            </w:r>
          </w:p>
        </w:tc>
      </w:tr>
    </w:tbl>
    <w:p w:rsidR="005D2686" w:rsidRPr="00EB72C3" w:rsidRDefault="005D2686" w:rsidP="00EB72C3">
      <w:pPr>
        <w:pStyle w:val="30"/>
        <w:shd w:val="clear" w:color="auto" w:fill="auto"/>
        <w:spacing w:line="240" w:lineRule="auto"/>
        <w:ind w:left="5800"/>
        <w:jc w:val="right"/>
        <w:rPr>
          <w:b w:val="0"/>
          <w:color w:val="000000"/>
          <w:sz w:val="24"/>
          <w:szCs w:val="24"/>
        </w:rPr>
      </w:pPr>
    </w:p>
    <w:p w:rsidR="005D2686" w:rsidRDefault="005D2686" w:rsidP="005B2331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</w:rPr>
      </w:pPr>
      <w:r>
        <w:rPr>
          <w:b w:val="0"/>
          <w:color w:val="000000"/>
        </w:rPr>
        <w:t>Приложение № 4 к Решению Совета Миусского муниципального образования Ершовского района Саратовской области</w:t>
      </w:r>
    </w:p>
    <w:p w:rsidR="005D2686" w:rsidRDefault="005D2686" w:rsidP="005B2331">
      <w:pPr>
        <w:pStyle w:val="30"/>
        <w:shd w:val="clear" w:color="auto" w:fill="auto"/>
        <w:spacing w:line="276" w:lineRule="auto"/>
        <w:ind w:left="5800"/>
        <w:jc w:val="right"/>
        <w:rPr>
          <w:rStyle w:val="2614pt"/>
          <w:i w:val="0"/>
        </w:rPr>
      </w:pPr>
      <w:r>
        <w:rPr>
          <w:rStyle w:val="2614pt"/>
          <w:b w:val="0"/>
          <w:i w:val="0"/>
        </w:rPr>
        <w:t>от  22.12.2020 г.</w:t>
      </w:r>
      <w:r>
        <w:rPr>
          <w:rStyle w:val="2614pt"/>
          <w:b w:val="0"/>
          <w:i w:val="0"/>
        </w:rPr>
        <w:tab/>
        <w:t>№ 32-84</w:t>
      </w:r>
    </w:p>
    <w:p w:rsidR="005D2686" w:rsidRDefault="005D2686" w:rsidP="005B2331">
      <w:pPr>
        <w:pStyle w:val="30"/>
        <w:shd w:val="clear" w:color="auto" w:fill="auto"/>
        <w:tabs>
          <w:tab w:val="left" w:leader="underscore" w:pos="9180"/>
        </w:tabs>
        <w:spacing w:after="120" w:line="240" w:lineRule="auto"/>
        <w:ind w:left="420"/>
      </w:pPr>
      <w:r>
        <w:rPr>
          <w:b w:val="0"/>
          <w:color w:val="000000"/>
        </w:rPr>
        <w:t xml:space="preserve">Источники </w:t>
      </w:r>
      <w:r>
        <w:rPr>
          <w:b w:val="0"/>
        </w:rPr>
        <w:t>внутреннего</w:t>
      </w:r>
      <w:r>
        <w:rPr>
          <w:b w:val="0"/>
          <w:color w:val="000000"/>
        </w:rPr>
        <w:t xml:space="preserve"> финансирования дефицита бюджета Миусского  муниципального образования  Ершовского  района Саратовской области</w:t>
      </w:r>
      <w:r>
        <w:rPr>
          <w:rStyle w:val="31"/>
          <w:b/>
          <w:bCs/>
        </w:rPr>
        <w:t>,</w:t>
      </w:r>
      <w:r>
        <w:rPr>
          <w:b w:val="0"/>
          <w:color w:val="000000"/>
        </w:rPr>
        <w:t xml:space="preserve"> перечень статей и видов источников финансирования дефицита бюджета Миусского муниципального образования  Ершовского муниципального района Саратовской области</w:t>
      </w:r>
    </w:p>
    <w:p w:rsidR="005D2686" w:rsidRDefault="005D2686" w:rsidP="005B2331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rPr>
          <w:rStyle w:val="2614pt"/>
          <w:i w:val="0"/>
        </w:rPr>
      </w:pPr>
      <w:r>
        <w:rPr>
          <w:rStyle w:val="2614pt"/>
          <w:b w:val="0"/>
          <w:i w:val="0"/>
        </w:rPr>
        <w:t>на</w:t>
      </w:r>
      <w:r>
        <w:rPr>
          <w:rStyle w:val="2614pt"/>
          <w:b w:val="0"/>
          <w:i w:val="0"/>
          <w:iCs w:val="0"/>
        </w:rPr>
        <w:t xml:space="preserve"> 2021 </w:t>
      </w:r>
      <w:r>
        <w:rPr>
          <w:rStyle w:val="2614pt"/>
          <w:b w:val="0"/>
          <w:i w:val="0"/>
        </w:rPr>
        <w:t>год</w:t>
      </w:r>
    </w:p>
    <w:p w:rsidR="005D2686" w:rsidRDefault="005D2686" w:rsidP="005B2331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</w:pPr>
      <w:r>
        <w:rPr>
          <w:b w:val="0"/>
          <w:color w:val="000000"/>
        </w:rPr>
        <w:t>(тыс. рублей)</w:t>
      </w:r>
    </w:p>
    <w:p w:rsidR="005D2686" w:rsidRDefault="005D2686" w:rsidP="005B2331">
      <w:pPr>
        <w:framePr w:w="8929" w:h="48" w:hRule="exact" w:wrap="none" w:vAnchor="page" w:hAnchor="page" w:x="1584" w:y="6190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276"/>
        <w:gridCol w:w="2864"/>
        <w:gridCol w:w="3695"/>
        <w:gridCol w:w="1741"/>
      </w:tblGrid>
      <w:tr w:rsidR="005D2686" w:rsidTr="005B2331">
        <w:trPr>
          <w:trHeight w:val="566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D2686" w:rsidRDefault="005D2686">
            <w:pPr>
              <w:spacing w:after="0" w:line="274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213pt"/>
                <w:i w:val="0"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686" w:rsidRDefault="005D2686">
            <w:pPr>
              <w:spacing w:after="0" w:line="274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213pt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2686" w:rsidRDefault="005D2686">
            <w:pPr>
              <w:spacing w:after="0" w:line="260" w:lineRule="exact"/>
              <w:jc w:val="center"/>
              <w:rPr>
                <w:rFonts w:ascii="Times New Roman" w:hAnsi="Times New Roman"/>
                <w:i/>
              </w:rPr>
            </w:pPr>
            <w:r>
              <w:rPr>
                <w:rStyle w:val="213pt"/>
                <w:i w:val="0"/>
              </w:rPr>
              <w:t>Сумма</w:t>
            </w:r>
          </w:p>
        </w:tc>
      </w:tr>
      <w:tr w:rsidR="005D2686" w:rsidTr="005B2331">
        <w:trPr>
          <w:trHeight w:hRule="exact" w:val="21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2686" w:rsidRDefault="005D26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Style w:val="213pt"/>
                <w:i w:val="0"/>
              </w:rPr>
              <w:t>Главного</w:t>
            </w:r>
          </w:p>
          <w:p w:rsidR="005D2686" w:rsidRDefault="005D26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Style w:val="213pt"/>
                <w:i w:val="0"/>
              </w:rPr>
              <w:t>администратора</w:t>
            </w:r>
          </w:p>
          <w:p w:rsidR="005D2686" w:rsidRDefault="005D26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Style w:val="213pt"/>
                <w:i w:val="0"/>
              </w:rPr>
              <w:t>источников</w:t>
            </w:r>
          </w:p>
          <w:p w:rsidR="005D2686" w:rsidRDefault="005D26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Style w:val="213pt"/>
                <w:i w:val="0"/>
              </w:rPr>
              <w:t>финансирования</w:t>
            </w:r>
          </w:p>
          <w:p w:rsidR="005D2686" w:rsidRDefault="005D26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Style w:val="213pt"/>
                <w:i w:val="0"/>
              </w:rPr>
              <w:t>дефицита</w:t>
            </w:r>
          </w:p>
          <w:p w:rsidR="005D2686" w:rsidRDefault="005D2686">
            <w:pPr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3pt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2686" w:rsidRDefault="005D2686">
            <w:pPr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3pt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2686" w:rsidRDefault="005D26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686" w:rsidRDefault="005D268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5D2686" w:rsidTr="005B2331">
        <w:trPr>
          <w:trHeight w:hRule="exact" w:val="6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686" w:rsidRDefault="005D26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686" w:rsidRDefault="005D2686">
            <w:pPr>
              <w:ind w:left="2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0105 0000 00 0000 000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686" w:rsidRDefault="005D26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686" w:rsidRPr="00CC495D" w:rsidRDefault="005D2686">
            <w:pPr>
              <w:jc w:val="center"/>
              <w:rPr>
                <w:rFonts w:ascii="Times New Roman" w:hAnsi="Times New Roman"/>
              </w:rPr>
            </w:pPr>
            <w:r w:rsidRPr="00CC495D">
              <w:rPr>
                <w:rFonts w:ascii="Times New Roman" w:hAnsi="Times New Roman"/>
              </w:rPr>
              <w:t>44,6</w:t>
            </w:r>
          </w:p>
        </w:tc>
      </w:tr>
      <w:tr w:rsidR="005D2686" w:rsidTr="005B2331">
        <w:trPr>
          <w:trHeight w:hRule="exact"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686" w:rsidRDefault="005D26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686" w:rsidRDefault="005D2686">
            <w:pPr>
              <w:ind w:left="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0105 0201 10 0000 510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686" w:rsidRDefault="005D26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686" w:rsidRPr="00CC495D" w:rsidRDefault="005D2686">
            <w:pPr>
              <w:jc w:val="center"/>
              <w:rPr>
                <w:rFonts w:ascii="Times New Roman" w:hAnsi="Times New Roman"/>
              </w:rPr>
            </w:pPr>
            <w:r w:rsidRPr="00CC495D">
              <w:rPr>
                <w:rFonts w:ascii="Times New Roman" w:hAnsi="Times New Roman"/>
              </w:rPr>
              <w:t>+3063,0</w:t>
            </w:r>
          </w:p>
        </w:tc>
      </w:tr>
      <w:tr w:rsidR="005D2686" w:rsidTr="005B2331">
        <w:trPr>
          <w:trHeight w:hRule="exact" w:val="8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686" w:rsidRDefault="005D26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686" w:rsidRDefault="005D2686">
            <w:pPr>
              <w:ind w:left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0105 0201 10 0000 610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686" w:rsidRDefault="005D26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686" w:rsidRPr="00CC495D" w:rsidRDefault="005D2686">
            <w:pPr>
              <w:jc w:val="center"/>
              <w:rPr>
                <w:rFonts w:ascii="Times New Roman" w:hAnsi="Times New Roman"/>
              </w:rPr>
            </w:pPr>
            <w:r w:rsidRPr="00CC495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3107,6</w:t>
            </w:r>
          </w:p>
        </w:tc>
      </w:tr>
      <w:tr w:rsidR="005D2686" w:rsidTr="005B2331">
        <w:trPr>
          <w:trHeight w:hRule="exact"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686" w:rsidRDefault="005D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686" w:rsidRDefault="005D26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686" w:rsidRDefault="005D2686">
            <w:pPr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686" w:rsidRPr="00CC495D" w:rsidRDefault="005D268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44,6</w:t>
            </w:r>
          </w:p>
        </w:tc>
      </w:tr>
    </w:tbl>
    <w:p w:rsidR="005D2686" w:rsidRDefault="005D2686" w:rsidP="005B2331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color w:val="000000"/>
        </w:rPr>
      </w:pPr>
    </w:p>
    <w:p w:rsidR="005D2686" w:rsidRDefault="005D2686" w:rsidP="005B2331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color w:val="000000"/>
        </w:rPr>
      </w:pPr>
    </w:p>
    <w:p w:rsidR="005D2686" w:rsidRDefault="005D2686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color w:val="000000"/>
        </w:rPr>
      </w:pPr>
      <w:r w:rsidRPr="00730C6C">
        <w:rPr>
          <w:b w:val="0"/>
          <w:color w:val="000000"/>
        </w:rPr>
        <w:t xml:space="preserve">Приложение № </w:t>
      </w:r>
      <w:r>
        <w:rPr>
          <w:b w:val="0"/>
          <w:color w:val="000000"/>
        </w:rPr>
        <w:t>5</w:t>
      </w:r>
      <w:r w:rsidRPr="00730C6C">
        <w:rPr>
          <w:b w:val="0"/>
          <w:color w:val="000000"/>
        </w:rPr>
        <w:t xml:space="preserve"> к Решению Совета </w:t>
      </w:r>
      <w:r>
        <w:rPr>
          <w:b w:val="0"/>
          <w:color w:val="000000"/>
        </w:rPr>
        <w:t>Миусского</w:t>
      </w:r>
      <w:r w:rsidRPr="00730C6C">
        <w:rPr>
          <w:b w:val="0"/>
          <w:color w:val="000000"/>
        </w:rPr>
        <w:t xml:space="preserve"> муниципального образования Ершовского района Саратовской области</w:t>
      </w:r>
    </w:p>
    <w:p w:rsidR="005D2686" w:rsidRDefault="005D2686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</w:rPr>
      </w:pPr>
    </w:p>
    <w:p w:rsidR="005D2686" w:rsidRDefault="005D2686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 xml:space="preserve">от 22.12.2020 г. </w:t>
      </w:r>
      <w:r>
        <w:rPr>
          <w:rStyle w:val="2614pt"/>
          <w:b w:val="0"/>
          <w:i w:val="0"/>
        </w:rPr>
        <w:tab/>
        <w:t>№ 32-84</w:t>
      </w:r>
    </w:p>
    <w:p w:rsidR="005D2686" w:rsidRDefault="005D2686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</w:rPr>
      </w:pPr>
    </w:p>
    <w:p w:rsidR="005D2686" w:rsidRDefault="005D2686" w:rsidP="004D4BCF">
      <w:pPr>
        <w:tabs>
          <w:tab w:val="left" w:leader="underscore" w:pos="9181"/>
        </w:tabs>
        <w:spacing w:after="120" w:line="240" w:lineRule="auto"/>
        <w:ind w:left="560"/>
        <w:jc w:val="center"/>
        <w:rPr>
          <w:rFonts w:ascii="Times New Roman" w:hAnsi="Times New Roman"/>
          <w:color w:val="000000"/>
          <w:sz w:val="28"/>
          <w:szCs w:val="28"/>
        </w:rPr>
      </w:pPr>
      <w:r w:rsidRPr="00CC58D5">
        <w:rPr>
          <w:rFonts w:ascii="Times New Roman" w:hAnsi="Times New Roman"/>
          <w:color w:val="000000"/>
          <w:sz w:val="28"/>
          <w:szCs w:val="28"/>
        </w:rPr>
        <w:t>Объем и распределение бюджетных ассигнований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Миусского </w:t>
      </w:r>
      <w:r w:rsidRPr="005D5E86">
        <w:rPr>
          <w:rFonts w:ascii="Times New Roman" w:hAnsi="Times New Roman"/>
          <w:color w:val="000000"/>
          <w:sz w:val="28"/>
          <w:szCs w:val="28"/>
        </w:rPr>
        <w:t>муниципального образо</w:t>
      </w:r>
      <w:r>
        <w:rPr>
          <w:rFonts w:ascii="Times New Roman" w:hAnsi="Times New Roman"/>
          <w:color w:val="000000"/>
          <w:sz w:val="28"/>
          <w:szCs w:val="28"/>
        </w:rPr>
        <w:t xml:space="preserve">вания  Ершовского </w:t>
      </w:r>
      <w:r w:rsidRPr="005D5E86">
        <w:rPr>
          <w:rFonts w:ascii="Times New Roman" w:hAnsi="Times New Roman"/>
          <w:color w:val="000000"/>
          <w:sz w:val="28"/>
          <w:szCs w:val="28"/>
        </w:rPr>
        <w:t xml:space="preserve"> района Саратовской области</w:t>
      </w:r>
      <w:r w:rsidRPr="00CC58D5">
        <w:rPr>
          <w:rFonts w:ascii="Times New Roman" w:hAnsi="Times New Roman"/>
          <w:color w:val="000000"/>
          <w:sz w:val="28"/>
          <w:szCs w:val="28"/>
        </w:rPr>
        <w:t xml:space="preserve"> по разделам,</w:t>
      </w:r>
      <w:r w:rsidRPr="00CC58D5">
        <w:rPr>
          <w:rFonts w:ascii="Times New Roman" w:hAnsi="Times New Roman"/>
          <w:color w:val="000000"/>
          <w:sz w:val="28"/>
          <w:szCs w:val="28"/>
        </w:rPr>
        <w:br/>
        <w:t>подразделам, целевым статьям (муниц</w:t>
      </w:r>
      <w:r>
        <w:rPr>
          <w:rFonts w:ascii="Times New Roman" w:hAnsi="Times New Roman"/>
          <w:color w:val="000000"/>
          <w:sz w:val="28"/>
          <w:szCs w:val="28"/>
        </w:rPr>
        <w:t>ипальным программам и</w:t>
      </w:r>
      <w:r>
        <w:rPr>
          <w:rFonts w:ascii="Times New Roman" w:hAnsi="Times New Roman"/>
          <w:color w:val="000000"/>
          <w:sz w:val="28"/>
          <w:szCs w:val="28"/>
        </w:rPr>
        <w:br/>
        <w:t>не программ</w:t>
      </w:r>
      <w:r w:rsidRPr="00CC58D5">
        <w:rPr>
          <w:rFonts w:ascii="Times New Roman" w:hAnsi="Times New Roman"/>
          <w:color w:val="000000"/>
          <w:sz w:val="28"/>
          <w:szCs w:val="28"/>
        </w:rPr>
        <w:t>ным направлениям деятельности), группам  видов расходов бюджет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CC58D5">
        <w:rPr>
          <w:rFonts w:ascii="Times New Roman" w:hAnsi="Times New Roman"/>
          <w:color w:val="000000"/>
          <w:sz w:val="28"/>
          <w:szCs w:val="28"/>
        </w:rPr>
        <w:t>на 2021 год</w:t>
      </w:r>
    </w:p>
    <w:p w:rsidR="005D2686" w:rsidRDefault="005D2686" w:rsidP="004D4BCF">
      <w:pPr>
        <w:tabs>
          <w:tab w:val="left" w:leader="underscore" w:pos="9181"/>
        </w:tabs>
        <w:spacing w:after="120" w:line="240" w:lineRule="auto"/>
        <w:ind w:left="5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D2686" w:rsidRPr="004D4BCF" w:rsidRDefault="005D2686" w:rsidP="004D4BCF">
      <w:pPr>
        <w:tabs>
          <w:tab w:val="left" w:leader="underscore" w:pos="9181"/>
        </w:tabs>
        <w:spacing w:after="120" w:line="240" w:lineRule="auto"/>
        <w:ind w:left="560"/>
        <w:jc w:val="center"/>
        <w:rPr>
          <w:rStyle w:val="32"/>
          <w:b w:val="0"/>
          <w:bCs w:val="0"/>
          <w:sz w:val="28"/>
          <w:szCs w:val="28"/>
          <w:shd w:val="clear" w:color="auto" w:fill="auto"/>
        </w:rPr>
      </w:pPr>
    </w:p>
    <w:tbl>
      <w:tblPr>
        <w:tblpPr w:leftFromText="180" w:rightFromText="180" w:vertAnchor="text" w:horzAnchor="margin" w:tblpY="77"/>
        <w:tblW w:w="957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119"/>
        <w:gridCol w:w="1134"/>
        <w:gridCol w:w="709"/>
        <w:gridCol w:w="1632"/>
        <w:gridCol w:w="1320"/>
        <w:gridCol w:w="1661"/>
      </w:tblGrid>
      <w:tr w:rsidR="005D2686" w:rsidRPr="001510F9" w:rsidTr="00916875">
        <w:trPr>
          <w:trHeight w:hRule="exact" w:val="9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15">
              <w:rPr>
                <w:rStyle w:val="213pt"/>
                <w:i w:val="0"/>
                <w:iCs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15">
              <w:rPr>
                <w:rStyle w:val="213pt"/>
                <w:i w:val="0"/>
                <w:iCs w:val="0"/>
                <w:sz w:val="24"/>
                <w:szCs w:val="24"/>
              </w:rPr>
              <w:t>Код</w:t>
            </w:r>
          </w:p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15">
              <w:rPr>
                <w:rStyle w:val="213pt"/>
                <w:i w:val="0"/>
                <w:iCs w:val="0"/>
                <w:sz w:val="24"/>
                <w:szCs w:val="24"/>
              </w:rPr>
              <w:t>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15">
              <w:rPr>
                <w:rStyle w:val="213pt"/>
                <w:i w:val="0"/>
                <w:iCs w:val="0"/>
                <w:sz w:val="24"/>
                <w:szCs w:val="24"/>
              </w:rPr>
              <w:t>Код</w:t>
            </w:r>
          </w:p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15">
              <w:rPr>
                <w:rStyle w:val="213pt"/>
                <w:i w:val="0"/>
                <w:iCs w:val="0"/>
                <w:sz w:val="24"/>
                <w:szCs w:val="24"/>
              </w:rPr>
              <w:t>подраздела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15">
              <w:rPr>
                <w:rStyle w:val="213pt"/>
                <w:i w:val="0"/>
                <w:iCs w:val="0"/>
                <w:sz w:val="24"/>
                <w:szCs w:val="24"/>
              </w:rPr>
              <w:t>Код</w:t>
            </w:r>
          </w:p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15">
              <w:rPr>
                <w:rStyle w:val="213pt"/>
                <w:i w:val="0"/>
                <w:iCs w:val="0"/>
                <w:sz w:val="24"/>
                <w:szCs w:val="24"/>
              </w:rPr>
              <w:t>целевой</w:t>
            </w:r>
          </w:p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15">
              <w:rPr>
                <w:rStyle w:val="213pt"/>
                <w:i w:val="0"/>
                <w:iCs w:val="0"/>
                <w:sz w:val="24"/>
                <w:szCs w:val="24"/>
              </w:rPr>
              <w:t>статьи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15">
              <w:rPr>
                <w:rStyle w:val="213pt"/>
                <w:i w:val="0"/>
                <w:iCs w:val="0"/>
                <w:sz w:val="24"/>
                <w:szCs w:val="24"/>
              </w:rPr>
              <w:t>Код вида расходов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15">
              <w:rPr>
                <w:rStyle w:val="213pt"/>
                <w:i w:val="0"/>
                <w:iCs w:val="0"/>
                <w:sz w:val="24"/>
                <w:szCs w:val="24"/>
              </w:rPr>
              <w:t>Сумма</w:t>
            </w:r>
          </w:p>
        </w:tc>
      </w:tr>
      <w:tr w:rsidR="005D2686" w:rsidRPr="001510F9" w:rsidTr="00916875">
        <w:trPr>
          <w:trHeight w:hRule="exact"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1661,6</w:t>
            </w:r>
          </w:p>
        </w:tc>
      </w:tr>
      <w:tr w:rsidR="005D2686" w:rsidRPr="001510F9" w:rsidTr="00916875">
        <w:trPr>
          <w:trHeight w:hRule="exact" w:val="17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74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476,8</w:t>
            </w:r>
          </w:p>
        </w:tc>
      </w:tr>
      <w:tr w:rsidR="005D2686" w:rsidRPr="001510F9" w:rsidTr="00916875">
        <w:trPr>
          <w:trHeight w:hRule="exact" w:val="8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410 00 00000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476,8</w:t>
            </w:r>
          </w:p>
        </w:tc>
      </w:tr>
      <w:tr w:rsidR="005D2686" w:rsidRPr="001510F9" w:rsidTr="00916875">
        <w:trPr>
          <w:trHeight w:hRule="exact" w:val="8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411 00 00000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476,8</w:t>
            </w:r>
          </w:p>
        </w:tc>
      </w:tr>
      <w:tr w:rsidR="005D2686" w:rsidRPr="001510F9" w:rsidTr="00916875">
        <w:trPr>
          <w:trHeight w:hRule="exact"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411 00 02000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476,8</w:t>
            </w:r>
          </w:p>
        </w:tc>
      </w:tr>
      <w:tr w:rsidR="005D2686" w:rsidRPr="001510F9" w:rsidTr="00916875">
        <w:trPr>
          <w:trHeight w:hRule="exact" w:val="22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411 00 02000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476,8</w:t>
            </w:r>
          </w:p>
        </w:tc>
      </w:tr>
      <w:tr w:rsidR="005D2686" w:rsidRPr="001510F9" w:rsidTr="00916875">
        <w:trPr>
          <w:trHeight w:hRule="exact" w:val="19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1,4</w:t>
            </w:r>
          </w:p>
        </w:tc>
      </w:tr>
      <w:tr w:rsidR="005D2686" w:rsidRPr="001510F9" w:rsidTr="00916875">
        <w:trPr>
          <w:trHeight w:hRule="exact" w:val="8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410 00 00000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1,4</w:t>
            </w:r>
          </w:p>
        </w:tc>
      </w:tr>
      <w:tr w:rsidR="005D2686" w:rsidRPr="001510F9" w:rsidTr="00916875">
        <w:trPr>
          <w:trHeight w:hRule="exact" w:val="8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411 00 00000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1,4</w:t>
            </w:r>
          </w:p>
        </w:tc>
      </w:tr>
      <w:tr w:rsidR="005D2686" w:rsidRPr="001510F9" w:rsidTr="00916875">
        <w:trPr>
          <w:trHeight w:hRule="exact" w:val="8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411 00 02200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1,4</w:t>
            </w:r>
          </w:p>
        </w:tc>
      </w:tr>
      <w:tr w:rsidR="005D2686" w:rsidRPr="001510F9" w:rsidTr="00916875">
        <w:trPr>
          <w:trHeight w:hRule="exact"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Иные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411 00 02200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1,4</w:t>
            </w:r>
          </w:p>
        </w:tc>
      </w:tr>
      <w:tr w:rsidR="005D2686" w:rsidRPr="001510F9" w:rsidTr="00916875">
        <w:trPr>
          <w:trHeight w:hRule="exact" w:val="2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1170,4</w:t>
            </w:r>
          </w:p>
        </w:tc>
      </w:tr>
      <w:tr w:rsidR="005D2686" w:rsidRPr="001510F9" w:rsidTr="00916875">
        <w:trPr>
          <w:trHeight w:hRule="exact" w:val="8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410 00 00000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1152,3</w:t>
            </w:r>
          </w:p>
        </w:tc>
      </w:tr>
      <w:tr w:rsidR="005D2686" w:rsidRPr="001510F9" w:rsidTr="00916875">
        <w:trPr>
          <w:trHeight w:hRule="exact" w:val="8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413 00 00000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1152,3</w:t>
            </w:r>
          </w:p>
        </w:tc>
      </w:tr>
      <w:tr w:rsidR="005D2686" w:rsidRPr="001510F9" w:rsidTr="00916875">
        <w:trPr>
          <w:trHeight w:hRule="exact" w:val="8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413 00 02200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1100,8</w:t>
            </w:r>
          </w:p>
        </w:tc>
      </w:tr>
      <w:tr w:rsidR="005D2686" w:rsidRPr="001510F9" w:rsidTr="00916875">
        <w:trPr>
          <w:trHeight w:hRule="exact" w:val="16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413 00 02200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810,6</w:t>
            </w:r>
          </w:p>
        </w:tc>
      </w:tr>
      <w:tr w:rsidR="005D2686" w:rsidRPr="001510F9" w:rsidTr="00916875">
        <w:trPr>
          <w:trHeight w:hRule="exact" w:val="8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413 00 02200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290,2</w:t>
            </w:r>
          </w:p>
        </w:tc>
      </w:tr>
      <w:tr w:rsidR="005D2686" w:rsidRPr="001510F9" w:rsidTr="00916875">
        <w:trPr>
          <w:trHeight w:hRule="exact" w:val="14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413 00 06100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51,5</w:t>
            </w:r>
          </w:p>
        </w:tc>
      </w:tr>
      <w:tr w:rsidR="005D2686" w:rsidRPr="001510F9" w:rsidTr="00916875">
        <w:trPr>
          <w:trHeight w:hRule="exact" w:val="7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413 00 06100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51,5</w:t>
            </w:r>
          </w:p>
        </w:tc>
      </w:tr>
      <w:tr w:rsidR="005D2686" w:rsidRPr="001510F9" w:rsidTr="00916875">
        <w:trPr>
          <w:trHeight w:hRule="exact" w:val="7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межбюджетных трансфертов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960 00 00000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D2686" w:rsidRPr="001510F9" w:rsidTr="00916875">
        <w:trPr>
          <w:trHeight w:hRule="exact" w:val="8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961 00 00000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18,1</w:t>
            </w:r>
          </w:p>
        </w:tc>
      </w:tr>
      <w:tr w:rsidR="005D2686" w:rsidRPr="001510F9" w:rsidTr="00916875">
        <w:trPr>
          <w:trHeight w:hRule="exact" w:val="3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961 00 03010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18,1</w:t>
            </w:r>
          </w:p>
        </w:tc>
      </w:tr>
      <w:tr w:rsidR="005D2686" w:rsidRPr="001510F9" w:rsidTr="00916875">
        <w:trPr>
          <w:trHeight w:hRule="exact"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961 00 03010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18,1</w:t>
            </w:r>
          </w:p>
        </w:tc>
      </w:tr>
      <w:tr w:rsidR="005D2686" w:rsidRPr="001510F9" w:rsidTr="00916875">
        <w:trPr>
          <w:trHeight w:hRule="exact"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Резервные 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3,0</w:t>
            </w:r>
          </w:p>
        </w:tc>
      </w:tr>
      <w:tr w:rsidR="005D2686" w:rsidRPr="001510F9" w:rsidTr="00916875">
        <w:trPr>
          <w:trHeight w:hRule="exact" w:val="6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3,0</w:t>
            </w:r>
          </w:p>
        </w:tc>
      </w:tr>
      <w:tr w:rsidR="005D2686" w:rsidRPr="001510F9" w:rsidTr="00916875">
        <w:trPr>
          <w:trHeight w:hRule="exact" w:val="8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 2023</w:t>
            </w:r>
            <w:r w:rsidRPr="00DF56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770 00 00000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3,0</w:t>
            </w:r>
          </w:p>
        </w:tc>
      </w:tr>
      <w:tr w:rsidR="005D2686" w:rsidRPr="001510F9" w:rsidTr="00916875">
        <w:trPr>
          <w:trHeight w:hRule="exact" w:val="11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773 01 00000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3,0</w:t>
            </w:r>
          </w:p>
        </w:tc>
      </w:tr>
      <w:tr w:rsidR="005D2686" w:rsidRPr="001510F9" w:rsidTr="00916875">
        <w:trPr>
          <w:trHeight w:hRule="exact" w:val="7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Управление резервными средствами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773 01 00001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3,0</w:t>
            </w:r>
          </w:p>
        </w:tc>
      </w:tr>
      <w:tr w:rsidR="005D2686" w:rsidRPr="001510F9" w:rsidTr="00916875">
        <w:trPr>
          <w:trHeight w:hRule="exact" w:val="11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773 01 00001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3,0</w:t>
            </w:r>
          </w:p>
        </w:tc>
      </w:tr>
      <w:tr w:rsidR="005D2686" w:rsidRPr="001510F9" w:rsidTr="00916875">
        <w:trPr>
          <w:trHeight w:hRule="exact"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773 01 00001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3,0</w:t>
            </w:r>
          </w:p>
        </w:tc>
      </w:tr>
      <w:tr w:rsidR="005D2686" w:rsidRPr="001510F9" w:rsidTr="00916875">
        <w:trPr>
          <w:trHeight w:hRule="exact"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557D9C" w:rsidRDefault="005D2686" w:rsidP="00916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7D9C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57D9C">
              <w:rPr>
                <w:rFonts w:ascii="Times New Roman" w:hAnsi="Times New Roman"/>
                <w:b/>
                <w:sz w:val="24"/>
                <w:szCs w:val="24"/>
              </w:rPr>
              <w:t>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9F5A44" w:rsidRDefault="005D2686" w:rsidP="009168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9F5A44" w:rsidRDefault="005D2686" w:rsidP="00916875">
            <w:pPr>
              <w:pStyle w:val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9F5A44" w:rsidRDefault="005D2686" w:rsidP="00916875">
            <w:pPr>
              <w:pStyle w:val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9F5A44" w:rsidRDefault="005D2686" w:rsidP="009168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9F5A44" w:rsidRDefault="005D2686" w:rsidP="009168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5D2686" w:rsidRPr="001510F9" w:rsidTr="00916875">
        <w:trPr>
          <w:trHeight w:hRule="exact"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4D4BCF" w:rsidRDefault="005D2686" w:rsidP="00916875">
            <w:pPr>
              <w:rPr>
                <w:rFonts w:ascii="Times New Roman" w:hAnsi="Times New Roman"/>
                <w:sz w:val="24"/>
                <w:szCs w:val="24"/>
              </w:rPr>
            </w:pPr>
            <w:r w:rsidRPr="004D4BCF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4D4BCF" w:rsidRDefault="005D2686" w:rsidP="009168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4D4BCF" w:rsidRDefault="005D2686" w:rsidP="0091687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4D4BCF" w:rsidRDefault="005D2686" w:rsidP="0091687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BCF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4D4BCF" w:rsidRDefault="005D2686" w:rsidP="009168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D4BCF" w:rsidRDefault="005D2686" w:rsidP="009168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D2686" w:rsidRPr="001510F9" w:rsidTr="00916875">
        <w:trPr>
          <w:trHeight w:hRule="exact"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Default="005D2686" w:rsidP="00916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168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Default="005D2686" w:rsidP="0091687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Default="005D2686" w:rsidP="0091687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9930000000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168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168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D2686" w:rsidRPr="001510F9" w:rsidTr="00916875">
        <w:trPr>
          <w:trHeight w:hRule="exact" w:val="14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Default="005D2686" w:rsidP="00916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Внепрограммные мероприятии в сфере общегосударственных  вопросов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168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Default="005D2686" w:rsidP="00916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686" w:rsidRDefault="005D2686" w:rsidP="00916875">
            <w:pPr>
              <w:jc w:val="center"/>
            </w:pPr>
            <w:r w:rsidRPr="009F7E7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Default="005D2686" w:rsidP="0091687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9930010300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Default="005D2686" w:rsidP="009168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168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D2686" w:rsidRPr="001510F9" w:rsidTr="00916875">
        <w:trPr>
          <w:trHeight w:hRule="exact"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Default="005D2686" w:rsidP="00916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168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Default="005D2686" w:rsidP="00916875">
            <w:pPr>
              <w:jc w:val="center"/>
            </w:pPr>
            <w:r w:rsidRPr="009F7E7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Default="005D2686" w:rsidP="0091687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9930010300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Default="005D2686" w:rsidP="009168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168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D2686" w:rsidRPr="001510F9" w:rsidTr="00916875">
        <w:trPr>
          <w:trHeight w:hRule="exact"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Национальная оборона</w:t>
            </w:r>
          </w:p>
          <w:p w:rsidR="005D2686" w:rsidRPr="001510F9" w:rsidRDefault="005D2686" w:rsidP="00916875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93,7</w:t>
            </w:r>
          </w:p>
        </w:tc>
      </w:tr>
      <w:tr w:rsidR="005D2686" w:rsidRPr="001510F9" w:rsidTr="00916875">
        <w:trPr>
          <w:trHeight w:hRule="exact" w:val="7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Мобилизационная и вневойсковая подготовка</w:t>
            </w:r>
          </w:p>
          <w:p w:rsidR="005D2686" w:rsidRPr="001510F9" w:rsidRDefault="005D2686" w:rsidP="00916875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93,7</w:t>
            </w:r>
          </w:p>
        </w:tc>
      </w:tr>
      <w:tr w:rsidR="005D2686" w:rsidRPr="001510F9" w:rsidTr="00916875">
        <w:trPr>
          <w:trHeight w:hRule="exact" w:val="6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Осуществление переданных полномочий 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900 00 00000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93,7</w:t>
            </w:r>
          </w:p>
        </w:tc>
      </w:tr>
      <w:tr w:rsidR="005D2686" w:rsidRPr="001510F9" w:rsidTr="00916875">
        <w:trPr>
          <w:trHeight w:hRule="exact" w:val="11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902 00 00000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93,7</w:t>
            </w:r>
          </w:p>
        </w:tc>
      </w:tr>
      <w:tr w:rsidR="005D2686" w:rsidRPr="001510F9" w:rsidTr="00916875">
        <w:trPr>
          <w:trHeight w:hRule="exact" w:val="11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90 2 00 51180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93,7</w:t>
            </w:r>
          </w:p>
        </w:tc>
      </w:tr>
      <w:tr w:rsidR="005D2686" w:rsidRPr="001510F9" w:rsidTr="00916875">
        <w:trPr>
          <w:trHeight w:hRule="exact" w:val="16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902 00 51180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92,7</w:t>
            </w:r>
          </w:p>
        </w:tc>
      </w:tr>
      <w:tr w:rsidR="005D2686" w:rsidRPr="001510F9" w:rsidTr="00916875">
        <w:trPr>
          <w:trHeight w:hRule="exact" w:val="9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902 00 51180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1,0</w:t>
            </w:r>
          </w:p>
        </w:tc>
      </w:tr>
      <w:tr w:rsidR="005D2686" w:rsidRPr="001510F9" w:rsidTr="00916875">
        <w:trPr>
          <w:trHeight w:hRule="exact" w:val="5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1041,2</w:t>
            </w:r>
          </w:p>
        </w:tc>
      </w:tr>
      <w:tr w:rsidR="005D2686" w:rsidRPr="001510F9" w:rsidTr="00916875">
        <w:trPr>
          <w:trHeight w:hRule="exact" w:val="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74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78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1041,2</w:t>
            </w:r>
          </w:p>
        </w:tc>
      </w:tr>
      <w:tr w:rsidR="005D2686" w:rsidRPr="001510F9" w:rsidTr="00916875">
        <w:trPr>
          <w:trHeight w:hRule="exact" w:val="7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1041,2</w:t>
            </w:r>
          </w:p>
        </w:tc>
      </w:tr>
      <w:tr w:rsidR="005D2686" w:rsidRPr="001510F9" w:rsidTr="00916875">
        <w:trPr>
          <w:trHeight w:hRule="exact" w:val="11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транспортной системы  на территории муниципального образования до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2023</w:t>
            </w:r>
            <w:r w:rsidRPr="002617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</w:t>
            </w: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780 00 00000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1041,2</w:t>
            </w:r>
          </w:p>
        </w:tc>
      </w:tr>
      <w:tr w:rsidR="005D2686" w:rsidRPr="001510F9" w:rsidTr="00916875">
        <w:trPr>
          <w:trHeight w:hRule="exact" w:val="37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муници-пального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781 00 10100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40,0</w:t>
            </w:r>
          </w:p>
        </w:tc>
      </w:tr>
      <w:tr w:rsidR="005D2686" w:rsidRPr="001510F9" w:rsidTr="00916875">
        <w:trPr>
          <w:trHeight w:hRule="exact" w:val="13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подпрограмма </w:t>
            </w:r>
          </w:p>
          <w:p w:rsidR="005D2686" w:rsidRPr="001510F9" w:rsidRDefault="005D2686" w:rsidP="00916875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 Повышение безопасности дорожного движения на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781 00 10100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40,0</w:t>
            </w:r>
          </w:p>
        </w:tc>
      </w:tr>
      <w:tr w:rsidR="005D2686" w:rsidRPr="001510F9" w:rsidTr="00916875">
        <w:trPr>
          <w:trHeight w:hRule="exact" w:val="9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781 00 10100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40,0</w:t>
            </w:r>
          </w:p>
        </w:tc>
      </w:tr>
      <w:tr w:rsidR="005D2686" w:rsidRPr="001510F9" w:rsidTr="00916875">
        <w:trPr>
          <w:trHeight w:hRule="exact" w:val="37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 </w:t>
            </w:r>
          </w:p>
          <w:p w:rsidR="005D2686" w:rsidRPr="001510F9" w:rsidRDefault="005D2686" w:rsidP="00916875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D2686" w:rsidRPr="001510F9" w:rsidRDefault="005D2686" w:rsidP="00916875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782 00 104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1001,2</w:t>
            </w:r>
          </w:p>
        </w:tc>
      </w:tr>
      <w:tr w:rsidR="005D2686" w:rsidRPr="001510F9" w:rsidTr="00916875">
        <w:trPr>
          <w:trHeight w:hRule="exact" w:val="21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782 00 10410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1001,2</w:t>
            </w:r>
          </w:p>
        </w:tc>
      </w:tr>
      <w:tr w:rsidR="005D2686" w:rsidRPr="001510F9" w:rsidTr="00916875">
        <w:trPr>
          <w:trHeight w:hRule="exact" w:val="9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782 00 10410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1001,2</w:t>
            </w:r>
          </w:p>
        </w:tc>
      </w:tr>
      <w:tr w:rsidR="005D2686" w:rsidRPr="001510F9" w:rsidTr="00916875">
        <w:trPr>
          <w:trHeight w:hRule="exact" w:val="6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1116,0</w:t>
            </w:r>
          </w:p>
        </w:tc>
      </w:tr>
      <w:tr w:rsidR="005D2686" w:rsidRPr="001510F9" w:rsidTr="00916875">
        <w:trPr>
          <w:trHeight w:hRule="exact" w:val="6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1116,0</w:t>
            </w:r>
          </w:p>
        </w:tc>
      </w:tr>
      <w:tr w:rsidR="005D2686" w:rsidRPr="001510F9" w:rsidTr="00425407">
        <w:trPr>
          <w:trHeight w:hRule="exact" w:val="10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Default="005D2686" w:rsidP="00916875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980,1</w:t>
            </w:r>
          </w:p>
        </w:tc>
      </w:tr>
      <w:tr w:rsidR="005D2686" w:rsidRPr="001510F9" w:rsidTr="00425407">
        <w:trPr>
          <w:trHeight w:hRule="exact" w:val="19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Default="005D2686" w:rsidP="00916875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Обеспечение населения доступным жильем и развитие жилищной коммунальной инфраструктуры муниципального образования до 2023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EA77A1" w:rsidRDefault="005D2686" w:rsidP="00916875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A77A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720 00 00000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980,1</w:t>
            </w:r>
          </w:p>
        </w:tc>
      </w:tr>
      <w:tr w:rsidR="005D2686" w:rsidRPr="001510F9" w:rsidTr="00EA77A1">
        <w:trPr>
          <w:trHeight w:hRule="exact" w:val="1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EA77A1" w:rsidRDefault="005D2686" w:rsidP="00916875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77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Подпрограмма «Обеспечение населения муниципального образования водой питьево-хозяйственного назначения»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EA77A1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77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EA77A1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EA77A1" w:rsidRDefault="005D2686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726 00 00000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EA77A1" w:rsidRDefault="005D2686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EA77A1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980,1</w:t>
            </w:r>
          </w:p>
        </w:tc>
      </w:tr>
      <w:tr w:rsidR="005D2686" w:rsidRPr="001510F9" w:rsidTr="00EA77A1">
        <w:trPr>
          <w:trHeight w:hRule="exact" w:val="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EA77A1" w:rsidRDefault="005D2686" w:rsidP="00916875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инициативных проектов за счет субсидий из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EA77A1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Default="005D2686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726 02 72101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EA77A1" w:rsidRDefault="005D2686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655,7</w:t>
            </w:r>
          </w:p>
        </w:tc>
      </w:tr>
      <w:tr w:rsidR="005D2686" w:rsidRPr="001510F9" w:rsidTr="00EA77A1">
        <w:trPr>
          <w:trHeight w:hRule="exact" w:val="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Default="005D2686" w:rsidP="00916875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Default="005D2686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726 02 72101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EA77A1" w:rsidRDefault="005D2686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655,7</w:t>
            </w:r>
          </w:p>
        </w:tc>
      </w:tr>
      <w:tr w:rsidR="005D2686" w:rsidRPr="001510F9" w:rsidTr="00EA77A1">
        <w:trPr>
          <w:trHeight w:hRule="exact" w:val="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Иные закупки </w:t>
            </w: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Default="005D2686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726 02 72101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Default="005D2686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655,7</w:t>
            </w:r>
          </w:p>
        </w:tc>
      </w:tr>
      <w:tr w:rsidR="005D2686" w:rsidRPr="001510F9" w:rsidTr="006C7B30">
        <w:trPr>
          <w:trHeight w:hRule="exact" w:val="1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Default="005D2686" w:rsidP="00916875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инициативных проектов за счет средств местного бюджета, за исключением инициативных платежей.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6C7B30" w:rsidRDefault="005D2686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726 02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S2111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Default="005D2686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6C7B30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98.4</w:t>
            </w:r>
          </w:p>
        </w:tc>
      </w:tr>
      <w:tr w:rsidR="005D2686" w:rsidRPr="001510F9" w:rsidTr="006C7B30">
        <w:trPr>
          <w:trHeight w:hRule="exact" w:val="10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Default="005D2686" w:rsidP="006C7B30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Default="005D2686" w:rsidP="006C7B30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Default="005D2686" w:rsidP="006C7B30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Default="005D2686" w:rsidP="006C7B30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726 02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EA77A1" w:rsidRDefault="005D2686" w:rsidP="006C7B30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6C7B30" w:rsidRDefault="005D2686" w:rsidP="006C7B30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98.4</w:t>
            </w:r>
          </w:p>
        </w:tc>
      </w:tr>
      <w:tr w:rsidR="005D2686" w:rsidRPr="001510F9" w:rsidTr="006C7B30">
        <w:trPr>
          <w:trHeight w:hRule="exact" w:val="10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6C7B30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Иные закупки </w:t>
            </w: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Default="005D2686" w:rsidP="006C7B30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Default="005D2686" w:rsidP="006C7B30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Default="005D2686" w:rsidP="006C7B30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726 02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Default="005D2686" w:rsidP="006C7B30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6C7B30" w:rsidRDefault="005D2686" w:rsidP="006C7B30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98.4</w:t>
            </w:r>
          </w:p>
        </w:tc>
      </w:tr>
      <w:tr w:rsidR="005D2686" w:rsidRPr="001510F9" w:rsidTr="0054557B">
        <w:trPr>
          <w:trHeight w:hRule="exact" w:val="1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54557B" w:rsidRDefault="005D2686" w:rsidP="006C7B30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инициативных проектов за счет средств местного бюджета в части инициативных платежей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Default="005D2686" w:rsidP="006C7B30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Default="005D2686" w:rsidP="006C7B30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Default="005D2686" w:rsidP="006C7B30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726 02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Default="005D2686" w:rsidP="006C7B30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54557B" w:rsidRDefault="005D2686" w:rsidP="006C7B30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30,0</w:t>
            </w:r>
          </w:p>
        </w:tc>
      </w:tr>
      <w:tr w:rsidR="005D2686" w:rsidRPr="001510F9" w:rsidTr="0054557B">
        <w:trPr>
          <w:trHeight w:hRule="exact" w:val="10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Default="005D2686" w:rsidP="0054557B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Default="005D2686" w:rsidP="0054557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Default="005D2686" w:rsidP="0054557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Default="005D2686" w:rsidP="0054557B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726 02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EA77A1" w:rsidRDefault="005D2686" w:rsidP="0054557B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54557B" w:rsidRDefault="005D2686" w:rsidP="0054557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30,0</w:t>
            </w:r>
          </w:p>
        </w:tc>
      </w:tr>
      <w:tr w:rsidR="005D2686" w:rsidRPr="001510F9" w:rsidTr="0054557B">
        <w:trPr>
          <w:trHeight w:hRule="exact" w:val="10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54557B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Иные закупки </w:t>
            </w: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Default="005D2686" w:rsidP="0054557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Default="005D2686" w:rsidP="0054557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Default="005D2686" w:rsidP="0054557B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726 02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Default="005D2686" w:rsidP="0054557B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54557B" w:rsidRDefault="005D2686" w:rsidP="0054557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30,0</w:t>
            </w:r>
          </w:p>
        </w:tc>
      </w:tr>
      <w:tr w:rsidR="005D2686" w:rsidRPr="001510F9" w:rsidTr="0054557B">
        <w:trPr>
          <w:trHeight w:hRule="exact" w:val="19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Default="005D2686" w:rsidP="0054557B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 и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Default="005D2686" w:rsidP="0054557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Default="005D2686" w:rsidP="0054557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Default="005D2686" w:rsidP="0054557B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726 02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Default="005D2686" w:rsidP="0054557B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Default="005D2686" w:rsidP="0054557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196,0</w:t>
            </w:r>
          </w:p>
        </w:tc>
      </w:tr>
      <w:tr w:rsidR="005D2686" w:rsidRPr="001510F9" w:rsidTr="0054557B">
        <w:trPr>
          <w:trHeight w:hRule="exact" w:val="10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Default="005D2686" w:rsidP="0054557B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Default="005D2686" w:rsidP="0054557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Default="005D2686" w:rsidP="0054557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Default="005D2686" w:rsidP="0054557B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726 02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EA77A1" w:rsidRDefault="005D2686" w:rsidP="0054557B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54557B" w:rsidRDefault="005D2686" w:rsidP="0054557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196,0</w:t>
            </w:r>
          </w:p>
        </w:tc>
      </w:tr>
      <w:tr w:rsidR="005D2686" w:rsidRPr="001510F9" w:rsidTr="0054557B">
        <w:trPr>
          <w:trHeight w:hRule="exact" w:val="10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54557B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Иные закупки </w:t>
            </w: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Default="005D2686" w:rsidP="0054557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Default="005D2686" w:rsidP="0054557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Default="005D2686" w:rsidP="0054557B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726 02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Default="005D2686" w:rsidP="0054557B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54557B" w:rsidRDefault="005D2686" w:rsidP="0054557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196,0</w:t>
            </w:r>
          </w:p>
        </w:tc>
      </w:tr>
      <w:tr w:rsidR="005D2686" w:rsidRPr="001510F9" w:rsidTr="00916875">
        <w:trPr>
          <w:trHeight w:hRule="exact" w:val="3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135,9</w:t>
            </w:r>
          </w:p>
        </w:tc>
      </w:tr>
      <w:tr w:rsidR="005D2686" w:rsidRPr="001510F9" w:rsidTr="00916875">
        <w:trPr>
          <w:trHeight w:hRule="exact" w:val="8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135,9</w:t>
            </w:r>
          </w:p>
        </w:tc>
      </w:tr>
      <w:tr w:rsidR="005D2686" w:rsidRPr="001510F9" w:rsidTr="00916875">
        <w:trPr>
          <w:trHeight w:hRule="exact" w:val="11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Благоустройство на территории муниципального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 2023</w:t>
            </w:r>
            <w:r w:rsidRPr="002617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840 00 00000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135,9</w:t>
            </w:r>
          </w:p>
        </w:tc>
      </w:tr>
      <w:tr w:rsidR="005D2686" w:rsidRPr="001510F9" w:rsidTr="00916875">
        <w:trPr>
          <w:trHeight w:hRule="exact" w:val="7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840 00 01111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99,0</w:t>
            </w:r>
          </w:p>
        </w:tc>
      </w:tr>
      <w:tr w:rsidR="005D2686" w:rsidRPr="001510F9" w:rsidTr="00916875">
        <w:trPr>
          <w:trHeight w:hRule="exact" w:val="11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840 00 01111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99,0</w:t>
            </w:r>
          </w:p>
        </w:tc>
      </w:tr>
      <w:tr w:rsidR="005D2686" w:rsidRPr="001510F9" w:rsidTr="00916875">
        <w:trPr>
          <w:trHeight w:hRule="exact" w:val="12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840 00 01113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36,9</w:t>
            </w:r>
          </w:p>
        </w:tc>
      </w:tr>
      <w:tr w:rsidR="005D2686" w:rsidRPr="001510F9" w:rsidTr="00916875">
        <w:trPr>
          <w:trHeight w:hRule="exact" w:val="11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840 00 01113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36,9</w:t>
            </w:r>
          </w:p>
        </w:tc>
      </w:tr>
      <w:tr w:rsidR="005D2686" w:rsidRPr="001510F9" w:rsidTr="00916875">
        <w:trPr>
          <w:trHeight w:hRule="exact" w:val="4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</w:tr>
      <w:tr w:rsidR="005D2686" w:rsidRPr="001510F9" w:rsidTr="00916875">
        <w:trPr>
          <w:trHeight w:hRule="exact" w:val="4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</w:tr>
      <w:tr w:rsidR="005D2686" w:rsidRPr="001510F9" w:rsidTr="00916875">
        <w:trPr>
          <w:trHeight w:hRule="exact" w:val="5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</w:tr>
      <w:tr w:rsidR="005D2686" w:rsidRPr="001510F9" w:rsidTr="00916875">
        <w:trPr>
          <w:trHeight w:hRule="exact" w:val="11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Социальная поддержка и социальное обслуживание граждан  муниципального образования до </w:t>
            </w:r>
            <w:r w:rsidRPr="00F02C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2021</w:t>
            </w: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800 00 00000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</w:tr>
      <w:tr w:rsidR="005D2686" w:rsidRPr="001510F9" w:rsidTr="00916875">
        <w:trPr>
          <w:trHeight w:hRule="exact" w:val="6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подпрограмма «Социальная поддержка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802 01 00000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</w:tr>
      <w:tr w:rsidR="005D2686" w:rsidRPr="001510F9" w:rsidTr="00916875">
        <w:trPr>
          <w:trHeight w:hRule="exact" w:val="6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Доплата к пенсиям муниципальным служащим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802 01 01117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</w:tr>
      <w:tr w:rsidR="005D2686" w:rsidRPr="001510F9" w:rsidTr="00916875">
        <w:trPr>
          <w:trHeight w:hRule="exact" w:val="6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Социальное обеспечение и иные выплаты 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802 01 01117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</w:tr>
      <w:tr w:rsidR="005D2686" w:rsidRPr="001510F9" w:rsidTr="00916875">
        <w:trPr>
          <w:trHeight w:hRule="exact"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Всего расходов</w:t>
            </w: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1510F9" w:rsidRDefault="005D2686" w:rsidP="0091687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91687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3989,3</w:t>
            </w:r>
          </w:p>
        </w:tc>
      </w:tr>
    </w:tbl>
    <w:p w:rsidR="005D2686" w:rsidRDefault="005D2686" w:rsidP="00A527A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jc w:val="right"/>
        <w:rPr>
          <w:rStyle w:val="32"/>
        </w:rPr>
      </w:pPr>
    </w:p>
    <w:p w:rsidR="005D2686" w:rsidRDefault="005D2686" w:rsidP="00AE6D37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rStyle w:val="32"/>
          <w:i/>
        </w:rPr>
      </w:pPr>
    </w:p>
    <w:p w:rsidR="005D2686" w:rsidRDefault="005D2686" w:rsidP="00AE6D37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rStyle w:val="32"/>
          <w:i/>
        </w:rPr>
      </w:pPr>
    </w:p>
    <w:p w:rsidR="005D2686" w:rsidRDefault="005D2686" w:rsidP="00AE6D37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rStyle w:val="32"/>
          <w:i/>
        </w:rPr>
      </w:pPr>
    </w:p>
    <w:p w:rsidR="005D2686" w:rsidRPr="00304F9F" w:rsidRDefault="005D2686" w:rsidP="00AE6D37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rStyle w:val="2614pt"/>
          <w:b w:val="0"/>
          <w:i w:val="0"/>
        </w:rPr>
      </w:pPr>
      <w:r>
        <w:rPr>
          <w:rStyle w:val="32"/>
          <w:i/>
        </w:rPr>
        <w:t xml:space="preserve"> </w:t>
      </w:r>
      <w:r w:rsidRPr="00AD6394">
        <w:rPr>
          <w:b w:val="0"/>
          <w:color w:val="000000"/>
        </w:rPr>
        <w:t>(тыс.</w:t>
      </w:r>
      <w:r>
        <w:rPr>
          <w:b w:val="0"/>
          <w:color w:val="000000"/>
        </w:rPr>
        <w:t xml:space="preserve"> </w:t>
      </w:r>
      <w:r w:rsidRPr="00AD6394">
        <w:rPr>
          <w:b w:val="0"/>
          <w:color w:val="000000"/>
        </w:rPr>
        <w:t>руб</w:t>
      </w:r>
      <w:r>
        <w:rPr>
          <w:b w:val="0"/>
          <w:color w:val="000000"/>
        </w:rPr>
        <w:t>лей</w:t>
      </w:r>
      <w:r w:rsidRPr="00AD6394">
        <w:rPr>
          <w:b w:val="0"/>
          <w:color w:val="000000"/>
        </w:rPr>
        <w:t>)</w:t>
      </w:r>
    </w:p>
    <w:p w:rsidR="005D2686" w:rsidRDefault="005D2686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</w:rPr>
      </w:pPr>
      <w:r w:rsidRPr="00730C6C">
        <w:rPr>
          <w:b w:val="0"/>
          <w:color w:val="000000"/>
        </w:rPr>
        <w:t xml:space="preserve">Приложение № </w:t>
      </w:r>
      <w:r>
        <w:rPr>
          <w:b w:val="0"/>
          <w:color w:val="000000"/>
        </w:rPr>
        <w:t>6 к Решению Совета Миусского</w:t>
      </w:r>
      <w:r w:rsidRPr="00730C6C">
        <w:rPr>
          <w:b w:val="0"/>
          <w:color w:val="000000"/>
        </w:rPr>
        <w:t xml:space="preserve"> муниципального образования Ершовского района Саратовской области</w:t>
      </w:r>
    </w:p>
    <w:p w:rsidR="005D2686" w:rsidRDefault="005D2686" w:rsidP="00F53211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 xml:space="preserve">от 22.12.2020 г. </w:t>
      </w:r>
      <w:r>
        <w:rPr>
          <w:rStyle w:val="2614pt"/>
          <w:b w:val="0"/>
          <w:i w:val="0"/>
        </w:rPr>
        <w:tab/>
        <w:t>№ 32-84</w:t>
      </w:r>
    </w:p>
    <w:p w:rsidR="005D2686" w:rsidRDefault="005D2686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F53211">
        <w:rPr>
          <w:rFonts w:ascii="Times New Roman" w:hAnsi="Times New Roman"/>
          <w:color w:val="000000"/>
          <w:sz w:val="28"/>
          <w:szCs w:val="28"/>
        </w:rPr>
        <w:t>Ведомственная структура расходов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Миусского </w:t>
      </w:r>
      <w:r w:rsidRPr="00A527A9">
        <w:rPr>
          <w:rFonts w:ascii="Times New Roman" w:hAnsi="Times New Roman"/>
          <w:color w:val="000000"/>
          <w:sz w:val="28"/>
          <w:szCs w:val="28"/>
        </w:rPr>
        <w:t>муниципал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A527A9">
        <w:rPr>
          <w:rFonts w:ascii="Times New Roman" w:hAnsi="Times New Roman"/>
          <w:color w:val="000000"/>
          <w:sz w:val="28"/>
          <w:szCs w:val="28"/>
        </w:rPr>
        <w:t>ного образо</w:t>
      </w:r>
      <w:r>
        <w:rPr>
          <w:rFonts w:ascii="Times New Roman" w:hAnsi="Times New Roman"/>
          <w:color w:val="000000"/>
          <w:sz w:val="28"/>
          <w:szCs w:val="28"/>
        </w:rPr>
        <w:t xml:space="preserve">вания  Ершовского </w:t>
      </w:r>
      <w:r w:rsidRPr="00A527A9">
        <w:rPr>
          <w:rFonts w:ascii="Times New Roman" w:hAnsi="Times New Roman"/>
          <w:color w:val="000000"/>
          <w:sz w:val="28"/>
          <w:szCs w:val="28"/>
        </w:rPr>
        <w:t xml:space="preserve"> района Саратовской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D2686" w:rsidRDefault="005D2686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</w:t>
      </w:r>
    </w:p>
    <w:p w:rsidR="005D2686" w:rsidRDefault="005D2686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D2686" w:rsidRPr="00304F9F" w:rsidRDefault="005D2686" w:rsidP="00A527A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>(тыс. рублей)</w:t>
      </w:r>
    </w:p>
    <w:tbl>
      <w:tblPr>
        <w:tblW w:w="93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2"/>
        <w:gridCol w:w="993"/>
        <w:gridCol w:w="850"/>
        <w:gridCol w:w="709"/>
        <w:gridCol w:w="1559"/>
        <w:gridCol w:w="567"/>
        <w:gridCol w:w="1276"/>
        <w:gridCol w:w="8"/>
      </w:tblGrid>
      <w:tr w:rsidR="005D2686" w:rsidRPr="001510F9" w:rsidTr="00D97F8C">
        <w:trPr>
          <w:trHeight w:hRule="exact" w:val="593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0D14C0" w:rsidRDefault="005D2686" w:rsidP="00D97F8C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  <w:r w:rsidRPr="000D14C0">
              <w:rPr>
                <w:rStyle w:val="213pt"/>
                <w:i w:val="0"/>
                <w:sz w:val="24"/>
                <w:szCs w:val="24"/>
              </w:rPr>
              <w:t xml:space="preserve">Наименование главного распорядителя средств бюджета </w:t>
            </w:r>
            <w:r>
              <w:rPr>
                <w:rStyle w:val="213pt"/>
                <w:i w:val="0"/>
                <w:sz w:val="24"/>
                <w:szCs w:val="24"/>
              </w:rPr>
              <w:t xml:space="preserve"> Миусского_муниципального образования</w:t>
            </w:r>
            <w:r w:rsidRPr="000D14C0">
              <w:rPr>
                <w:rStyle w:val="211"/>
                <w:i w:val="0"/>
                <w:iCs w:val="0"/>
                <w:sz w:val="24"/>
                <w:szCs w:val="24"/>
              </w:rPr>
              <w:t xml:space="preserve">, </w:t>
            </w:r>
            <w:r w:rsidRPr="000D14C0">
              <w:rPr>
                <w:rStyle w:val="213pt"/>
                <w:i w:val="0"/>
                <w:sz w:val="24"/>
                <w:szCs w:val="24"/>
              </w:rPr>
              <w:t>разделов, подразделов, целевых статей и видов расходов</w:t>
            </w:r>
          </w:p>
          <w:p w:rsidR="005D2686" w:rsidRPr="000D14C0" w:rsidRDefault="005D2686" w:rsidP="00F943A1">
            <w:pPr>
              <w:pStyle w:val="20"/>
              <w:keepLines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0D14C0" w:rsidRDefault="005D2686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4"/>
                <w:szCs w:val="24"/>
              </w:rPr>
            </w:pPr>
            <w:r w:rsidRPr="000D14C0">
              <w:rPr>
                <w:rStyle w:val="213pt"/>
                <w:i w:val="0"/>
                <w:sz w:val="24"/>
                <w:szCs w:val="24"/>
              </w:rPr>
              <w:t>Код главного распорядителя средств бюджета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>
            <w:r w:rsidRPr="000D14C0">
              <w:rPr>
                <w:rStyle w:val="213pt"/>
                <w:i w:val="0"/>
                <w:sz w:val="24"/>
                <w:szCs w:val="24"/>
              </w:rPr>
              <w:t>Коды классификации расходов бюджета</w:t>
            </w:r>
          </w:p>
        </w:tc>
      </w:tr>
      <w:tr w:rsidR="005D2686" w:rsidRPr="001510F9" w:rsidTr="00902B25">
        <w:trPr>
          <w:gridAfter w:val="1"/>
          <w:wAfter w:w="8" w:type="dxa"/>
          <w:trHeight w:hRule="exact" w:val="1140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2686" w:rsidRPr="000D14C0" w:rsidRDefault="005D2686" w:rsidP="000D14C0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0D14C0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0D14C0" w:rsidRDefault="005D2686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14C0">
              <w:rPr>
                <w:rStyle w:val="213pt"/>
                <w:i w:val="0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0D14C0" w:rsidRDefault="005D2686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14C0">
              <w:rPr>
                <w:rStyle w:val="213pt"/>
                <w:i w:val="0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0D14C0" w:rsidRDefault="005D2686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14C0">
              <w:rPr>
                <w:rStyle w:val="213pt"/>
                <w:i w:val="0"/>
                <w:sz w:val="24"/>
                <w:szCs w:val="24"/>
              </w:rPr>
              <w:t>Целевая</w:t>
            </w:r>
          </w:p>
          <w:p w:rsidR="005D2686" w:rsidRPr="000D14C0" w:rsidRDefault="005D2686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14C0">
              <w:rPr>
                <w:rStyle w:val="213pt"/>
                <w:i w:val="0"/>
                <w:sz w:val="24"/>
                <w:szCs w:val="24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686" w:rsidRPr="000D14C0" w:rsidRDefault="005D2686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14C0">
              <w:rPr>
                <w:rStyle w:val="213pt"/>
                <w:i w:val="0"/>
                <w:sz w:val="24"/>
                <w:szCs w:val="24"/>
              </w:rPr>
              <w:t>Вид</w:t>
            </w:r>
          </w:p>
          <w:p w:rsidR="005D2686" w:rsidRPr="000D14C0" w:rsidRDefault="005D2686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14C0">
              <w:rPr>
                <w:rStyle w:val="213pt"/>
                <w:i w:val="0"/>
                <w:sz w:val="24"/>
                <w:szCs w:val="24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686" w:rsidRPr="000D14C0" w:rsidRDefault="005D2686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5D2686" w:rsidRPr="001510F9" w:rsidTr="00902B25">
        <w:trPr>
          <w:gridAfter w:val="1"/>
          <w:wAfter w:w="8" w:type="dxa"/>
          <w:trHeight w:hRule="exact"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686" w:rsidRPr="0008649F" w:rsidRDefault="005D2686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 w:rsidRPr="0008649F">
              <w:rPr>
                <w:rStyle w:val="213pt"/>
                <w:i w:val="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686" w:rsidRPr="0008649F" w:rsidRDefault="005D2686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 w:rsidRPr="0008649F">
              <w:rPr>
                <w:rStyle w:val="213pt"/>
                <w:i w:val="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08649F" w:rsidRDefault="005D2686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 w:rsidRPr="0008649F">
              <w:rPr>
                <w:rStyle w:val="213pt"/>
                <w:i w:val="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08649F" w:rsidRDefault="005D2686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 w:rsidRPr="0008649F">
              <w:rPr>
                <w:rStyle w:val="213pt"/>
                <w:i w:val="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686" w:rsidRPr="0008649F" w:rsidRDefault="005D2686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 w:rsidRPr="0008649F">
              <w:rPr>
                <w:rStyle w:val="213pt"/>
                <w:i w:val="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686" w:rsidRPr="0008649F" w:rsidRDefault="005D2686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 w:rsidRPr="0008649F">
              <w:rPr>
                <w:rStyle w:val="213pt"/>
                <w:i w:val="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686" w:rsidRPr="0008649F" w:rsidRDefault="005D2686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>
              <w:rPr>
                <w:rStyle w:val="213pt"/>
                <w:i w:val="0"/>
                <w:sz w:val="28"/>
                <w:szCs w:val="28"/>
              </w:rPr>
              <w:t>7</w:t>
            </w:r>
          </w:p>
        </w:tc>
      </w:tr>
      <w:tr w:rsidR="005D2686" w:rsidRPr="00411CC2" w:rsidTr="00902B25">
        <w:trPr>
          <w:gridAfter w:val="1"/>
          <w:wAfter w:w="8" w:type="dxa"/>
          <w:trHeight w:hRule="exact" w:val="2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411CC2" w:rsidRDefault="005D2686" w:rsidP="008B5472">
            <w:pPr>
              <w:pStyle w:val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Совет Миусского 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735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478,2</w:t>
            </w:r>
          </w:p>
        </w:tc>
      </w:tr>
      <w:tr w:rsidR="005D2686" w:rsidRPr="00411CC2" w:rsidTr="00771085">
        <w:trPr>
          <w:gridAfter w:val="1"/>
          <w:wAfter w:w="8" w:type="dxa"/>
          <w:trHeight w:hRule="exact" w:val="77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411CC2" w:rsidRDefault="005D2686" w:rsidP="008B5472">
            <w:pPr>
              <w:pStyle w:val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735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478,2</w:t>
            </w:r>
          </w:p>
        </w:tc>
      </w:tr>
      <w:tr w:rsidR="005D2686" w:rsidRPr="00411CC2" w:rsidTr="00902B25">
        <w:trPr>
          <w:gridAfter w:val="1"/>
          <w:wAfter w:w="8" w:type="dxa"/>
          <w:trHeight w:hRule="exact" w:val="2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411CC2" w:rsidRDefault="005D2686" w:rsidP="008B547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735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ind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476,8</w:t>
            </w:r>
          </w:p>
        </w:tc>
      </w:tr>
      <w:tr w:rsidR="005D2686" w:rsidRPr="00411CC2" w:rsidTr="00902B25">
        <w:trPr>
          <w:gridAfter w:val="1"/>
          <w:wAfter w:w="8" w:type="dxa"/>
          <w:trHeight w:hRule="exact" w:val="74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411CC2" w:rsidRDefault="005D2686" w:rsidP="008B547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Cs/>
                <w:sz w:val="24"/>
                <w:szCs w:val="24"/>
              </w:rPr>
              <w:t>735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ind w:righ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476,8</w:t>
            </w:r>
          </w:p>
        </w:tc>
      </w:tr>
      <w:tr w:rsidR="005D2686" w:rsidRPr="00411CC2" w:rsidTr="00902B25">
        <w:trPr>
          <w:gridAfter w:val="1"/>
          <w:wAfter w:w="8" w:type="dxa"/>
          <w:trHeight w:hRule="exact" w:val="85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411CC2" w:rsidRDefault="005D2686" w:rsidP="008B547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представительного органа </w:t>
            </w:r>
            <w:r w:rsidRPr="00411CC2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Cs/>
                <w:sz w:val="24"/>
                <w:szCs w:val="24"/>
              </w:rPr>
              <w:t>735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ind w:righ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411 00 00000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476,8</w:t>
            </w:r>
          </w:p>
        </w:tc>
      </w:tr>
      <w:tr w:rsidR="005D2686" w:rsidRPr="00411CC2" w:rsidTr="00902B25">
        <w:trPr>
          <w:gridAfter w:val="1"/>
          <w:wAfter w:w="8" w:type="dxa"/>
          <w:trHeight w:hRule="exact" w:val="99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411CC2" w:rsidRDefault="005D2686" w:rsidP="008B547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Cs/>
                <w:sz w:val="24"/>
                <w:szCs w:val="24"/>
              </w:rPr>
              <w:t>735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ind w:righ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476,8</w:t>
            </w:r>
          </w:p>
        </w:tc>
      </w:tr>
      <w:tr w:rsidR="005D2686" w:rsidRPr="00411CC2" w:rsidTr="00902B25">
        <w:trPr>
          <w:gridAfter w:val="1"/>
          <w:wAfter w:w="8" w:type="dxa"/>
          <w:trHeight w:hRule="exact" w:val="184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411CC2" w:rsidRDefault="005D2686" w:rsidP="008B547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Cs/>
                <w:sz w:val="24"/>
                <w:szCs w:val="24"/>
              </w:rPr>
              <w:t>735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ind w:righ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476,8</w:t>
            </w:r>
          </w:p>
        </w:tc>
      </w:tr>
      <w:tr w:rsidR="005D2686" w:rsidRPr="00411CC2" w:rsidTr="00902B25">
        <w:trPr>
          <w:gridAfter w:val="1"/>
          <w:wAfter w:w="8" w:type="dxa"/>
          <w:trHeight w:hRule="exact" w:val="2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411CC2" w:rsidRDefault="005D2686" w:rsidP="008B5472">
            <w:pPr>
              <w:pStyle w:val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735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1,4</w:t>
            </w:r>
          </w:p>
        </w:tc>
      </w:tr>
      <w:tr w:rsidR="005D2686" w:rsidRPr="00411CC2" w:rsidTr="00902B25">
        <w:trPr>
          <w:gridAfter w:val="1"/>
          <w:wAfter w:w="8" w:type="dxa"/>
          <w:trHeight w:hRule="exact" w:val="78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411CC2" w:rsidRDefault="005D2686" w:rsidP="008B54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5D2686" w:rsidRPr="00411CC2" w:rsidTr="00902B25">
        <w:trPr>
          <w:gridAfter w:val="1"/>
          <w:wAfter w:w="8" w:type="dxa"/>
          <w:trHeight w:hRule="exact" w:val="117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2686" w:rsidRPr="00411CC2" w:rsidRDefault="005D2686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411 00 00000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5D2686" w:rsidRPr="00411CC2" w:rsidTr="00902B25">
        <w:trPr>
          <w:gridAfter w:val="1"/>
          <w:wAfter w:w="8" w:type="dxa"/>
          <w:trHeight w:hRule="exact" w:val="71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2686" w:rsidRPr="00411CC2" w:rsidRDefault="005D2686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411 00 02200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5D2686" w:rsidRPr="00411CC2" w:rsidTr="00902B25">
        <w:trPr>
          <w:gridAfter w:val="1"/>
          <w:wAfter w:w="8" w:type="dxa"/>
          <w:trHeight w:hRule="exact" w:val="2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2686" w:rsidRPr="00411CC2" w:rsidRDefault="005D2686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411 00 02200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5D2686" w:rsidRPr="00411CC2" w:rsidTr="00902B25">
        <w:trPr>
          <w:gridAfter w:val="1"/>
          <w:wAfter w:w="8" w:type="dxa"/>
          <w:trHeight w:hRule="exact" w:val="72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411CC2" w:rsidRDefault="005D2686" w:rsidP="008B5472">
            <w:pPr>
              <w:pStyle w:val="34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 Миусского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Default="005D2686" w:rsidP="00902B25">
            <w:pPr>
              <w:pStyle w:val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2629,4</w:t>
            </w:r>
          </w:p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2686" w:rsidRPr="00411CC2" w:rsidTr="00902B25">
        <w:trPr>
          <w:gridAfter w:val="1"/>
          <w:wAfter w:w="8" w:type="dxa"/>
          <w:trHeight w:hRule="exact" w:val="56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411CC2" w:rsidRDefault="005D2686" w:rsidP="008B5472">
            <w:pPr>
              <w:pStyle w:val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6A6E2B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1183,4</w:t>
            </w:r>
          </w:p>
        </w:tc>
      </w:tr>
      <w:tr w:rsidR="005D2686" w:rsidRPr="00411CC2" w:rsidTr="00902B25">
        <w:trPr>
          <w:gridAfter w:val="1"/>
          <w:wAfter w:w="8" w:type="dxa"/>
          <w:trHeight w:hRule="exact" w:val="226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411CC2" w:rsidRDefault="005D2686" w:rsidP="008B5472">
            <w:pPr>
              <w:pStyle w:val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6A6E2B">
            <w:pPr>
              <w:spacing w:after="0" w:line="319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70,4</w:t>
            </w:r>
          </w:p>
        </w:tc>
      </w:tr>
      <w:tr w:rsidR="005D2686" w:rsidRPr="00411CC2" w:rsidTr="00902B25">
        <w:trPr>
          <w:gridAfter w:val="1"/>
          <w:wAfter w:w="8" w:type="dxa"/>
          <w:trHeight w:hRule="exact" w:val="7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411CC2" w:rsidRDefault="005D2686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6A6E2B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1152,3</w:t>
            </w:r>
          </w:p>
        </w:tc>
      </w:tr>
      <w:tr w:rsidR="005D2686" w:rsidRPr="00411CC2" w:rsidTr="00902B25">
        <w:trPr>
          <w:gridAfter w:val="1"/>
          <w:wAfter w:w="8" w:type="dxa"/>
          <w:trHeight w:hRule="exact" w:val="71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411CC2" w:rsidRDefault="005D2686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413 00 00000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6A6E2B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1152,3</w:t>
            </w:r>
          </w:p>
        </w:tc>
      </w:tr>
      <w:tr w:rsidR="005D2686" w:rsidRPr="00411CC2" w:rsidTr="00902B25">
        <w:trPr>
          <w:gridAfter w:val="1"/>
          <w:wAfter w:w="8" w:type="dxa"/>
          <w:trHeight w:hRule="exact" w:val="72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411CC2" w:rsidRDefault="005D2686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6A6E2B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1100,8</w:t>
            </w:r>
          </w:p>
        </w:tc>
      </w:tr>
      <w:tr w:rsidR="005D2686" w:rsidRPr="00411CC2" w:rsidTr="00902B25">
        <w:trPr>
          <w:gridAfter w:val="1"/>
          <w:wAfter w:w="8" w:type="dxa"/>
          <w:trHeight w:hRule="exact" w:val="210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411CC2" w:rsidRDefault="005D2686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810,6</w:t>
            </w:r>
          </w:p>
        </w:tc>
      </w:tr>
      <w:tr w:rsidR="005D2686" w:rsidRPr="00411CC2" w:rsidTr="00902B25">
        <w:trPr>
          <w:gridAfter w:val="1"/>
          <w:wAfter w:w="8" w:type="dxa"/>
          <w:trHeight w:hRule="exact" w:val="107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411CC2" w:rsidRDefault="005D2686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6A6E2B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290,2</w:t>
            </w:r>
          </w:p>
        </w:tc>
      </w:tr>
      <w:tr w:rsidR="005D2686" w:rsidRPr="00411CC2" w:rsidTr="004F3785">
        <w:trPr>
          <w:gridAfter w:val="1"/>
          <w:wAfter w:w="8" w:type="dxa"/>
          <w:trHeight w:hRule="exact" w:val="147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411CC2" w:rsidRDefault="005D2686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413 00 06100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</w:tr>
      <w:tr w:rsidR="005D2686" w:rsidRPr="00411CC2" w:rsidTr="004F3785">
        <w:trPr>
          <w:gridAfter w:val="1"/>
          <w:wAfter w:w="8" w:type="dxa"/>
          <w:trHeight w:hRule="exact" w:val="65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411CC2" w:rsidRDefault="005D2686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413 00 06100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</w:tr>
      <w:tr w:rsidR="005D2686" w:rsidRPr="00411CC2" w:rsidTr="00902B25">
        <w:trPr>
          <w:gridAfter w:val="1"/>
          <w:wAfter w:w="8" w:type="dxa"/>
          <w:trHeight w:hRule="exact" w:val="72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411CC2" w:rsidRDefault="005D2686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411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1CC2">
              <w:rPr>
                <w:rFonts w:ascii="Times New Roman" w:hAnsi="Times New Roman"/>
                <w:sz w:val="24"/>
                <w:szCs w:val="24"/>
                <w:lang w:eastAsia="ar-SA"/>
              </w:rPr>
              <w:t>960 00 00000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</w:tr>
      <w:tr w:rsidR="005D2686" w:rsidRPr="00411CC2" w:rsidTr="00902B25">
        <w:trPr>
          <w:gridAfter w:val="1"/>
          <w:wAfter w:w="8" w:type="dxa"/>
          <w:trHeight w:hRule="exact" w:val="70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411CC2" w:rsidRDefault="005D2686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411CC2">
              <w:rPr>
                <w:rFonts w:ascii="Times New Roman" w:hAnsi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1CC2">
              <w:rPr>
                <w:rFonts w:ascii="Times New Roman" w:hAnsi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</w:tr>
      <w:tr w:rsidR="005D2686" w:rsidRPr="00411CC2" w:rsidTr="00902B25">
        <w:trPr>
          <w:gridAfter w:val="1"/>
          <w:wAfter w:w="8" w:type="dxa"/>
          <w:trHeight w:hRule="exact" w:val="323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411CC2" w:rsidRDefault="005D2686" w:rsidP="008B5472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961 00 03010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</w:tr>
      <w:tr w:rsidR="005D2686" w:rsidRPr="00411CC2" w:rsidTr="00902B25">
        <w:trPr>
          <w:gridAfter w:val="1"/>
          <w:wAfter w:w="8" w:type="dxa"/>
          <w:trHeight w:hRule="exact" w:val="53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411CC2" w:rsidRDefault="005D2686" w:rsidP="008B547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961 00 03010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1CC2">
              <w:rPr>
                <w:rFonts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</w:tr>
      <w:tr w:rsidR="005D2686" w:rsidRPr="00411CC2" w:rsidTr="00902B25">
        <w:trPr>
          <w:gridAfter w:val="1"/>
          <w:wAfter w:w="8" w:type="dxa"/>
          <w:trHeight w:hRule="exact" w:val="2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411CC2" w:rsidRDefault="005D2686" w:rsidP="008B5472">
            <w:pPr>
              <w:pStyle w:val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5D2686" w:rsidRPr="00411CC2" w:rsidTr="00902B25">
        <w:trPr>
          <w:gridAfter w:val="1"/>
          <w:wAfter w:w="8" w:type="dxa"/>
          <w:trHeight w:hRule="exact" w:val="59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411CC2" w:rsidRDefault="005D2686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5D2686" w:rsidRPr="00411CC2" w:rsidTr="00902B25">
        <w:trPr>
          <w:gridAfter w:val="1"/>
          <w:wAfter w:w="8" w:type="dxa"/>
          <w:trHeight w:hRule="exact" w:val="90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411CC2" w:rsidRDefault="005D2686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Развитие муниципального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2023</w:t>
            </w:r>
            <w:r w:rsidRPr="00411C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770 00 00000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5D2686" w:rsidRPr="00411CC2" w:rsidTr="00902B25">
        <w:trPr>
          <w:gridAfter w:val="1"/>
          <w:wAfter w:w="8" w:type="dxa"/>
          <w:trHeight w:hRule="exact" w:val="108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411CC2" w:rsidRDefault="005D2686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подпрограмма «Управление муниципальными финансами в муниципальном образовании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773 01 00000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5D2686" w:rsidRPr="00411CC2" w:rsidTr="00902B25">
        <w:trPr>
          <w:gridAfter w:val="1"/>
          <w:wAfter w:w="8" w:type="dxa"/>
          <w:trHeight w:hRule="exact" w:val="90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411CC2" w:rsidRDefault="005D2686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773 01 00001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5D2686" w:rsidRPr="00411CC2" w:rsidTr="00771085">
        <w:trPr>
          <w:gridAfter w:val="1"/>
          <w:wAfter w:w="8" w:type="dxa"/>
          <w:trHeight w:hRule="exact" w:val="138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411CC2" w:rsidRDefault="005D2686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773 01 00001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5D2686" w:rsidRPr="00411CC2" w:rsidTr="00902B25">
        <w:trPr>
          <w:gridAfter w:val="1"/>
          <w:wAfter w:w="8" w:type="dxa"/>
          <w:trHeight w:hRule="exact" w:val="53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411CC2" w:rsidRDefault="005D2686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773 01 00001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5D2686" w:rsidRPr="00411CC2" w:rsidTr="00557D9C">
        <w:trPr>
          <w:gridAfter w:val="1"/>
          <w:wAfter w:w="8" w:type="dxa"/>
          <w:trHeight w:hRule="exact" w:val="79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557D9C" w:rsidRDefault="005D2686" w:rsidP="008B54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7D9C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57D9C">
              <w:rPr>
                <w:rFonts w:ascii="Times New Roman" w:hAnsi="Times New Roman"/>
                <w:b/>
                <w:sz w:val="24"/>
                <w:szCs w:val="24"/>
              </w:rPr>
              <w:t>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9F5A44" w:rsidRDefault="005D2686" w:rsidP="0090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A44">
              <w:rPr>
                <w:rFonts w:ascii="Times New Roman" w:hAnsi="Times New Roman"/>
                <w:b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9F5A44" w:rsidRDefault="005D2686" w:rsidP="00902B25">
            <w:pPr>
              <w:pStyle w:val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A4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9F5A44" w:rsidRDefault="005D2686" w:rsidP="00902B25">
            <w:pPr>
              <w:pStyle w:val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A4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9F5A44" w:rsidRDefault="005D2686" w:rsidP="0090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9F5A44" w:rsidRDefault="005D2686" w:rsidP="0090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9F5A44" w:rsidRDefault="005D2686" w:rsidP="00902B25">
            <w:pPr>
              <w:pStyle w:val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A4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5D2686" w:rsidRPr="00411CC2" w:rsidTr="00557D9C">
        <w:trPr>
          <w:gridAfter w:val="1"/>
          <w:wAfter w:w="8" w:type="dxa"/>
          <w:trHeight w:hRule="exact" w:val="79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4D4BCF" w:rsidRDefault="005D2686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D4BCF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D4BCF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D4BCF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D4BCF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D4BCF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BCF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D4BCF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D4BCF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BC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D2686" w:rsidRPr="00411CC2" w:rsidTr="00557D9C">
        <w:trPr>
          <w:gridAfter w:val="1"/>
          <w:wAfter w:w="8" w:type="dxa"/>
          <w:trHeight w:hRule="exact" w:val="7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Default="005D2686" w:rsidP="008B5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D2686" w:rsidRPr="00411CC2" w:rsidTr="004D4BCF">
        <w:trPr>
          <w:gridAfter w:val="1"/>
          <w:wAfter w:w="8" w:type="dxa"/>
          <w:trHeight w:hRule="exact" w:val="104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Default="005D2686" w:rsidP="008B5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Внепрограммные мероприятии в сфере общегосударственных  вопросов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9930010300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D2686" w:rsidRPr="00411CC2" w:rsidTr="00902B25">
        <w:trPr>
          <w:gridAfter w:val="1"/>
          <w:wAfter w:w="8" w:type="dxa"/>
          <w:trHeight w:hRule="exact" w:val="53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Default="005D2686" w:rsidP="008B5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9930010300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Default="005D2686" w:rsidP="00902B25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D2686" w:rsidRPr="00411CC2" w:rsidTr="00902B25">
        <w:trPr>
          <w:gridAfter w:val="1"/>
          <w:wAfter w:w="8" w:type="dxa"/>
          <w:trHeight w:hRule="exact" w:val="2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411CC2" w:rsidRDefault="005D2686" w:rsidP="008B5472">
            <w:pPr>
              <w:pStyle w:val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5D2686" w:rsidRPr="00411CC2" w:rsidRDefault="005D2686" w:rsidP="008B5472">
            <w:pPr>
              <w:pStyle w:val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pStyle w:val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ind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93,7</w:t>
            </w:r>
          </w:p>
        </w:tc>
      </w:tr>
      <w:tr w:rsidR="005D2686" w:rsidRPr="00411CC2" w:rsidTr="008F3896">
        <w:trPr>
          <w:gridAfter w:val="1"/>
          <w:wAfter w:w="8" w:type="dxa"/>
          <w:trHeight w:hRule="exact" w:val="118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411CC2" w:rsidRDefault="005D2686" w:rsidP="008B5472">
            <w:pPr>
              <w:pStyle w:val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вневойсковая</w:t>
            </w:r>
          </w:p>
          <w:p w:rsidR="005D2686" w:rsidRPr="00411CC2" w:rsidRDefault="005D2686" w:rsidP="008B5472">
            <w:pPr>
              <w:pStyle w:val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</w:tr>
      <w:tr w:rsidR="005D2686" w:rsidRPr="00411CC2" w:rsidTr="00902B25">
        <w:trPr>
          <w:gridAfter w:val="1"/>
          <w:wAfter w:w="8" w:type="dxa"/>
          <w:trHeight w:hRule="exact" w:val="83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411CC2" w:rsidRDefault="005D2686" w:rsidP="008B5472">
            <w:pPr>
              <w:pStyle w:val="34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900 00 00000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</w:tr>
      <w:tr w:rsidR="005D2686" w:rsidRPr="00411CC2" w:rsidTr="00902B25">
        <w:trPr>
          <w:gridAfter w:val="1"/>
          <w:wAfter w:w="8" w:type="dxa"/>
          <w:trHeight w:hRule="exact" w:val="143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411CC2" w:rsidRDefault="005D2686" w:rsidP="008B5472">
            <w:pPr>
              <w:pStyle w:val="34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902 00 00000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</w:tr>
      <w:tr w:rsidR="005D2686" w:rsidRPr="00411CC2" w:rsidTr="00902B25">
        <w:trPr>
          <w:gridAfter w:val="1"/>
          <w:wAfter w:w="8" w:type="dxa"/>
          <w:trHeight w:hRule="exact" w:val="125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411CC2" w:rsidRDefault="005D2686" w:rsidP="008B5472">
            <w:pPr>
              <w:pStyle w:val="34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902 00 51180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</w:tr>
      <w:tr w:rsidR="005D2686" w:rsidRPr="00411CC2" w:rsidTr="00902B25">
        <w:trPr>
          <w:gridAfter w:val="1"/>
          <w:wAfter w:w="8" w:type="dxa"/>
          <w:trHeight w:hRule="exact" w:val="161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411CC2" w:rsidRDefault="005D2686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902 00 51180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</w:tr>
      <w:tr w:rsidR="005D2686" w:rsidRPr="00411CC2" w:rsidTr="00902B25">
        <w:trPr>
          <w:gridAfter w:val="1"/>
          <w:wAfter w:w="8" w:type="dxa"/>
          <w:trHeight w:hRule="exact" w:val="126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411CC2" w:rsidRDefault="005D2686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902 00 51180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5D2686" w:rsidRPr="00411CC2" w:rsidTr="00902B25">
        <w:trPr>
          <w:gridAfter w:val="1"/>
          <w:wAfter w:w="8" w:type="dxa"/>
          <w:trHeight w:hRule="exact" w:val="2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411CC2" w:rsidRDefault="005D2686" w:rsidP="008B54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1041,2</w:t>
            </w:r>
          </w:p>
        </w:tc>
      </w:tr>
      <w:tr w:rsidR="005D2686" w:rsidRPr="00411CC2" w:rsidTr="004F3785">
        <w:trPr>
          <w:gridAfter w:val="1"/>
          <w:wAfter w:w="8" w:type="dxa"/>
          <w:trHeight w:hRule="exact" w:val="57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411CC2" w:rsidRDefault="005D2686" w:rsidP="008B54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1041,2</w:t>
            </w:r>
          </w:p>
        </w:tc>
      </w:tr>
      <w:tr w:rsidR="005D2686" w:rsidRPr="00411CC2" w:rsidTr="004F3785">
        <w:trPr>
          <w:gridAfter w:val="1"/>
          <w:wAfter w:w="8" w:type="dxa"/>
          <w:trHeight w:hRule="exact" w:val="70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411CC2" w:rsidRDefault="005D2686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1041,2</w:t>
            </w:r>
          </w:p>
        </w:tc>
      </w:tr>
      <w:tr w:rsidR="005D2686" w:rsidRPr="00411CC2" w:rsidTr="00426F05">
        <w:trPr>
          <w:gridAfter w:val="1"/>
          <w:wAfter w:w="8" w:type="dxa"/>
          <w:trHeight w:hRule="exact" w:val="9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411CC2" w:rsidRDefault="005D2686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Развитие транспортной системы на территории му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образования до 2023</w:t>
            </w:r>
            <w:r w:rsidRPr="00411CC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780 00 00000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1041,2</w:t>
            </w:r>
          </w:p>
        </w:tc>
      </w:tr>
      <w:tr w:rsidR="005D2686" w:rsidRPr="00411CC2" w:rsidTr="00902B25">
        <w:trPr>
          <w:gridAfter w:val="1"/>
          <w:wAfter w:w="8" w:type="dxa"/>
          <w:trHeight w:hRule="exact" w:val="413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411CC2" w:rsidRDefault="005D2686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4F378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11CC2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11CC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11CC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5D2686" w:rsidRPr="00411CC2" w:rsidTr="008D2306">
        <w:trPr>
          <w:gridAfter w:val="1"/>
          <w:wAfter w:w="8" w:type="dxa"/>
          <w:trHeight w:hRule="exact" w:val="140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411CC2" w:rsidRDefault="005D2686" w:rsidP="008B5472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1C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подпрограмма </w:t>
            </w:r>
          </w:p>
          <w:p w:rsidR="005D2686" w:rsidRPr="00411CC2" w:rsidRDefault="005D2686" w:rsidP="008B5472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1C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 Повышение безопасности дорожного движения на территории муниципального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1C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1C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1C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Default="005D2686" w:rsidP="008D2306">
            <w:pPr>
              <w:spacing w:after="100" w:afterAutospacing="1"/>
              <w:jc w:val="center"/>
            </w:pPr>
            <w:r w:rsidRPr="00B47A4B">
              <w:rPr>
                <w:rFonts w:ascii="Times New Roman" w:hAnsi="Times New Roman"/>
                <w:sz w:val="24"/>
                <w:szCs w:val="24"/>
              </w:rPr>
              <w:t>781 00 10100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D2686" w:rsidRPr="00411CC2" w:rsidRDefault="005D2686" w:rsidP="00902B2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D2686" w:rsidRPr="00411CC2" w:rsidRDefault="005D2686" w:rsidP="00902B2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1C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40,0</w:t>
            </w:r>
          </w:p>
        </w:tc>
      </w:tr>
      <w:tr w:rsidR="005D2686" w:rsidRPr="00411CC2" w:rsidTr="008D2306">
        <w:trPr>
          <w:gridAfter w:val="1"/>
          <w:wAfter w:w="8" w:type="dxa"/>
          <w:trHeight w:hRule="exact" w:val="105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411CC2" w:rsidRDefault="005D2686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Default="005D2686" w:rsidP="008D2306">
            <w:pPr>
              <w:spacing w:after="100" w:afterAutospacing="1"/>
              <w:jc w:val="center"/>
            </w:pPr>
            <w:r w:rsidRPr="00B47A4B">
              <w:rPr>
                <w:rFonts w:ascii="Times New Roman" w:hAnsi="Times New Roman"/>
                <w:sz w:val="24"/>
                <w:szCs w:val="24"/>
              </w:rPr>
              <w:t>781 00 10100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5D2686" w:rsidRPr="00411CC2" w:rsidTr="00902B25">
        <w:trPr>
          <w:gridAfter w:val="1"/>
          <w:wAfter w:w="8" w:type="dxa"/>
          <w:trHeight w:hRule="exact" w:val="377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411CC2" w:rsidRDefault="005D2686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782 00 104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1001,2</w:t>
            </w:r>
          </w:p>
        </w:tc>
      </w:tr>
      <w:tr w:rsidR="005D2686" w:rsidRPr="00411CC2" w:rsidTr="00902B25">
        <w:trPr>
          <w:gridAfter w:val="1"/>
          <w:wAfter w:w="8" w:type="dxa"/>
          <w:trHeight w:hRule="exact" w:val="158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411CC2" w:rsidRDefault="005D2686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411CC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782 00 10410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1001,2</w:t>
            </w:r>
          </w:p>
        </w:tc>
      </w:tr>
      <w:tr w:rsidR="005D2686" w:rsidRPr="00411CC2" w:rsidTr="00902B25">
        <w:trPr>
          <w:gridAfter w:val="1"/>
          <w:wAfter w:w="8" w:type="dxa"/>
          <w:trHeight w:hRule="exact" w:val="112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411CC2" w:rsidRDefault="005D2686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782 00 10410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1001,2</w:t>
            </w:r>
          </w:p>
        </w:tc>
      </w:tr>
      <w:tr w:rsidR="005D2686" w:rsidRPr="00411CC2" w:rsidTr="00902B25">
        <w:trPr>
          <w:gridAfter w:val="1"/>
          <w:wAfter w:w="8" w:type="dxa"/>
          <w:trHeight w:hRule="exact" w:val="7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411CC2" w:rsidRDefault="005D2686" w:rsidP="008B547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 w:line="319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1116,0</w:t>
            </w:r>
          </w:p>
        </w:tc>
      </w:tr>
      <w:tr w:rsidR="005D2686" w:rsidRPr="00411CC2" w:rsidTr="002A1E67">
        <w:trPr>
          <w:gridAfter w:val="1"/>
          <w:wAfter w:w="8" w:type="dxa"/>
          <w:trHeight w:hRule="exact" w:val="7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1510F9" w:rsidRDefault="005D2686" w:rsidP="006B76B2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6B76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6B76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6B76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6B76B2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6B76B2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Default="005D2686" w:rsidP="006B76B2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1116,0</w:t>
            </w:r>
          </w:p>
        </w:tc>
      </w:tr>
      <w:tr w:rsidR="005D2686" w:rsidRPr="00411CC2" w:rsidTr="002A1E67">
        <w:trPr>
          <w:gridAfter w:val="1"/>
          <w:wAfter w:w="8" w:type="dxa"/>
          <w:trHeight w:hRule="exact" w:val="7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Default="005D2686" w:rsidP="006B76B2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6B76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6B76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6B76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6B76B2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6B76B2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Default="005D2686" w:rsidP="006B76B2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980,1</w:t>
            </w:r>
          </w:p>
        </w:tc>
      </w:tr>
      <w:tr w:rsidR="005D2686" w:rsidRPr="00411CC2" w:rsidTr="0007512C">
        <w:trPr>
          <w:gridAfter w:val="1"/>
          <w:wAfter w:w="8" w:type="dxa"/>
          <w:trHeight w:hRule="exact" w:val="127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Default="005D2686" w:rsidP="006B76B2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Обеспечение населения доступным жильем и развитие жилищной коммунальной инфраструктуры муниципального образования до 2023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6B76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6B76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6B76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EA77A1" w:rsidRDefault="005D2686" w:rsidP="006B76B2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A77A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720 00 00000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1510F9" w:rsidRDefault="005D2686" w:rsidP="006B76B2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Default="005D2686" w:rsidP="006B76B2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980,1</w:t>
            </w:r>
          </w:p>
        </w:tc>
      </w:tr>
      <w:tr w:rsidR="005D2686" w:rsidRPr="00411CC2" w:rsidTr="002A1E67">
        <w:trPr>
          <w:gridAfter w:val="1"/>
          <w:wAfter w:w="8" w:type="dxa"/>
          <w:trHeight w:hRule="exact" w:val="106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EA77A1" w:rsidRDefault="005D2686" w:rsidP="006B76B2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77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Подпрограмма «Обеспечение населения муниципального образования водой питьево-хозяйственного назначения»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2A1E67" w:rsidRDefault="005D2686" w:rsidP="006B7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67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6B76B2" w:rsidRDefault="005D2686" w:rsidP="006B7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6B76B2" w:rsidRDefault="005D2686" w:rsidP="006B7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EA77A1" w:rsidRDefault="005D2686" w:rsidP="006B76B2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726 00 00000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EA77A1" w:rsidRDefault="005D2686" w:rsidP="006B76B2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EA77A1" w:rsidRDefault="005D2686" w:rsidP="006B76B2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980,1</w:t>
            </w:r>
          </w:p>
        </w:tc>
      </w:tr>
      <w:tr w:rsidR="005D2686" w:rsidRPr="00411CC2" w:rsidTr="00332CB5">
        <w:trPr>
          <w:gridAfter w:val="1"/>
          <w:wAfter w:w="8" w:type="dxa"/>
          <w:trHeight w:hRule="exact" w:val="9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EA77A1" w:rsidRDefault="005D2686" w:rsidP="006B76B2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инициативных проектов за счет субсидий из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2A1E67" w:rsidRDefault="005D2686" w:rsidP="006B7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Default="005D2686" w:rsidP="006B76B2">
            <w:pPr>
              <w:jc w:val="center"/>
            </w:pPr>
            <w:r w:rsidRPr="00873BA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Default="005D2686" w:rsidP="006B76B2">
            <w:pPr>
              <w:jc w:val="center"/>
            </w:pPr>
            <w:r w:rsidRPr="00B617F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Default="005D2686" w:rsidP="006B76B2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726 02 72101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EA77A1" w:rsidRDefault="005D2686" w:rsidP="006B76B2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Default="005D2686" w:rsidP="006B76B2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655,7</w:t>
            </w:r>
          </w:p>
        </w:tc>
      </w:tr>
      <w:tr w:rsidR="005D2686" w:rsidRPr="00411CC2" w:rsidTr="00332CB5">
        <w:trPr>
          <w:gridAfter w:val="1"/>
          <w:wAfter w:w="8" w:type="dxa"/>
          <w:trHeight w:hRule="exact" w:val="90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Default="005D2686" w:rsidP="006B76B2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2A1E67" w:rsidRDefault="005D2686" w:rsidP="006B7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Default="005D2686" w:rsidP="006B76B2">
            <w:pPr>
              <w:jc w:val="center"/>
            </w:pPr>
            <w:r w:rsidRPr="00873BA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Default="005D2686" w:rsidP="006B76B2">
            <w:pPr>
              <w:jc w:val="center"/>
            </w:pPr>
            <w:r w:rsidRPr="00B617F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Default="005D2686" w:rsidP="006B76B2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726 02 72101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EA77A1" w:rsidRDefault="005D2686" w:rsidP="006B76B2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Default="005D2686" w:rsidP="006B76B2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655,7</w:t>
            </w:r>
          </w:p>
        </w:tc>
      </w:tr>
      <w:tr w:rsidR="005D2686" w:rsidRPr="00411CC2" w:rsidTr="00332CB5">
        <w:trPr>
          <w:gridAfter w:val="1"/>
          <w:wAfter w:w="8" w:type="dxa"/>
          <w:trHeight w:hRule="exact" w:val="88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1510F9" w:rsidRDefault="005D2686" w:rsidP="006B76B2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Иные закупки </w:t>
            </w: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2A1E67" w:rsidRDefault="005D2686" w:rsidP="006B7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Default="005D2686" w:rsidP="006B76B2">
            <w:pPr>
              <w:jc w:val="center"/>
            </w:pPr>
            <w:r w:rsidRPr="00873BA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Default="005D2686" w:rsidP="006B76B2">
            <w:pPr>
              <w:jc w:val="center"/>
            </w:pPr>
            <w:r w:rsidRPr="00B617F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Default="005D2686" w:rsidP="006B76B2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726 02 72101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Default="005D2686" w:rsidP="006B76B2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Default="005D2686" w:rsidP="006B76B2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655,7</w:t>
            </w:r>
          </w:p>
        </w:tc>
      </w:tr>
      <w:tr w:rsidR="005D2686" w:rsidRPr="00411CC2" w:rsidTr="00332CB5">
        <w:trPr>
          <w:gridAfter w:val="1"/>
          <w:wAfter w:w="8" w:type="dxa"/>
          <w:trHeight w:hRule="exact" w:val="143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Default="005D2686" w:rsidP="006B76B2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инициативных проектов за счет средств местного бюджета, за исключением инициативных платежей.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2A1E67" w:rsidRDefault="005D2686" w:rsidP="006B7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Default="005D2686" w:rsidP="006B76B2">
            <w:pPr>
              <w:jc w:val="center"/>
            </w:pPr>
            <w:r w:rsidRPr="00873BA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Default="005D2686" w:rsidP="006B76B2">
            <w:pPr>
              <w:jc w:val="center"/>
            </w:pPr>
            <w:r w:rsidRPr="00B617F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6C7B30" w:rsidRDefault="005D2686" w:rsidP="006B76B2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726 02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S2111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Default="005D2686" w:rsidP="006B76B2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6C7B30" w:rsidRDefault="005D2686" w:rsidP="006B76B2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98.4</w:t>
            </w:r>
          </w:p>
        </w:tc>
      </w:tr>
      <w:tr w:rsidR="005D2686" w:rsidRPr="00411CC2" w:rsidTr="00332CB5">
        <w:trPr>
          <w:gridAfter w:val="1"/>
          <w:wAfter w:w="8" w:type="dxa"/>
          <w:trHeight w:hRule="exact" w:val="89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Default="005D2686" w:rsidP="006B76B2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2A1E67" w:rsidRDefault="005D2686" w:rsidP="006B7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67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Default="005D2686" w:rsidP="006B76B2">
            <w:pPr>
              <w:jc w:val="center"/>
            </w:pPr>
            <w:r w:rsidRPr="00873BA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Default="005D2686" w:rsidP="006B76B2">
            <w:pPr>
              <w:jc w:val="center"/>
            </w:pPr>
            <w:r w:rsidRPr="00B617F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Default="005D2686" w:rsidP="006B76B2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726 02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EA77A1" w:rsidRDefault="005D2686" w:rsidP="006B76B2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6C7B30" w:rsidRDefault="005D2686" w:rsidP="006B76B2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98.4</w:t>
            </w:r>
          </w:p>
        </w:tc>
      </w:tr>
      <w:tr w:rsidR="005D2686" w:rsidRPr="00411CC2" w:rsidTr="00332CB5">
        <w:trPr>
          <w:gridAfter w:val="1"/>
          <w:wAfter w:w="8" w:type="dxa"/>
          <w:trHeight w:hRule="exact" w:val="88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1510F9" w:rsidRDefault="005D2686" w:rsidP="006B76B2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Иные закупки </w:t>
            </w: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2A1E67" w:rsidRDefault="005D2686" w:rsidP="006B7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67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Default="005D2686" w:rsidP="006B76B2">
            <w:pPr>
              <w:jc w:val="center"/>
            </w:pPr>
            <w:r w:rsidRPr="00873BA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Default="005D2686" w:rsidP="006B76B2">
            <w:pPr>
              <w:jc w:val="center"/>
            </w:pPr>
            <w:r w:rsidRPr="00B617F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Default="005D2686" w:rsidP="006B76B2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726 02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Default="005D2686" w:rsidP="006B76B2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6C7B30" w:rsidRDefault="005D2686" w:rsidP="006B76B2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98.4</w:t>
            </w:r>
          </w:p>
        </w:tc>
      </w:tr>
      <w:tr w:rsidR="005D2686" w:rsidRPr="00411CC2" w:rsidTr="00332CB5">
        <w:trPr>
          <w:gridAfter w:val="1"/>
          <w:wAfter w:w="8" w:type="dxa"/>
          <w:trHeight w:hRule="exact" w:val="144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54557B" w:rsidRDefault="005D2686" w:rsidP="006B76B2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инициативных проектов за счет средств местного бюджета в части инициативных платежей граждан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2A1E67" w:rsidRDefault="005D2686" w:rsidP="006B7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67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Default="005D2686" w:rsidP="006B76B2">
            <w:pPr>
              <w:jc w:val="center"/>
            </w:pPr>
            <w:r w:rsidRPr="006F7C1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Default="005D2686" w:rsidP="006B76B2">
            <w:pPr>
              <w:jc w:val="center"/>
            </w:pPr>
            <w:r w:rsidRPr="00B617F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Default="005D2686" w:rsidP="006B76B2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726 02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Default="005D2686" w:rsidP="006B76B2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54557B" w:rsidRDefault="005D2686" w:rsidP="006B76B2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30,0</w:t>
            </w:r>
          </w:p>
        </w:tc>
      </w:tr>
      <w:tr w:rsidR="005D2686" w:rsidRPr="00411CC2" w:rsidTr="00332CB5">
        <w:trPr>
          <w:gridAfter w:val="1"/>
          <w:wAfter w:w="8" w:type="dxa"/>
          <w:trHeight w:hRule="exact" w:val="90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Default="005D2686" w:rsidP="006B76B2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2A1E67" w:rsidRDefault="005D2686" w:rsidP="006B7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67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Default="005D2686" w:rsidP="006B76B2">
            <w:pPr>
              <w:jc w:val="center"/>
            </w:pPr>
            <w:r w:rsidRPr="006F7C1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Default="005D2686" w:rsidP="006B76B2">
            <w:pPr>
              <w:jc w:val="center"/>
            </w:pPr>
            <w:r w:rsidRPr="00B617F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Default="005D2686" w:rsidP="006B76B2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726 02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EA77A1" w:rsidRDefault="005D2686" w:rsidP="006B76B2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54557B" w:rsidRDefault="005D2686" w:rsidP="006B76B2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30,0</w:t>
            </w:r>
          </w:p>
        </w:tc>
      </w:tr>
      <w:tr w:rsidR="005D2686" w:rsidRPr="00411CC2" w:rsidTr="00332CB5">
        <w:trPr>
          <w:gridAfter w:val="1"/>
          <w:wAfter w:w="8" w:type="dxa"/>
          <w:trHeight w:hRule="exact" w:val="9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1510F9" w:rsidRDefault="005D2686" w:rsidP="006B76B2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Иные закупки </w:t>
            </w: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6B76B2" w:rsidRDefault="005D2686" w:rsidP="006B7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Default="005D2686" w:rsidP="006B76B2">
            <w:pPr>
              <w:jc w:val="center"/>
            </w:pPr>
            <w:r w:rsidRPr="006F7C1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Default="005D2686" w:rsidP="006B76B2">
            <w:pPr>
              <w:jc w:val="center"/>
            </w:pPr>
            <w:r w:rsidRPr="00B617F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Default="005D2686" w:rsidP="006B76B2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726 02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Default="005D2686" w:rsidP="006B76B2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54557B" w:rsidRDefault="005D2686" w:rsidP="006B76B2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30,0</w:t>
            </w:r>
          </w:p>
        </w:tc>
      </w:tr>
      <w:tr w:rsidR="005D2686" w:rsidRPr="00411CC2" w:rsidTr="007F5919">
        <w:trPr>
          <w:gridAfter w:val="1"/>
          <w:wAfter w:w="8" w:type="dxa"/>
          <w:trHeight w:hRule="exact" w:val="197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Default="005D2686" w:rsidP="006B76B2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 и юридических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6B76B2" w:rsidRDefault="005D2686" w:rsidP="006B7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Default="005D2686" w:rsidP="006B7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686" w:rsidRDefault="005D2686" w:rsidP="006B76B2">
            <w:pPr>
              <w:jc w:val="center"/>
            </w:pPr>
            <w:r w:rsidRPr="006F7C1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6B76B2" w:rsidRDefault="005D2686" w:rsidP="006B7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B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Default="005D2686" w:rsidP="006B76B2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726 02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Default="005D2686" w:rsidP="006B76B2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Default="005D2686" w:rsidP="006B76B2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196,0</w:t>
            </w:r>
          </w:p>
        </w:tc>
      </w:tr>
      <w:tr w:rsidR="005D2686" w:rsidRPr="00411CC2" w:rsidTr="007F5919">
        <w:trPr>
          <w:gridAfter w:val="1"/>
          <w:wAfter w:w="8" w:type="dxa"/>
          <w:trHeight w:hRule="exact" w:val="90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Default="005D2686" w:rsidP="006B76B2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6B76B2" w:rsidRDefault="005D2686" w:rsidP="006B7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Default="005D2686" w:rsidP="006B76B2">
            <w:pPr>
              <w:jc w:val="center"/>
            </w:pPr>
            <w:r w:rsidRPr="006F7C1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6B76B2" w:rsidRDefault="005D2686" w:rsidP="006B7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Default="005D2686" w:rsidP="006B76B2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726 02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EA77A1" w:rsidRDefault="005D2686" w:rsidP="006B76B2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54557B" w:rsidRDefault="005D2686" w:rsidP="006B76B2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196,0</w:t>
            </w:r>
          </w:p>
        </w:tc>
      </w:tr>
      <w:tr w:rsidR="005D2686" w:rsidRPr="00411CC2" w:rsidTr="007F5919">
        <w:trPr>
          <w:gridAfter w:val="1"/>
          <w:wAfter w:w="8" w:type="dxa"/>
          <w:trHeight w:hRule="exact" w:val="89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1510F9" w:rsidRDefault="005D2686" w:rsidP="006B76B2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Иные закупки </w:t>
            </w: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6B76B2" w:rsidRDefault="005D2686" w:rsidP="006B7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Default="005D2686" w:rsidP="006B76B2">
            <w:pPr>
              <w:jc w:val="center"/>
            </w:pPr>
            <w:r w:rsidRPr="006F7C1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6B76B2" w:rsidRDefault="005D2686" w:rsidP="006B7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B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Default="005D2686" w:rsidP="006B76B2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726 02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Default="005D2686" w:rsidP="006B76B2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54557B" w:rsidRDefault="005D2686" w:rsidP="006B76B2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196,0</w:t>
            </w:r>
          </w:p>
        </w:tc>
      </w:tr>
      <w:tr w:rsidR="005D2686" w:rsidRPr="00411CC2" w:rsidTr="00902B25">
        <w:trPr>
          <w:gridAfter w:val="1"/>
          <w:wAfter w:w="8" w:type="dxa"/>
          <w:trHeight w:hRule="exact" w:val="2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411CC2" w:rsidRDefault="005D2686" w:rsidP="008B547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135,9</w:t>
            </w:r>
          </w:p>
        </w:tc>
      </w:tr>
      <w:tr w:rsidR="005D2686" w:rsidRPr="00411CC2" w:rsidTr="00902B25">
        <w:trPr>
          <w:gridAfter w:val="1"/>
          <w:wAfter w:w="8" w:type="dxa"/>
          <w:trHeight w:hRule="exact" w:val="95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411CC2" w:rsidRDefault="005D2686" w:rsidP="008B5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135,9</w:t>
            </w:r>
          </w:p>
        </w:tc>
      </w:tr>
      <w:tr w:rsidR="005D2686" w:rsidRPr="00411CC2" w:rsidTr="00902B25">
        <w:trPr>
          <w:gridAfter w:val="1"/>
          <w:wAfter w:w="8" w:type="dxa"/>
          <w:trHeight w:hRule="exact" w:val="9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411CC2" w:rsidRDefault="005D2686" w:rsidP="008B5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Благоустройство на территории му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образования до 2023</w:t>
            </w:r>
            <w:r w:rsidRPr="00411CC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8400000000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135,9</w:t>
            </w:r>
          </w:p>
        </w:tc>
      </w:tr>
      <w:tr w:rsidR="005D2686" w:rsidRPr="00411CC2" w:rsidTr="00902B25">
        <w:trPr>
          <w:gridAfter w:val="1"/>
          <w:wAfter w:w="8" w:type="dxa"/>
          <w:trHeight w:hRule="exact" w:val="89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411CC2" w:rsidRDefault="005D2686" w:rsidP="008B5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8400001111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</w:tr>
      <w:tr w:rsidR="005D2686" w:rsidRPr="00411CC2" w:rsidTr="00902B25">
        <w:trPr>
          <w:gridAfter w:val="1"/>
          <w:wAfter w:w="8" w:type="dxa"/>
          <w:trHeight w:hRule="exact" w:val="90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411CC2" w:rsidRDefault="005D2686" w:rsidP="008B5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8400001111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</w:tr>
      <w:tr w:rsidR="005D2686" w:rsidRPr="00411CC2" w:rsidTr="004F3785">
        <w:trPr>
          <w:gridAfter w:val="1"/>
          <w:wAfter w:w="8" w:type="dxa"/>
          <w:trHeight w:hRule="exact" w:val="99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411CC2" w:rsidRDefault="005D2686" w:rsidP="008B5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подпрограмма «Развития благоустройства на территории муниципального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840 00 01113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</w:tr>
      <w:tr w:rsidR="005D2686" w:rsidRPr="00411CC2" w:rsidTr="00902B25">
        <w:trPr>
          <w:gridAfter w:val="1"/>
          <w:wAfter w:w="8" w:type="dxa"/>
          <w:trHeight w:hRule="exact" w:val="8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411CC2" w:rsidRDefault="005D2686" w:rsidP="008B5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840 00 01113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</w:tr>
      <w:tr w:rsidR="005D2686" w:rsidRPr="00411CC2" w:rsidTr="00902B25">
        <w:trPr>
          <w:gridAfter w:val="1"/>
          <w:wAfter w:w="8" w:type="dxa"/>
          <w:trHeight w:hRule="exact" w:val="2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411CC2" w:rsidRDefault="005D2686" w:rsidP="008B54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76,8</w:t>
            </w:r>
          </w:p>
        </w:tc>
      </w:tr>
      <w:tr w:rsidR="005D2686" w:rsidRPr="00411CC2" w:rsidTr="00902B25">
        <w:trPr>
          <w:gridAfter w:val="1"/>
          <w:wAfter w:w="8" w:type="dxa"/>
          <w:trHeight w:hRule="exact" w:val="2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411CC2" w:rsidRDefault="005D2686" w:rsidP="008B54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76,8</w:t>
            </w:r>
          </w:p>
        </w:tc>
      </w:tr>
      <w:tr w:rsidR="005D2686" w:rsidRPr="00411CC2" w:rsidTr="00902B25">
        <w:trPr>
          <w:gridAfter w:val="1"/>
          <w:wAfter w:w="8" w:type="dxa"/>
          <w:trHeight w:hRule="exact" w:val="65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411CC2" w:rsidRDefault="005D2686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 xml:space="preserve">Программа муниципального образования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</w:tr>
      <w:tr w:rsidR="005D2686" w:rsidRPr="00411CC2" w:rsidTr="00902B25">
        <w:trPr>
          <w:gridAfter w:val="1"/>
          <w:wAfter w:w="8" w:type="dxa"/>
          <w:trHeight w:hRule="exact" w:val="125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411CC2" w:rsidRDefault="005D2686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Социальная поддержка и социальное обслуживание граждан муниципального образования до 2021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800 00 00000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</w:tr>
      <w:tr w:rsidR="005D2686" w:rsidRPr="00411CC2" w:rsidTr="004F3785">
        <w:trPr>
          <w:gridAfter w:val="1"/>
          <w:wAfter w:w="8" w:type="dxa"/>
          <w:trHeight w:hRule="exact" w:val="71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411CC2" w:rsidRDefault="005D2686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802 01 00000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</w:tr>
      <w:tr w:rsidR="005D2686" w:rsidRPr="00411CC2" w:rsidTr="004F3785">
        <w:trPr>
          <w:gridAfter w:val="1"/>
          <w:wAfter w:w="8" w:type="dxa"/>
          <w:trHeight w:hRule="exact" w:val="7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411CC2" w:rsidRDefault="005D2686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802 01 01117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</w:tr>
      <w:tr w:rsidR="005D2686" w:rsidRPr="00411CC2" w:rsidTr="00902B25">
        <w:trPr>
          <w:gridAfter w:val="1"/>
          <w:wAfter w:w="8" w:type="dxa"/>
          <w:trHeight w:hRule="exact" w:val="7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411CC2" w:rsidRDefault="005D2686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Социальное обслуживание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802 01 01117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</w:tr>
      <w:tr w:rsidR="005D2686" w:rsidRPr="00411CC2" w:rsidTr="00902B25">
        <w:trPr>
          <w:gridAfter w:val="1"/>
          <w:wAfter w:w="8" w:type="dxa"/>
          <w:trHeight w:hRule="exact" w:val="2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86" w:rsidRPr="00411CC2" w:rsidRDefault="005D2686" w:rsidP="008B5472">
            <w:pPr>
              <w:pStyle w:val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411CC2">
            <w:pPr>
              <w:pStyle w:val="34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411CC2">
            <w:pPr>
              <w:pStyle w:val="34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411CC2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411CC2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411CC2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686" w:rsidRPr="00411CC2" w:rsidRDefault="005D2686" w:rsidP="00411CC2">
            <w:pPr>
              <w:spacing w:line="319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3989,3</w:t>
            </w:r>
          </w:p>
        </w:tc>
      </w:tr>
    </w:tbl>
    <w:p w:rsidR="005D2686" w:rsidRDefault="005D2686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bCs w:val="0"/>
        </w:rPr>
      </w:pPr>
    </w:p>
    <w:p w:rsidR="005D2686" w:rsidRDefault="005D2686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</w:rPr>
      </w:pPr>
      <w:r w:rsidRPr="00730C6C">
        <w:rPr>
          <w:b w:val="0"/>
          <w:color w:val="000000"/>
        </w:rPr>
        <w:t xml:space="preserve">Приложение № </w:t>
      </w:r>
      <w:r>
        <w:rPr>
          <w:b w:val="0"/>
          <w:color w:val="000000"/>
        </w:rPr>
        <w:t>8 к Решению Совета Миусского</w:t>
      </w:r>
      <w:r w:rsidRPr="00730C6C">
        <w:rPr>
          <w:b w:val="0"/>
          <w:color w:val="000000"/>
        </w:rPr>
        <w:t xml:space="preserve"> муниципального</w:t>
      </w:r>
      <w:r>
        <w:rPr>
          <w:b w:val="0"/>
          <w:color w:val="000000"/>
        </w:rPr>
        <w:t xml:space="preserve"> </w:t>
      </w:r>
      <w:r w:rsidRPr="00730C6C">
        <w:rPr>
          <w:b w:val="0"/>
          <w:color w:val="000000"/>
        </w:rPr>
        <w:t>образования Ершовского района Саратовской области</w:t>
      </w:r>
    </w:p>
    <w:p w:rsidR="005D2686" w:rsidRDefault="005D2686" w:rsidP="00C90A1D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 xml:space="preserve">от 22.12.2020 г. </w:t>
      </w:r>
      <w:r>
        <w:rPr>
          <w:rStyle w:val="2614pt"/>
          <w:b w:val="0"/>
          <w:i w:val="0"/>
        </w:rPr>
        <w:tab/>
        <w:t>№ 32-84</w:t>
      </w:r>
    </w:p>
    <w:p w:rsidR="005D2686" w:rsidRDefault="005D2686" w:rsidP="009E1CB8">
      <w:pPr>
        <w:pStyle w:val="30"/>
        <w:shd w:val="clear" w:color="auto" w:fill="auto"/>
        <w:spacing w:after="0" w:line="240" w:lineRule="auto"/>
        <w:ind w:left="737"/>
        <w:rPr>
          <w:b w:val="0"/>
          <w:color w:val="000000"/>
        </w:rPr>
      </w:pPr>
      <w:r w:rsidRPr="00602807">
        <w:rPr>
          <w:b w:val="0"/>
          <w:color w:val="000000"/>
        </w:rPr>
        <w:t xml:space="preserve">Объем и распределение бюджетных ассигнований </w:t>
      </w:r>
      <w:r>
        <w:rPr>
          <w:b w:val="0"/>
          <w:color w:val="000000"/>
        </w:rPr>
        <w:t>по целевым статьям</w:t>
      </w:r>
      <w:r w:rsidRPr="00602807">
        <w:rPr>
          <w:b w:val="0"/>
          <w:color w:val="000000"/>
        </w:rPr>
        <w:t xml:space="preserve"> муниципальных программ</w:t>
      </w:r>
      <w:r>
        <w:rPr>
          <w:b w:val="0"/>
          <w:color w:val="000000"/>
        </w:rPr>
        <w:t xml:space="preserve"> </w:t>
      </w:r>
      <w:r w:rsidRPr="009E1CB8">
        <w:rPr>
          <w:b w:val="0"/>
          <w:color w:val="000000"/>
        </w:rPr>
        <w:t xml:space="preserve"> </w:t>
      </w:r>
      <w:r w:rsidRPr="00730C6C">
        <w:rPr>
          <w:b w:val="0"/>
          <w:color w:val="000000"/>
        </w:rPr>
        <w:t>муниципального</w:t>
      </w:r>
      <w:r>
        <w:rPr>
          <w:b w:val="0"/>
          <w:color w:val="000000"/>
        </w:rPr>
        <w:t xml:space="preserve"> </w:t>
      </w:r>
      <w:r w:rsidRPr="00730C6C">
        <w:rPr>
          <w:b w:val="0"/>
          <w:color w:val="000000"/>
        </w:rPr>
        <w:t>образования</w:t>
      </w:r>
      <w:r>
        <w:rPr>
          <w:b w:val="0"/>
          <w:color w:val="000000"/>
        </w:rPr>
        <w:t xml:space="preserve">,  группам  видов расходов классификации расходов бюджета </w:t>
      </w:r>
      <w:r w:rsidRPr="00602807">
        <w:rPr>
          <w:b w:val="0"/>
          <w:color w:val="000000"/>
        </w:rPr>
        <w:tab/>
      </w:r>
      <w:r>
        <w:rPr>
          <w:b w:val="0"/>
          <w:color w:val="000000"/>
        </w:rPr>
        <w:t xml:space="preserve">Миусского </w:t>
      </w:r>
      <w:r w:rsidRPr="00730C6C">
        <w:rPr>
          <w:b w:val="0"/>
          <w:color w:val="000000"/>
        </w:rPr>
        <w:t>муниципального</w:t>
      </w:r>
      <w:r>
        <w:rPr>
          <w:b w:val="0"/>
          <w:color w:val="000000"/>
        </w:rPr>
        <w:t xml:space="preserve"> </w:t>
      </w:r>
      <w:r w:rsidRPr="00730C6C">
        <w:rPr>
          <w:b w:val="0"/>
          <w:color w:val="000000"/>
        </w:rPr>
        <w:t>образования Ершовского района Саратовской области</w:t>
      </w:r>
      <w:r>
        <w:rPr>
          <w:b w:val="0"/>
          <w:color w:val="000000"/>
        </w:rPr>
        <w:t xml:space="preserve"> на 2021 год</w:t>
      </w:r>
    </w:p>
    <w:p w:rsidR="005D2686" w:rsidRPr="00602807" w:rsidRDefault="005D2686" w:rsidP="009E1CB8">
      <w:pPr>
        <w:pStyle w:val="30"/>
        <w:shd w:val="clear" w:color="auto" w:fill="auto"/>
        <w:spacing w:after="0" w:line="240" w:lineRule="auto"/>
        <w:ind w:left="737"/>
        <w:rPr>
          <w:b w:val="0"/>
        </w:rPr>
      </w:pPr>
    </w:p>
    <w:p w:rsidR="005D2686" w:rsidRDefault="005D2686" w:rsidP="009E1CB8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>(тыс. рублей)</w:t>
      </w:r>
    </w:p>
    <w:tbl>
      <w:tblPr>
        <w:tblW w:w="11067" w:type="dxa"/>
        <w:tblInd w:w="57" w:type="dxa"/>
        <w:tblLayout w:type="fixed"/>
        <w:tblLook w:val="0000"/>
      </w:tblPr>
      <w:tblGrid>
        <w:gridCol w:w="5296"/>
        <w:gridCol w:w="1985"/>
        <w:gridCol w:w="992"/>
        <w:gridCol w:w="1587"/>
        <w:gridCol w:w="10"/>
        <w:gridCol w:w="1197"/>
      </w:tblGrid>
      <w:tr w:rsidR="005D2686" w:rsidRPr="001510F9" w:rsidTr="00B2633D">
        <w:trPr>
          <w:gridAfter w:val="1"/>
          <w:wAfter w:w="1197" w:type="dxa"/>
        </w:trPr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D2686" w:rsidRPr="00A31F22" w:rsidRDefault="005D2686" w:rsidP="00A14E97">
            <w:pPr>
              <w:pStyle w:val="22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5D2686" w:rsidRPr="00A31F22" w:rsidRDefault="005D2686" w:rsidP="00A14E97">
            <w:pPr>
              <w:pStyle w:val="22"/>
              <w:tabs>
                <w:tab w:val="left" w:pos="300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5D2686" w:rsidRPr="00A31F22" w:rsidRDefault="005D2686" w:rsidP="00A14E97">
            <w:pPr>
              <w:pStyle w:val="22"/>
              <w:tabs>
                <w:tab w:val="left" w:pos="255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686" w:rsidRPr="00A31F22" w:rsidRDefault="005D268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5D2686" w:rsidRPr="001510F9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образования: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686" w:rsidRPr="00A31F22" w:rsidRDefault="005D268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686" w:rsidRPr="001510F9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8D6D83">
            <w:pPr>
              <w:snapToGrid w:val="0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Развитие муниципального управления муниципального образования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 до 2023</w:t>
            </w:r>
            <w:r w:rsidRPr="00CE5990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snapToGrid w:val="0"/>
              <w:jc w:val="center"/>
              <w:rPr>
                <w:rFonts w:ascii="Times New Roman" w:hAnsi="Times New Roman"/>
                <w:b/>
                <w:spacing w:val="-8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b/>
                <w:spacing w:val="-8"/>
                <w:kern w:val="1"/>
                <w:sz w:val="24"/>
                <w:szCs w:val="24"/>
                <w:lang w:eastAsia="ar-SA"/>
              </w:rPr>
              <w:t>770 00 00000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CE5990" w:rsidRDefault="005D2686" w:rsidP="00A14E97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686" w:rsidRPr="00CE5990" w:rsidRDefault="005D2686" w:rsidP="00A14E97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5D2686" w:rsidRPr="001510F9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snapToGrid w:val="0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  <w:t>773 01 00000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686" w:rsidRPr="00A31F22" w:rsidRDefault="005D2686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5D2686" w:rsidRPr="00CE5990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Управление резервными средствами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snapToGrid w:val="0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686" w:rsidRPr="00A31F22" w:rsidRDefault="005D2686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5D2686" w:rsidRPr="001510F9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snapToGrid w:val="0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686" w:rsidRPr="00A31F22" w:rsidRDefault="005D2686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5D2686" w:rsidRPr="001510F9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snapToGrid w:val="0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686" w:rsidRPr="00A31F22" w:rsidRDefault="005D2686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5D2686" w:rsidRPr="001510F9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EF60AC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2023</w:t>
            </w:r>
            <w:r w:rsidRPr="00755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sz w:val="24"/>
                <w:szCs w:val="24"/>
              </w:rPr>
              <w:t>780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1F2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1F22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686" w:rsidRPr="00A31F22" w:rsidRDefault="005D2686" w:rsidP="00A14E97">
            <w:pPr>
              <w:snapToGrid w:val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1041,2</w:t>
            </w:r>
          </w:p>
        </w:tc>
      </w:tr>
      <w:tr w:rsidR="005D2686" w:rsidRPr="001510F9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686" w:rsidRPr="00A31F22" w:rsidRDefault="005D2686" w:rsidP="00A14E97">
            <w:pPr>
              <w:snapToGrid w:val="0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40,0</w:t>
            </w:r>
          </w:p>
        </w:tc>
      </w:tr>
      <w:tr w:rsidR="005D2686" w:rsidRPr="001510F9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подпрограмма «Повышение безопасности дорожного движения на территории муниципального образования»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781 00 10100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686" w:rsidRPr="00A31F22" w:rsidRDefault="005D2686" w:rsidP="00A14E97">
            <w:pPr>
              <w:snapToGrid w:val="0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40,0</w:t>
            </w:r>
          </w:p>
        </w:tc>
      </w:tr>
      <w:tr w:rsidR="005D2686" w:rsidRPr="001510F9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781 00 10100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686" w:rsidRPr="00A31F22" w:rsidRDefault="005D2686" w:rsidP="00A14E97">
            <w:pPr>
              <w:snapToGrid w:val="0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40,0</w:t>
            </w:r>
          </w:p>
        </w:tc>
      </w:tr>
      <w:tr w:rsidR="005D2686" w:rsidRPr="001510F9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snapToGrid w:val="0"/>
              <w:rPr>
                <w:rFonts w:ascii="Times New Roman" w:hAnsi="Times New Roman"/>
                <w:color w:val="000000"/>
                <w:spacing w:val="-3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color w:val="000000"/>
                <w:spacing w:val="-3"/>
                <w:kern w:val="1"/>
                <w:sz w:val="24"/>
                <w:szCs w:val="24"/>
                <w:lang w:eastAsia="ar-SA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782 00 104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686" w:rsidRPr="00A31F22" w:rsidRDefault="005D2686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1001,2</w:t>
            </w:r>
          </w:p>
        </w:tc>
      </w:tr>
      <w:tr w:rsidR="005D2686" w:rsidRPr="001510F9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31F22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Pr="00A31F22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</w:t>
            </w:r>
            <w:r w:rsidRPr="00A31F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686" w:rsidRPr="00A31F22" w:rsidRDefault="005D2686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1001,2</w:t>
            </w:r>
          </w:p>
        </w:tc>
      </w:tr>
      <w:tr w:rsidR="005D2686" w:rsidRPr="001510F9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686" w:rsidRPr="00A31F22" w:rsidRDefault="005D2686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1001,2</w:t>
            </w:r>
          </w:p>
        </w:tc>
      </w:tr>
      <w:tr w:rsidR="005D2686" w:rsidRPr="001510F9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EF60AC">
            <w:pPr>
              <w:snapToGrid w:val="0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Социальная поддержка и социальное обслуживание граждан  муниципального образования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A31F22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7550BE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до 2021 года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800 00 00000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686" w:rsidRPr="00A31F22" w:rsidRDefault="005D2686" w:rsidP="00A14E97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76,8</w:t>
            </w:r>
          </w:p>
        </w:tc>
      </w:tr>
      <w:tr w:rsidR="005D2686" w:rsidRPr="001510F9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подпрограмма «Социальная поддержка граждан»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802 01 00000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686" w:rsidRPr="00A31F22" w:rsidRDefault="005D2686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76,8</w:t>
            </w:r>
          </w:p>
        </w:tc>
      </w:tr>
      <w:tr w:rsidR="005D2686" w:rsidRPr="001510F9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Доплата к пенсиям муниципальным служащим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802 00 01117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686" w:rsidRPr="00A31F22" w:rsidRDefault="005D2686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76,8</w:t>
            </w:r>
          </w:p>
        </w:tc>
      </w:tr>
      <w:tr w:rsidR="005D2686" w:rsidRPr="001510F9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Социальное обеспечение и иные выплаты  населению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802 00 01117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686" w:rsidRPr="00A31F22" w:rsidRDefault="005D2686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76,8</w:t>
            </w:r>
          </w:p>
        </w:tc>
      </w:tr>
      <w:tr w:rsidR="005D2686" w:rsidRPr="001510F9" w:rsidTr="0007512C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Default="005D2686" w:rsidP="0007512C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Обеспечение населения доступным жильем и развитие жилищной коммунальной инфраструктуры муниципального образования до 2023 года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686" w:rsidRDefault="005D2686" w:rsidP="0007512C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720 00 00000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686" w:rsidRDefault="005D2686" w:rsidP="0007512C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686" w:rsidRPr="00EA77A1" w:rsidRDefault="005D2686" w:rsidP="0007512C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980,1</w:t>
            </w:r>
          </w:p>
        </w:tc>
      </w:tr>
      <w:tr w:rsidR="005D2686" w:rsidRPr="001510F9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EF60AC">
            <w:pPr>
              <w:snapToGrid w:val="0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Благоустройство территории муниципального образования 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 на 2019-2023</w:t>
            </w:r>
            <w:r w:rsidRPr="007550BE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840 00 00000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686" w:rsidRPr="00A31F22" w:rsidRDefault="005D2686" w:rsidP="00A14E97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135,9</w:t>
            </w:r>
          </w:p>
        </w:tc>
      </w:tr>
      <w:tr w:rsidR="005D2686" w:rsidRPr="001510F9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подпрограмма «Уличное освещение»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840 00 01111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686" w:rsidRPr="00A31F22" w:rsidRDefault="005D2686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99,0</w:t>
            </w:r>
          </w:p>
        </w:tc>
      </w:tr>
      <w:tr w:rsidR="005D2686" w:rsidRPr="001510F9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840 00 01111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686" w:rsidRPr="00A31F22" w:rsidRDefault="005D2686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99,0</w:t>
            </w:r>
          </w:p>
        </w:tc>
      </w:tr>
      <w:tr w:rsidR="005D2686" w:rsidRPr="001510F9" w:rsidTr="00B2633D">
        <w:trPr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Подпрограмма «Развитие благоустройства на территории муниципального образования»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840 00 01113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36,9</w:t>
            </w:r>
          </w:p>
        </w:tc>
        <w:tc>
          <w:tcPr>
            <w:tcW w:w="1207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5D2686" w:rsidRPr="00A31F22" w:rsidRDefault="005D2686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D2686" w:rsidRPr="001510F9" w:rsidTr="00B2633D">
        <w:trPr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840 00 01113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36,9</w:t>
            </w:r>
          </w:p>
        </w:tc>
        <w:tc>
          <w:tcPr>
            <w:tcW w:w="1207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5D2686" w:rsidRPr="00A31F22" w:rsidRDefault="005D2686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D2686" w:rsidRPr="001510F9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D2686" w:rsidRPr="00A31F22" w:rsidRDefault="005D268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686" w:rsidRPr="007550BE" w:rsidRDefault="005D2686" w:rsidP="00A14E97">
            <w:pPr>
              <w:snapToGrid w:val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2237,0</w:t>
            </w:r>
          </w:p>
        </w:tc>
      </w:tr>
    </w:tbl>
    <w:p w:rsidR="005D2686" w:rsidRPr="002143AC" w:rsidRDefault="005D2686" w:rsidP="002143AC">
      <w:pPr>
        <w:rPr>
          <w:sz w:val="24"/>
          <w:szCs w:val="24"/>
        </w:rPr>
      </w:pPr>
    </w:p>
    <w:p w:rsidR="005D2686" w:rsidRPr="002143AC" w:rsidRDefault="005D2686" w:rsidP="002143A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143AC">
        <w:rPr>
          <w:rFonts w:ascii="Times New Roman" w:hAnsi="Times New Roman"/>
          <w:sz w:val="28"/>
          <w:szCs w:val="28"/>
        </w:rPr>
        <w:t>Настоящее решение подлежит обнародованию и размещению на официальном сайте администрации Ершовского  муниципального</w:t>
      </w:r>
      <w:r>
        <w:rPr>
          <w:rFonts w:ascii="Times New Roman" w:hAnsi="Times New Roman"/>
          <w:sz w:val="28"/>
          <w:szCs w:val="28"/>
        </w:rPr>
        <w:t xml:space="preserve"> района в сети Интер</w:t>
      </w:r>
      <w:r w:rsidRPr="002143AC">
        <w:rPr>
          <w:rFonts w:ascii="Times New Roman" w:hAnsi="Times New Roman"/>
          <w:sz w:val="28"/>
          <w:szCs w:val="28"/>
        </w:rPr>
        <w:t>нет</w:t>
      </w:r>
    </w:p>
    <w:p w:rsidR="005D2686" w:rsidRPr="002143AC" w:rsidRDefault="005D2686" w:rsidP="002143AC">
      <w:pPr>
        <w:ind w:left="360"/>
        <w:rPr>
          <w:rFonts w:ascii="Times New Roman" w:hAnsi="Times New Roman"/>
          <w:sz w:val="28"/>
          <w:szCs w:val="28"/>
        </w:rPr>
      </w:pPr>
    </w:p>
    <w:p w:rsidR="005D2686" w:rsidRPr="002143AC" w:rsidRDefault="005D2686" w:rsidP="002143AC">
      <w:pPr>
        <w:ind w:left="360"/>
        <w:rPr>
          <w:rFonts w:ascii="Times New Roman" w:hAnsi="Times New Roman"/>
          <w:sz w:val="28"/>
          <w:szCs w:val="28"/>
        </w:rPr>
      </w:pPr>
    </w:p>
    <w:p w:rsidR="005D2686" w:rsidRPr="002143AC" w:rsidRDefault="005D2686" w:rsidP="002143AC">
      <w:pPr>
        <w:spacing w:after="0"/>
        <w:rPr>
          <w:rFonts w:ascii="Times New Roman" w:hAnsi="Times New Roman"/>
          <w:sz w:val="28"/>
          <w:szCs w:val="28"/>
        </w:rPr>
      </w:pPr>
      <w:r w:rsidRPr="002143AC">
        <w:rPr>
          <w:rFonts w:ascii="Times New Roman" w:hAnsi="Times New Roman"/>
          <w:sz w:val="28"/>
          <w:szCs w:val="28"/>
        </w:rPr>
        <w:t xml:space="preserve">Секретарь совета Миусского </w:t>
      </w:r>
    </w:p>
    <w:p w:rsidR="005D2686" w:rsidRPr="002143AC" w:rsidRDefault="005D2686" w:rsidP="002143AC">
      <w:pPr>
        <w:spacing w:after="0"/>
        <w:rPr>
          <w:rFonts w:ascii="Times New Roman" w:hAnsi="Times New Roman"/>
          <w:sz w:val="28"/>
          <w:szCs w:val="28"/>
        </w:rPr>
      </w:pPr>
      <w:r w:rsidRPr="002143A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D2686" w:rsidRPr="002143AC" w:rsidRDefault="005D2686" w:rsidP="002143AC">
      <w:pPr>
        <w:spacing w:after="0"/>
        <w:rPr>
          <w:rFonts w:ascii="Times New Roman" w:hAnsi="Times New Roman"/>
          <w:sz w:val="28"/>
          <w:szCs w:val="28"/>
        </w:rPr>
      </w:pPr>
      <w:r w:rsidRPr="002143AC">
        <w:rPr>
          <w:rFonts w:ascii="Times New Roman" w:hAnsi="Times New Roman"/>
          <w:sz w:val="28"/>
          <w:szCs w:val="28"/>
        </w:rPr>
        <w:t>Ершовского района Саратовской области                        Л.В.Садовенко</w:t>
      </w:r>
    </w:p>
    <w:p w:rsidR="005D2686" w:rsidRDefault="005D2686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2"/>
          <w:szCs w:val="22"/>
          <w:highlight w:val="yellow"/>
        </w:rPr>
      </w:pPr>
    </w:p>
    <w:sectPr w:rsidR="005D2686" w:rsidSect="00751A1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5A5"/>
    <w:multiLevelType w:val="hybridMultilevel"/>
    <w:tmpl w:val="F6E42094"/>
    <w:lvl w:ilvl="0" w:tplc="845091CE">
      <w:start w:val="18"/>
      <w:numFmt w:val="decimal"/>
      <w:lvlText w:val="%1."/>
      <w:lvlJc w:val="left"/>
      <w:pPr>
        <w:ind w:left="133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  <w:rPr>
        <w:rFonts w:cs="Times New Roman"/>
      </w:rPr>
    </w:lvl>
  </w:abstractNum>
  <w:abstractNum w:abstractNumId="1">
    <w:nsid w:val="17792095"/>
    <w:multiLevelType w:val="hybridMultilevel"/>
    <w:tmpl w:val="619858F2"/>
    <w:lvl w:ilvl="0" w:tplc="80468D1E">
      <w:start w:val="13"/>
      <w:numFmt w:val="decimal"/>
      <w:lvlText w:val="%1."/>
      <w:lvlJc w:val="left"/>
      <w:pPr>
        <w:ind w:left="105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">
    <w:nsid w:val="1E820A2B"/>
    <w:multiLevelType w:val="hybridMultilevel"/>
    <w:tmpl w:val="8C12F8DE"/>
    <w:lvl w:ilvl="0" w:tplc="E66E9A72">
      <w:start w:val="20"/>
      <w:numFmt w:val="decimal"/>
      <w:lvlText w:val="%1."/>
      <w:lvlJc w:val="left"/>
      <w:pPr>
        <w:ind w:left="105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3">
    <w:nsid w:val="1EB82053"/>
    <w:multiLevelType w:val="multilevel"/>
    <w:tmpl w:val="A4C80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7313A0B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A843349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B997063"/>
    <w:multiLevelType w:val="hybridMultilevel"/>
    <w:tmpl w:val="4F8AF5B4"/>
    <w:lvl w:ilvl="0" w:tplc="ECB4765E">
      <w:start w:val="15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296C7B"/>
    <w:multiLevelType w:val="hybridMultilevel"/>
    <w:tmpl w:val="72A20EC4"/>
    <w:lvl w:ilvl="0" w:tplc="B3381164">
      <w:start w:val="15"/>
      <w:numFmt w:val="decimal"/>
      <w:lvlText w:val="%1."/>
      <w:lvlJc w:val="left"/>
      <w:pPr>
        <w:ind w:left="133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  <w:rPr>
        <w:rFonts w:cs="Times New Roman"/>
      </w:rPr>
    </w:lvl>
  </w:abstractNum>
  <w:abstractNum w:abstractNumId="8">
    <w:nsid w:val="55834255"/>
    <w:multiLevelType w:val="hybridMultilevel"/>
    <w:tmpl w:val="6226B09A"/>
    <w:lvl w:ilvl="0" w:tplc="AFC82C2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0">
    <w:nsid w:val="5E717065"/>
    <w:multiLevelType w:val="multilevel"/>
    <w:tmpl w:val="25160A2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sz w:val="28"/>
      </w:rPr>
    </w:lvl>
  </w:abstractNum>
  <w:abstractNum w:abstractNumId="11">
    <w:nsid w:val="66470D2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A6504F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AAE63BF"/>
    <w:multiLevelType w:val="hybridMultilevel"/>
    <w:tmpl w:val="8F066628"/>
    <w:lvl w:ilvl="0" w:tplc="9210D540">
      <w:start w:val="14"/>
      <w:numFmt w:val="decimal"/>
      <w:lvlText w:val="%1."/>
      <w:lvlJc w:val="left"/>
      <w:pPr>
        <w:ind w:left="105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5">
    <w:nsid w:val="72353444"/>
    <w:multiLevelType w:val="multilevel"/>
    <w:tmpl w:val="9D50A7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6">
    <w:nsid w:val="7DD93D8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4"/>
  </w:num>
  <w:num w:numId="5">
    <w:abstractNumId w:val="13"/>
  </w:num>
  <w:num w:numId="6">
    <w:abstractNumId w:val="16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  <w:num w:numId="12">
    <w:abstractNumId w:val="1"/>
  </w:num>
  <w:num w:numId="13">
    <w:abstractNumId w:val="5"/>
  </w:num>
  <w:num w:numId="14">
    <w:abstractNumId w:val="14"/>
  </w:num>
  <w:num w:numId="15">
    <w:abstractNumId w:val="9"/>
  </w:num>
  <w:num w:numId="16">
    <w:abstractNumId w:val="3"/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231"/>
    <w:rsid w:val="00004B34"/>
    <w:rsid w:val="000053A5"/>
    <w:rsid w:val="00006F67"/>
    <w:rsid w:val="000218BB"/>
    <w:rsid w:val="00024A3D"/>
    <w:rsid w:val="00027833"/>
    <w:rsid w:val="00032652"/>
    <w:rsid w:val="0003679D"/>
    <w:rsid w:val="00041A3A"/>
    <w:rsid w:val="00060E54"/>
    <w:rsid w:val="0006471F"/>
    <w:rsid w:val="00065CCC"/>
    <w:rsid w:val="0007512C"/>
    <w:rsid w:val="000775FE"/>
    <w:rsid w:val="00082FF8"/>
    <w:rsid w:val="00083916"/>
    <w:rsid w:val="00085932"/>
    <w:rsid w:val="0008649F"/>
    <w:rsid w:val="00093244"/>
    <w:rsid w:val="000A094C"/>
    <w:rsid w:val="000A6314"/>
    <w:rsid w:val="000A6B32"/>
    <w:rsid w:val="000A6C13"/>
    <w:rsid w:val="000A7CA3"/>
    <w:rsid w:val="000B2408"/>
    <w:rsid w:val="000B4308"/>
    <w:rsid w:val="000B5705"/>
    <w:rsid w:val="000C08BF"/>
    <w:rsid w:val="000D14C0"/>
    <w:rsid w:val="000D775E"/>
    <w:rsid w:val="000E38F8"/>
    <w:rsid w:val="000E5527"/>
    <w:rsid w:val="000F01EF"/>
    <w:rsid w:val="00115FC3"/>
    <w:rsid w:val="00117C3F"/>
    <w:rsid w:val="00143435"/>
    <w:rsid w:val="00144052"/>
    <w:rsid w:val="001510F9"/>
    <w:rsid w:val="001511DC"/>
    <w:rsid w:val="001527B3"/>
    <w:rsid w:val="00152B95"/>
    <w:rsid w:val="00173D5E"/>
    <w:rsid w:val="00176F38"/>
    <w:rsid w:val="001861DD"/>
    <w:rsid w:val="001B186F"/>
    <w:rsid w:val="001B2E0C"/>
    <w:rsid w:val="001C1263"/>
    <w:rsid w:val="001C178E"/>
    <w:rsid w:val="001D6D9F"/>
    <w:rsid w:val="001E0995"/>
    <w:rsid w:val="001E09C3"/>
    <w:rsid w:val="001E3EB6"/>
    <w:rsid w:val="001E4C1E"/>
    <w:rsid w:val="001F6D84"/>
    <w:rsid w:val="002002D6"/>
    <w:rsid w:val="00200B89"/>
    <w:rsid w:val="00204836"/>
    <w:rsid w:val="00211D36"/>
    <w:rsid w:val="00212DC5"/>
    <w:rsid w:val="00214300"/>
    <w:rsid w:val="002143AC"/>
    <w:rsid w:val="00217EB2"/>
    <w:rsid w:val="00233EDE"/>
    <w:rsid w:val="0023508D"/>
    <w:rsid w:val="002466CE"/>
    <w:rsid w:val="0026072D"/>
    <w:rsid w:val="00261743"/>
    <w:rsid w:val="002623BF"/>
    <w:rsid w:val="002666F9"/>
    <w:rsid w:val="00267A2D"/>
    <w:rsid w:val="00276248"/>
    <w:rsid w:val="002775DD"/>
    <w:rsid w:val="002914FC"/>
    <w:rsid w:val="0029654D"/>
    <w:rsid w:val="00296DF7"/>
    <w:rsid w:val="00297A6B"/>
    <w:rsid w:val="002A06D7"/>
    <w:rsid w:val="002A1E67"/>
    <w:rsid w:val="002B0FE6"/>
    <w:rsid w:val="002B4998"/>
    <w:rsid w:val="002B614D"/>
    <w:rsid w:val="002B6F75"/>
    <w:rsid w:val="002C42C7"/>
    <w:rsid w:val="002C487A"/>
    <w:rsid w:val="002D5AC2"/>
    <w:rsid w:val="002E5465"/>
    <w:rsid w:val="002E669D"/>
    <w:rsid w:val="002F05C6"/>
    <w:rsid w:val="002F374C"/>
    <w:rsid w:val="002F67EA"/>
    <w:rsid w:val="003026D4"/>
    <w:rsid w:val="00304F9F"/>
    <w:rsid w:val="00305BF8"/>
    <w:rsid w:val="003143F0"/>
    <w:rsid w:val="00320925"/>
    <w:rsid w:val="00332CB5"/>
    <w:rsid w:val="0033569A"/>
    <w:rsid w:val="00346C16"/>
    <w:rsid w:val="003608B1"/>
    <w:rsid w:val="00377163"/>
    <w:rsid w:val="00382BDD"/>
    <w:rsid w:val="0038458A"/>
    <w:rsid w:val="003A2CF5"/>
    <w:rsid w:val="003A72EF"/>
    <w:rsid w:val="003F5AFE"/>
    <w:rsid w:val="003F7231"/>
    <w:rsid w:val="00411CC2"/>
    <w:rsid w:val="0041224A"/>
    <w:rsid w:val="004135FB"/>
    <w:rsid w:val="00425407"/>
    <w:rsid w:val="00425A3B"/>
    <w:rsid w:val="00426F05"/>
    <w:rsid w:val="004376ED"/>
    <w:rsid w:val="004447C5"/>
    <w:rsid w:val="00462911"/>
    <w:rsid w:val="00463D4F"/>
    <w:rsid w:val="004677ED"/>
    <w:rsid w:val="00484367"/>
    <w:rsid w:val="004A21FA"/>
    <w:rsid w:val="004A6A91"/>
    <w:rsid w:val="004A6DAB"/>
    <w:rsid w:val="004B16A5"/>
    <w:rsid w:val="004C19D4"/>
    <w:rsid w:val="004D0043"/>
    <w:rsid w:val="004D211B"/>
    <w:rsid w:val="004D4BCF"/>
    <w:rsid w:val="004D7F5F"/>
    <w:rsid w:val="004E4044"/>
    <w:rsid w:val="004E424C"/>
    <w:rsid w:val="004E66F4"/>
    <w:rsid w:val="004F3785"/>
    <w:rsid w:val="004F4294"/>
    <w:rsid w:val="004F4696"/>
    <w:rsid w:val="004F69ED"/>
    <w:rsid w:val="005024AC"/>
    <w:rsid w:val="00514E30"/>
    <w:rsid w:val="00514F28"/>
    <w:rsid w:val="0051559D"/>
    <w:rsid w:val="005161FC"/>
    <w:rsid w:val="00526E20"/>
    <w:rsid w:val="00541F9F"/>
    <w:rsid w:val="0054557B"/>
    <w:rsid w:val="00546FEB"/>
    <w:rsid w:val="005554EE"/>
    <w:rsid w:val="00557D9C"/>
    <w:rsid w:val="0056298C"/>
    <w:rsid w:val="005642BB"/>
    <w:rsid w:val="00566574"/>
    <w:rsid w:val="00571DA8"/>
    <w:rsid w:val="00576F96"/>
    <w:rsid w:val="00593B42"/>
    <w:rsid w:val="005A31E7"/>
    <w:rsid w:val="005B1B50"/>
    <w:rsid w:val="005B2331"/>
    <w:rsid w:val="005B4B92"/>
    <w:rsid w:val="005C0237"/>
    <w:rsid w:val="005C1215"/>
    <w:rsid w:val="005C34B9"/>
    <w:rsid w:val="005D205B"/>
    <w:rsid w:val="005D2686"/>
    <w:rsid w:val="005D5E86"/>
    <w:rsid w:val="005E733E"/>
    <w:rsid w:val="005F46E3"/>
    <w:rsid w:val="00602807"/>
    <w:rsid w:val="006045E0"/>
    <w:rsid w:val="00604EA7"/>
    <w:rsid w:val="00607B59"/>
    <w:rsid w:val="00611B8F"/>
    <w:rsid w:val="00632025"/>
    <w:rsid w:val="00634E27"/>
    <w:rsid w:val="0065186E"/>
    <w:rsid w:val="00670FA1"/>
    <w:rsid w:val="00674ADA"/>
    <w:rsid w:val="0068054C"/>
    <w:rsid w:val="00683839"/>
    <w:rsid w:val="0068790B"/>
    <w:rsid w:val="00692CA6"/>
    <w:rsid w:val="0069640A"/>
    <w:rsid w:val="006A2D3A"/>
    <w:rsid w:val="006A6E2B"/>
    <w:rsid w:val="006B17C7"/>
    <w:rsid w:val="006B2343"/>
    <w:rsid w:val="006B4DE7"/>
    <w:rsid w:val="006B76B2"/>
    <w:rsid w:val="006C231D"/>
    <w:rsid w:val="006C7B30"/>
    <w:rsid w:val="006D148C"/>
    <w:rsid w:val="006D7C96"/>
    <w:rsid w:val="006E008C"/>
    <w:rsid w:val="006E4A1C"/>
    <w:rsid w:val="006F781F"/>
    <w:rsid w:val="006F7C1B"/>
    <w:rsid w:val="00704510"/>
    <w:rsid w:val="0070721E"/>
    <w:rsid w:val="00720C03"/>
    <w:rsid w:val="00721F94"/>
    <w:rsid w:val="00722DA0"/>
    <w:rsid w:val="00725B56"/>
    <w:rsid w:val="00730C6C"/>
    <w:rsid w:val="00731BB6"/>
    <w:rsid w:val="00736AFF"/>
    <w:rsid w:val="00742A83"/>
    <w:rsid w:val="00751A1B"/>
    <w:rsid w:val="007550BE"/>
    <w:rsid w:val="00756EC2"/>
    <w:rsid w:val="00765192"/>
    <w:rsid w:val="0076629A"/>
    <w:rsid w:val="00771085"/>
    <w:rsid w:val="007734B5"/>
    <w:rsid w:val="0078419B"/>
    <w:rsid w:val="00785A55"/>
    <w:rsid w:val="00787FFE"/>
    <w:rsid w:val="00790C28"/>
    <w:rsid w:val="007937E6"/>
    <w:rsid w:val="00796253"/>
    <w:rsid w:val="007B1A46"/>
    <w:rsid w:val="007B33CF"/>
    <w:rsid w:val="007B59B6"/>
    <w:rsid w:val="007C653C"/>
    <w:rsid w:val="007C773E"/>
    <w:rsid w:val="007D5B9C"/>
    <w:rsid w:val="007E0D9D"/>
    <w:rsid w:val="007E62E6"/>
    <w:rsid w:val="007E7314"/>
    <w:rsid w:val="007E75C5"/>
    <w:rsid w:val="007F148F"/>
    <w:rsid w:val="007F5919"/>
    <w:rsid w:val="007F6513"/>
    <w:rsid w:val="00802B86"/>
    <w:rsid w:val="00827750"/>
    <w:rsid w:val="008303C2"/>
    <w:rsid w:val="00831E1F"/>
    <w:rsid w:val="00835671"/>
    <w:rsid w:val="008373BE"/>
    <w:rsid w:val="008403DE"/>
    <w:rsid w:val="0084496B"/>
    <w:rsid w:val="00844DED"/>
    <w:rsid w:val="008457E5"/>
    <w:rsid w:val="00857B35"/>
    <w:rsid w:val="0086356E"/>
    <w:rsid w:val="00867506"/>
    <w:rsid w:val="00867F70"/>
    <w:rsid w:val="00873BA7"/>
    <w:rsid w:val="00876946"/>
    <w:rsid w:val="008773E6"/>
    <w:rsid w:val="0088075D"/>
    <w:rsid w:val="00882C9D"/>
    <w:rsid w:val="00883CB6"/>
    <w:rsid w:val="00897EF9"/>
    <w:rsid w:val="008A111B"/>
    <w:rsid w:val="008B5472"/>
    <w:rsid w:val="008C11DB"/>
    <w:rsid w:val="008C6891"/>
    <w:rsid w:val="008C6D24"/>
    <w:rsid w:val="008D2306"/>
    <w:rsid w:val="008D57C5"/>
    <w:rsid w:val="008D6D83"/>
    <w:rsid w:val="008D7152"/>
    <w:rsid w:val="008F31C8"/>
    <w:rsid w:val="008F3896"/>
    <w:rsid w:val="008F40F7"/>
    <w:rsid w:val="008F67F1"/>
    <w:rsid w:val="008F716C"/>
    <w:rsid w:val="00902B25"/>
    <w:rsid w:val="00903C04"/>
    <w:rsid w:val="00916875"/>
    <w:rsid w:val="00925C2C"/>
    <w:rsid w:val="009327D5"/>
    <w:rsid w:val="00935363"/>
    <w:rsid w:val="009376F1"/>
    <w:rsid w:val="009418CE"/>
    <w:rsid w:val="00964BF8"/>
    <w:rsid w:val="00970D9A"/>
    <w:rsid w:val="009749DE"/>
    <w:rsid w:val="00974A39"/>
    <w:rsid w:val="00984727"/>
    <w:rsid w:val="009A02D3"/>
    <w:rsid w:val="009A5CBE"/>
    <w:rsid w:val="009B2DFE"/>
    <w:rsid w:val="009B4E37"/>
    <w:rsid w:val="009B6E2E"/>
    <w:rsid w:val="009C09FE"/>
    <w:rsid w:val="009E1CB8"/>
    <w:rsid w:val="009E3A29"/>
    <w:rsid w:val="009F0EE8"/>
    <w:rsid w:val="009F5A44"/>
    <w:rsid w:val="009F6308"/>
    <w:rsid w:val="009F7E74"/>
    <w:rsid w:val="00A07791"/>
    <w:rsid w:val="00A14E97"/>
    <w:rsid w:val="00A23943"/>
    <w:rsid w:val="00A31F22"/>
    <w:rsid w:val="00A32620"/>
    <w:rsid w:val="00A32833"/>
    <w:rsid w:val="00A34787"/>
    <w:rsid w:val="00A34BEF"/>
    <w:rsid w:val="00A44063"/>
    <w:rsid w:val="00A4693E"/>
    <w:rsid w:val="00A527A9"/>
    <w:rsid w:val="00A661CA"/>
    <w:rsid w:val="00A72C23"/>
    <w:rsid w:val="00A7407C"/>
    <w:rsid w:val="00A826A5"/>
    <w:rsid w:val="00A85B29"/>
    <w:rsid w:val="00A913D3"/>
    <w:rsid w:val="00A93380"/>
    <w:rsid w:val="00A941D5"/>
    <w:rsid w:val="00A97E64"/>
    <w:rsid w:val="00AA3F66"/>
    <w:rsid w:val="00AA60C5"/>
    <w:rsid w:val="00AA6A3E"/>
    <w:rsid w:val="00AC19DF"/>
    <w:rsid w:val="00AC23B5"/>
    <w:rsid w:val="00AC56A2"/>
    <w:rsid w:val="00AD6394"/>
    <w:rsid w:val="00AD6964"/>
    <w:rsid w:val="00AD7FD2"/>
    <w:rsid w:val="00AE0297"/>
    <w:rsid w:val="00AE19EC"/>
    <w:rsid w:val="00AE5737"/>
    <w:rsid w:val="00AE5AAB"/>
    <w:rsid w:val="00AE6CC0"/>
    <w:rsid w:val="00AE6D37"/>
    <w:rsid w:val="00AF1BC6"/>
    <w:rsid w:val="00B02035"/>
    <w:rsid w:val="00B04802"/>
    <w:rsid w:val="00B21667"/>
    <w:rsid w:val="00B22D39"/>
    <w:rsid w:val="00B2633D"/>
    <w:rsid w:val="00B26944"/>
    <w:rsid w:val="00B36A31"/>
    <w:rsid w:val="00B41A5B"/>
    <w:rsid w:val="00B46CB9"/>
    <w:rsid w:val="00B47A4B"/>
    <w:rsid w:val="00B52A86"/>
    <w:rsid w:val="00B54C4A"/>
    <w:rsid w:val="00B55681"/>
    <w:rsid w:val="00B5629B"/>
    <w:rsid w:val="00B617F4"/>
    <w:rsid w:val="00B75B57"/>
    <w:rsid w:val="00B80BD6"/>
    <w:rsid w:val="00B85305"/>
    <w:rsid w:val="00B85C71"/>
    <w:rsid w:val="00BA1E45"/>
    <w:rsid w:val="00BA21F5"/>
    <w:rsid w:val="00BC1798"/>
    <w:rsid w:val="00BC18C5"/>
    <w:rsid w:val="00BD65D0"/>
    <w:rsid w:val="00BE4415"/>
    <w:rsid w:val="00BF3BE4"/>
    <w:rsid w:val="00C1689A"/>
    <w:rsid w:val="00C2758C"/>
    <w:rsid w:val="00C32F60"/>
    <w:rsid w:val="00C33298"/>
    <w:rsid w:val="00C40215"/>
    <w:rsid w:val="00C410CA"/>
    <w:rsid w:val="00C47685"/>
    <w:rsid w:val="00C564E3"/>
    <w:rsid w:val="00C56806"/>
    <w:rsid w:val="00C5777F"/>
    <w:rsid w:val="00C60E09"/>
    <w:rsid w:val="00C67D3E"/>
    <w:rsid w:val="00C761DE"/>
    <w:rsid w:val="00C83C28"/>
    <w:rsid w:val="00C872AF"/>
    <w:rsid w:val="00C8741D"/>
    <w:rsid w:val="00C90A1D"/>
    <w:rsid w:val="00C936EB"/>
    <w:rsid w:val="00C95344"/>
    <w:rsid w:val="00CA5FB2"/>
    <w:rsid w:val="00CB253C"/>
    <w:rsid w:val="00CC2232"/>
    <w:rsid w:val="00CC495D"/>
    <w:rsid w:val="00CC58D5"/>
    <w:rsid w:val="00CD5309"/>
    <w:rsid w:val="00CE15AC"/>
    <w:rsid w:val="00CE5990"/>
    <w:rsid w:val="00CF3254"/>
    <w:rsid w:val="00CF3E8D"/>
    <w:rsid w:val="00CF53C3"/>
    <w:rsid w:val="00CF661E"/>
    <w:rsid w:val="00CF68FE"/>
    <w:rsid w:val="00D01F80"/>
    <w:rsid w:val="00D03E2C"/>
    <w:rsid w:val="00D045FF"/>
    <w:rsid w:val="00D0527F"/>
    <w:rsid w:val="00D207EF"/>
    <w:rsid w:val="00D30F87"/>
    <w:rsid w:val="00D43DCD"/>
    <w:rsid w:val="00D46228"/>
    <w:rsid w:val="00D54247"/>
    <w:rsid w:val="00D6166D"/>
    <w:rsid w:val="00D66FB5"/>
    <w:rsid w:val="00D73C15"/>
    <w:rsid w:val="00D82877"/>
    <w:rsid w:val="00D97F8C"/>
    <w:rsid w:val="00DA4BEC"/>
    <w:rsid w:val="00DB1C48"/>
    <w:rsid w:val="00DC112C"/>
    <w:rsid w:val="00DC32F1"/>
    <w:rsid w:val="00DC619F"/>
    <w:rsid w:val="00DD5F63"/>
    <w:rsid w:val="00DD7B5A"/>
    <w:rsid w:val="00DE6AAA"/>
    <w:rsid w:val="00DE72CE"/>
    <w:rsid w:val="00DF4B96"/>
    <w:rsid w:val="00DF5662"/>
    <w:rsid w:val="00DF7431"/>
    <w:rsid w:val="00E0656F"/>
    <w:rsid w:val="00E12555"/>
    <w:rsid w:val="00E13580"/>
    <w:rsid w:val="00E147BC"/>
    <w:rsid w:val="00E30CEF"/>
    <w:rsid w:val="00E35E5A"/>
    <w:rsid w:val="00E43BE2"/>
    <w:rsid w:val="00E52291"/>
    <w:rsid w:val="00E54379"/>
    <w:rsid w:val="00E67869"/>
    <w:rsid w:val="00E7468A"/>
    <w:rsid w:val="00E8053E"/>
    <w:rsid w:val="00E82172"/>
    <w:rsid w:val="00E82CB0"/>
    <w:rsid w:val="00E83077"/>
    <w:rsid w:val="00E83F2C"/>
    <w:rsid w:val="00E8725F"/>
    <w:rsid w:val="00E92BA7"/>
    <w:rsid w:val="00E9645A"/>
    <w:rsid w:val="00EA1E7B"/>
    <w:rsid w:val="00EA65C7"/>
    <w:rsid w:val="00EA77A1"/>
    <w:rsid w:val="00EA7DF5"/>
    <w:rsid w:val="00EB010C"/>
    <w:rsid w:val="00EB17D1"/>
    <w:rsid w:val="00EB46EF"/>
    <w:rsid w:val="00EB72C3"/>
    <w:rsid w:val="00ED003C"/>
    <w:rsid w:val="00ED66BA"/>
    <w:rsid w:val="00EE01D9"/>
    <w:rsid w:val="00EE2CAF"/>
    <w:rsid w:val="00EE371F"/>
    <w:rsid w:val="00EF3126"/>
    <w:rsid w:val="00EF60AC"/>
    <w:rsid w:val="00EF6961"/>
    <w:rsid w:val="00F003E1"/>
    <w:rsid w:val="00F00E8E"/>
    <w:rsid w:val="00F02C56"/>
    <w:rsid w:val="00F365D8"/>
    <w:rsid w:val="00F37466"/>
    <w:rsid w:val="00F4424B"/>
    <w:rsid w:val="00F4744C"/>
    <w:rsid w:val="00F53211"/>
    <w:rsid w:val="00F5783C"/>
    <w:rsid w:val="00F61AA8"/>
    <w:rsid w:val="00F6406D"/>
    <w:rsid w:val="00F65C31"/>
    <w:rsid w:val="00F83ABE"/>
    <w:rsid w:val="00F93BEE"/>
    <w:rsid w:val="00F943A1"/>
    <w:rsid w:val="00FB65B3"/>
    <w:rsid w:val="00FD05C5"/>
    <w:rsid w:val="00FE3889"/>
    <w:rsid w:val="00FF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30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basedOn w:val="DefaultParagraphFont"/>
    <w:link w:val="40"/>
    <w:uiPriority w:val="99"/>
    <w:locked/>
    <w:rsid w:val="003F723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3F7231"/>
    <w:pPr>
      <w:widowControl w:val="0"/>
      <w:shd w:val="clear" w:color="auto" w:fill="FFFFFF"/>
      <w:spacing w:before="720" w:after="0" w:line="240" w:lineRule="atLeast"/>
      <w:jc w:val="both"/>
    </w:pPr>
    <w:rPr>
      <w:rFonts w:ascii="Times New Roman" w:hAnsi="Times New Roman"/>
      <w:b/>
      <w:bCs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3F723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3F72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3F7231"/>
    <w:pPr>
      <w:widowControl w:val="0"/>
      <w:shd w:val="clear" w:color="auto" w:fill="FFFFFF"/>
      <w:spacing w:after="720" w:line="240" w:lineRule="atLeast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20">
    <w:name w:val="Основной текст (2)"/>
    <w:basedOn w:val="Normal"/>
    <w:link w:val="2"/>
    <w:uiPriority w:val="99"/>
    <w:rsid w:val="003F7231"/>
    <w:pPr>
      <w:widowControl w:val="0"/>
      <w:shd w:val="clear" w:color="auto" w:fill="FFFFFF"/>
      <w:spacing w:before="180" w:after="180" w:line="240" w:lineRule="atLeast"/>
      <w:ind w:hanging="2060"/>
      <w:jc w:val="both"/>
    </w:pPr>
    <w:rPr>
      <w:rFonts w:ascii="Times New Roman" w:hAnsi="Times New Roman"/>
      <w:sz w:val="28"/>
      <w:szCs w:val="28"/>
    </w:rPr>
  </w:style>
  <w:style w:type="character" w:customStyle="1" w:styleId="a">
    <w:name w:val="Колонтитул_"/>
    <w:basedOn w:val="DefaultParagraphFont"/>
    <w:link w:val="a0"/>
    <w:uiPriority w:val="99"/>
    <w:locked/>
    <w:rsid w:val="003F72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0">
    <w:name w:val="Колонтитул"/>
    <w:basedOn w:val="Normal"/>
    <w:link w:val="a"/>
    <w:uiPriority w:val="99"/>
    <w:rsid w:val="003F7231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8"/>
      <w:szCs w:val="28"/>
    </w:rPr>
  </w:style>
  <w:style w:type="paragraph" w:styleId="NormalWeb">
    <w:name w:val="Normal (Web)"/>
    <w:basedOn w:val="Normal"/>
    <w:uiPriority w:val="99"/>
    <w:semiHidden/>
    <w:rsid w:val="00CE15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3pt">
    <w:name w:val="Основной текст (2) + 13 pt"/>
    <w:aliases w:val="Не курсив"/>
    <w:basedOn w:val="2"/>
    <w:uiPriority w:val="99"/>
    <w:rsid w:val="006E4A1C"/>
    <w:rPr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6">
    <w:name w:val="Основной текст (26)_"/>
    <w:basedOn w:val="DefaultParagraphFont"/>
    <w:link w:val="260"/>
    <w:uiPriority w:val="99"/>
    <w:locked/>
    <w:rsid w:val="00730C6C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614pt">
    <w:name w:val="Основной текст (26) + 14 pt"/>
    <w:aliases w:val="Не курсив2"/>
    <w:basedOn w:val="26"/>
    <w:uiPriority w:val="99"/>
    <w:rsid w:val="00730C6C"/>
    <w:rPr>
      <w:color w:val="000000"/>
      <w:spacing w:val="0"/>
      <w:w w:val="100"/>
      <w:position w:val="0"/>
      <w:sz w:val="28"/>
      <w:szCs w:val="28"/>
      <w:lang w:val="ru-RU" w:eastAsia="ru-RU"/>
    </w:rPr>
  </w:style>
  <w:style w:type="paragraph" w:customStyle="1" w:styleId="260">
    <w:name w:val="Основной текст (26)"/>
    <w:basedOn w:val="Normal"/>
    <w:link w:val="26"/>
    <w:uiPriority w:val="99"/>
    <w:rsid w:val="00730C6C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/>
      <w:i/>
      <w:iCs/>
      <w:sz w:val="26"/>
      <w:szCs w:val="26"/>
    </w:rPr>
  </w:style>
  <w:style w:type="character" w:customStyle="1" w:styleId="268">
    <w:name w:val="Основной текст (26) + 8"/>
    <w:aliases w:val="5 pt,Полужирный,Не курсив1"/>
    <w:basedOn w:val="26"/>
    <w:uiPriority w:val="99"/>
    <w:rsid w:val="002B0FE6"/>
    <w:rPr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414pt">
    <w:name w:val="Основной текст (4) + 14 pt"/>
    <w:basedOn w:val="4"/>
    <w:uiPriority w:val="99"/>
    <w:rsid w:val="001B2E0C"/>
    <w:rPr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8">
    <w:name w:val="Основной текст (3) + 8"/>
    <w:aliases w:val="5 pt2,Полужирный1"/>
    <w:basedOn w:val="3"/>
    <w:uiPriority w:val="99"/>
    <w:rsid w:val="001B2E0C"/>
    <w:rPr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313pt">
    <w:name w:val="Основной текст (3) + 13 pt"/>
    <w:aliases w:val="Курсив"/>
    <w:basedOn w:val="3"/>
    <w:uiPriority w:val="99"/>
    <w:rsid w:val="001B2E0C"/>
    <w:rPr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1">
    <w:name w:val="Основной текст (3) + Курсив"/>
    <w:basedOn w:val="3"/>
    <w:uiPriority w:val="99"/>
    <w:rsid w:val="00CC2232"/>
    <w:rPr>
      <w:i/>
      <w:iCs/>
      <w:color w:val="000000"/>
      <w:spacing w:val="0"/>
      <w:w w:val="100"/>
      <w:position w:val="0"/>
      <w:u w:val="none"/>
      <w:lang w:val="ru-RU" w:eastAsia="ru-RU"/>
    </w:rPr>
  </w:style>
  <w:style w:type="character" w:customStyle="1" w:styleId="32">
    <w:name w:val="Колонтитул (3)_"/>
    <w:basedOn w:val="DefaultParagraphFont"/>
    <w:link w:val="33"/>
    <w:uiPriority w:val="99"/>
    <w:locked/>
    <w:rsid w:val="00CC58D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3">
    <w:name w:val="Колонтитул (3)"/>
    <w:basedOn w:val="Normal"/>
    <w:link w:val="32"/>
    <w:uiPriority w:val="99"/>
    <w:rsid w:val="00CC58D5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customStyle="1" w:styleId="211">
    <w:name w:val="Основной текст (2) + 11"/>
    <w:aliases w:val="5 pt1"/>
    <w:basedOn w:val="2"/>
    <w:uiPriority w:val="99"/>
    <w:rsid w:val="00F53211"/>
    <w:rPr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1">
    <w:name w:val="Основной текст (2) + Не курсив"/>
    <w:basedOn w:val="2"/>
    <w:uiPriority w:val="99"/>
    <w:rsid w:val="00546FEB"/>
    <w:rPr>
      <w:i/>
      <w:iCs/>
      <w:color w:val="000000"/>
      <w:spacing w:val="0"/>
      <w:w w:val="100"/>
      <w:position w:val="0"/>
      <w:u w:val="none"/>
      <w:lang w:val="ru-RU" w:eastAsia="ru-RU"/>
    </w:rPr>
  </w:style>
  <w:style w:type="paragraph" w:styleId="ListParagraph">
    <w:name w:val="List Paragraph"/>
    <w:basedOn w:val="Normal"/>
    <w:uiPriority w:val="99"/>
    <w:qFormat/>
    <w:rsid w:val="0008649F"/>
    <w:pPr>
      <w:ind w:left="720"/>
      <w:contextualSpacing/>
    </w:pPr>
  </w:style>
  <w:style w:type="character" w:customStyle="1" w:styleId="NoSpacingChar1">
    <w:name w:val="No Spacing Char1"/>
    <w:link w:val="NoSpacing"/>
    <w:uiPriority w:val="99"/>
    <w:locked/>
    <w:rsid w:val="00AF1BC6"/>
    <w:rPr>
      <w:rFonts w:ascii="Times New Roman" w:hAnsi="Times New Roman"/>
      <w:color w:val="000000"/>
      <w:kern w:val="2"/>
      <w:sz w:val="24"/>
      <w:lang w:val="en-US" w:eastAsia="ru-RU"/>
    </w:rPr>
  </w:style>
  <w:style w:type="paragraph" w:styleId="NoSpacing">
    <w:name w:val="No Spacing"/>
    <w:link w:val="NoSpacingChar1"/>
    <w:uiPriority w:val="99"/>
    <w:qFormat/>
    <w:rsid w:val="00AF1BC6"/>
    <w:pPr>
      <w:widowControl w:val="0"/>
      <w:suppressAutoHyphens/>
    </w:pPr>
    <w:rPr>
      <w:rFonts w:ascii="Times New Roman" w:hAnsi="Times New Roman" w:cs="Tahoma"/>
      <w:color w:val="000000"/>
      <w:kern w:val="2"/>
      <w:sz w:val="24"/>
      <w:szCs w:val="24"/>
      <w:lang w:val="en-US"/>
    </w:rPr>
  </w:style>
  <w:style w:type="paragraph" w:customStyle="1" w:styleId="WW-">
    <w:name w:val="WW-Базовый"/>
    <w:uiPriority w:val="99"/>
    <w:rsid w:val="00AF1BC6"/>
    <w:pPr>
      <w:tabs>
        <w:tab w:val="left" w:pos="709"/>
      </w:tabs>
      <w:suppressAutoHyphens/>
      <w:spacing w:line="100" w:lineRule="atLeast"/>
    </w:pPr>
    <w:rPr>
      <w:rFonts w:ascii="Arial" w:hAnsi="Arial" w:cs="Arial"/>
      <w:sz w:val="20"/>
      <w:szCs w:val="20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AF1BC6"/>
    <w:rPr>
      <w:sz w:val="22"/>
      <w:lang w:val="ru-RU" w:eastAsia="ru-RU"/>
    </w:rPr>
  </w:style>
  <w:style w:type="paragraph" w:customStyle="1" w:styleId="1">
    <w:name w:val="Без интервала1"/>
    <w:link w:val="NoSpacingChar"/>
    <w:uiPriority w:val="99"/>
    <w:rsid w:val="00AF1BC6"/>
    <w:rPr>
      <w:rFonts w:cs="Calibri"/>
    </w:rPr>
  </w:style>
  <w:style w:type="character" w:customStyle="1" w:styleId="a1">
    <w:name w:val="Подпись к таблице_"/>
    <w:basedOn w:val="DefaultParagraphFont"/>
    <w:link w:val="a2"/>
    <w:uiPriority w:val="99"/>
    <w:locked/>
    <w:rsid w:val="004A6DA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2">
    <w:name w:val="Подпись к таблице"/>
    <w:basedOn w:val="Normal"/>
    <w:link w:val="a1"/>
    <w:uiPriority w:val="99"/>
    <w:rsid w:val="004A6DAB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22">
    <w:name w:val="Без интервала2"/>
    <w:uiPriority w:val="99"/>
    <w:rsid w:val="00A31F22"/>
    <w:pPr>
      <w:suppressAutoHyphens/>
    </w:pPr>
    <w:rPr>
      <w:rFonts w:cs="Calibri"/>
      <w:kern w:val="1"/>
      <w:lang w:eastAsia="ar-SA"/>
    </w:rPr>
  </w:style>
  <w:style w:type="paragraph" w:customStyle="1" w:styleId="34">
    <w:name w:val="Без интервала3"/>
    <w:link w:val="a3"/>
    <w:uiPriority w:val="99"/>
    <w:rsid w:val="0070721E"/>
  </w:style>
  <w:style w:type="character" w:customStyle="1" w:styleId="a3">
    <w:name w:val="Без интервала Знак"/>
    <w:link w:val="34"/>
    <w:uiPriority w:val="99"/>
    <w:locked/>
    <w:rsid w:val="0070721E"/>
    <w:rPr>
      <w:sz w:val="22"/>
    </w:rPr>
  </w:style>
  <w:style w:type="paragraph" w:customStyle="1" w:styleId="a4">
    <w:name w:val="Без интервала"/>
    <w:uiPriority w:val="99"/>
    <w:rsid w:val="002143AC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4175</TotalTime>
  <Pages>20</Pages>
  <Words>4275</Words>
  <Characters>24370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User</cp:lastModifiedBy>
  <cp:revision>95</cp:revision>
  <cp:lastPrinted>2021-06-10T04:15:00Z</cp:lastPrinted>
  <dcterms:created xsi:type="dcterms:W3CDTF">2020-09-17T11:02:00Z</dcterms:created>
  <dcterms:modified xsi:type="dcterms:W3CDTF">2021-06-15T04:34:00Z</dcterms:modified>
</cp:coreProperties>
</file>