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29" w:rsidRPr="00E97CD6" w:rsidRDefault="00374329" w:rsidP="00E97CD6">
      <w:pPr>
        <w:pStyle w:val="Heading1"/>
        <w:ind w:firstLine="0"/>
        <w:jc w:val="center"/>
        <w:rPr>
          <w:rFonts w:ascii="Times New Roman" w:hAnsi="Times New Roman" w:cs="Times New Roman"/>
          <w:b w:val="0"/>
          <w:sz w:val="28"/>
        </w:rPr>
      </w:pPr>
      <w:r w:rsidRPr="00E97CD6">
        <w:rPr>
          <w:rFonts w:ascii="Times New Roman" w:hAnsi="Times New Roman" w:cs="Times New Roman"/>
          <w:b w:val="0"/>
          <w:sz w:val="28"/>
        </w:rPr>
        <w:t>СОВЕТ</w:t>
      </w:r>
    </w:p>
    <w:p w:rsidR="00374329" w:rsidRPr="00D75B4A" w:rsidRDefault="00374329" w:rsidP="007D1C9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5B4A">
        <w:rPr>
          <w:rFonts w:ascii="Times New Roman" w:hAnsi="Times New Roman"/>
          <w:sz w:val="28"/>
          <w:szCs w:val="28"/>
        </w:rPr>
        <w:t>ПЕРЕКОПНОВСКОГО МУНИЦИПАЛЬНОГО ОБРАЗОВАНИЯ</w:t>
      </w:r>
    </w:p>
    <w:p w:rsidR="00374329" w:rsidRDefault="00374329" w:rsidP="007D1C9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5B4A">
        <w:rPr>
          <w:rFonts w:ascii="Times New Roman" w:hAnsi="Times New Roman"/>
          <w:sz w:val="28"/>
          <w:szCs w:val="28"/>
        </w:rPr>
        <w:t>ЕРШОВСКОГО</w:t>
      </w:r>
      <w:r w:rsidRPr="00B70B1A">
        <w:rPr>
          <w:rFonts w:ascii="Times New Roman" w:hAnsi="Times New Roman"/>
          <w:sz w:val="28"/>
          <w:szCs w:val="28"/>
        </w:rPr>
        <w:t xml:space="preserve"> МУНИЦИПАЛЬНОГО</w:t>
      </w:r>
      <w:r w:rsidRPr="00D75B4A">
        <w:rPr>
          <w:rFonts w:ascii="Times New Roman" w:hAnsi="Times New Roman"/>
          <w:sz w:val="28"/>
          <w:szCs w:val="28"/>
        </w:rPr>
        <w:t xml:space="preserve"> РАЙОНА </w:t>
      </w:r>
    </w:p>
    <w:p w:rsidR="00374329" w:rsidRDefault="00374329" w:rsidP="008848C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5B4A">
        <w:rPr>
          <w:rFonts w:ascii="Times New Roman" w:hAnsi="Times New Roman"/>
          <w:sz w:val="28"/>
          <w:szCs w:val="28"/>
        </w:rPr>
        <w:t>САРАТОВСКОЙ ОБЛАСТИ</w:t>
      </w:r>
    </w:p>
    <w:p w:rsidR="00374329" w:rsidRPr="00D75B4A" w:rsidRDefault="00374329" w:rsidP="008848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74329" w:rsidRPr="00DF299B" w:rsidRDefault="00374329" w:rsidP="007D1C9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299B">
        <w:rPr>
          <w:rFonts w:ascii="Times New Roman" w:hAnsi="Times New Roman"/>
          <w:sz w:val="28"/>
          <w:szCs w:val="28"/>
        </w:rPr>
        <w:t>РЕШЕНИЕ</w:t>
      </w:r>
    </w:p>
    <w:p w:rsidR="00374329" w:rsidRPr="001C5391" w:rsidRDefault="00374329" w:rsidP="008848C7">
      <w:pPr>
        <w:spacing w:after="0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07.12.20</w:t>
      </w:r>
      <w:r w:rsidRPr="004440D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 66-149</w:t>
      </w:r>
    </w:p>
    <w:p w:rsidR="00374329" w:rsidRPr="00427A73" w:rsidRDefault="00374329" w:rsidP="008365B0">
      <w:pPr>
        <w:pStyle w:val="a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</w:t>
      </w:r>
    </w:p>
    <w:p w:rsidR="00374329" w:rsidRPr="00427A73" w:rsidRDefault="00374329" w:rsidP="008365B0">
      <w:pPr>
        <w:pStyle w:val="a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решение Совета Перекопновского муниципального</w:t>
      </w:r>
    </w:p>
    <w:p w:rsidR="00374329" w:rsidRDefault="00374329" w:rsidP="008365B0">
      <w:pPr>
        <w:pStyle w:val="a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образования Ершовского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  <w:r w:rsidRPr="00427A73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374329" w:rsidRPr="00427A73" w:rsidRDefault="00374329" w:rsidP="008365B0">
      <w:pPr>
        <w:pStyle w:val="a"/>
        <w:spacing w:after="0"/>
        <w:jc w:val="both"/>
        <w:rPr>
          <w:rFonts w:cs="Times New Roman"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Саратовской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области от 11 декабря 2020 года № 40-107</w:t>
      </w:r>
    </w:p>
    <w:p w:rsidR="00374329" w:rsidRPr="00427A73" w:rsidRDefault="00374329" w:rsidP="008365B0">
      <w:pPr>
        <w:pStyle w:val="a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«О бюджете Перекопновского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7A73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</w:p>
    <w:p w:rsidR="00374329" w:rsidRPr="00427A73" w:rsidRDefault="00374329" w:rsidP="008365B0">
      <w:pPr>
        <w:pStyle w:val="a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Ершовского муниципального района </w:t>
      </w:r>
    </w:p>
    <w:p w:rsidR="00374329" w:rsidRDefault="00374329" w:rsidP="008365B0">
      <w:pPr>
        <w:pStyle w:val="a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 на 2021</w:t>
      </w: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:rsidR="00374329" w:rsidRPr="00B70B1A" w:rsidRDefault="00374329" w:rsidP="00B70B1A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74329" w:rsidRPr="008D0027" w:rsidRDefault="00374329" w:rsidP="008365B0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8D0027">
        <w:rPr>
          <w:rFonts w:ascii="Times New Roman" w:hAnsi="Times New Roman"/>
          <w:sz w:val="28"/>
          <w:szCs w:val="28"/>
        </w:rPr>
        <w:t>На основании ст. 21 Устава Перекопновского муниципального образования Ершовского муниципального  района  Саратовской области и руководствуясь Федеральным Законом от 06.10.2003 г. №131-ФЗ "Об общих 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 xml:space="preserve">авления в Российской Федерации", Совет Перекопновского муниципального образования </w:t>
      </w:r>
      <w:r w:rsidRPr="008D0027">
        <w:rPr>
          <w:rFonts w:ascii="Times New Roman" w:hAnsi="Times New Roman"/>
          <w:sz w:val="28"/>
          <w:szCs w:val="28"/>
        </w:rPr>
        <w:t xml:space="preserve">РЕШИЛ:  </w:t>
      </w:r>
    </w:p>
    <w:p w:rsidR="00374329" w:rsidRPr="008D0027" w:rsidRDefault="00374329" w:rsidP="008365B0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8D0027">
        <w:rPr>
          <w:rFonts w:ascii="Times New Roman" w:hAnsi="Times New Roman"/>
          <w:sz w:val="28"/>
          <w:szCs w:val="28"/>
        </w:rPr>
        <w:t>.Внести в решение Совета Перекопновского муниципального образования Ершовского</w:t>
      </w:r>
      <w:r>
        <w:rPr>
          <w:rFonts w:ascii="Times New Roman" w:hAnsi="Times New Roman"/>
          <w:sz w:val="28"/>
          <w:szCs w:val="28"/>
        </w:rPr>
        <w:t xml:space="preserve"> района Саратовской области от 11 декабря 2020 года № 40-107</w:t>
      </w:r>
      <w:r w:rsidRPr="008D0027">
        <w:rPr>
          <w:rFonts w:ascii="Times New Roman" w:hAnsi="Times New Roman"/>
          <w:sz w:val="28"/>
          <w:szCs w:val="28"/>
        </w:rPr>
        <w:t xml:space="preserve"> «О бюджете Перекопновского муниципального образования Ершовского р</w:t>
      </w:r>
      <w:r>
        <w:rPr>
          <w:rFonts w:ascii="Times New Roman" w:hAnsi="Times New Roman"/>
          <w:sz w:val="28"/>
          <w:szCs w:val="28"/>
        </w:rPr>
        <w:t>айона Саратовкой области на 2021</w:t>
      </w:r>
      <w:r w:rsidRPr="008D0027">
        <w:rPr>
          <w:rFonts w:ascii="Times New Roman" w:hAnsi="Times New Roman"/>
          <w:sz w:val="28"/>
          <w:szCs w:val="28"/>
        </w:rPr>
        <w:t xml:space="preserve"> год» следующие изменения: </w:t>
      </w:r>
    </w:p>
    <w:p w:rsidR="00374329" w:rsidRPr="00B70B1A" w:rsidRDefault="00374329" w:rsidP="008365B0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B70B1A">
        <w:rPr>
          <w:rFonts w:ascii="Times New Roman" w:hAnsi="Times New Roman"/>
          <w:sz w:val="28"/>
          <w:szCs w:val="28"/>
        </w:rPr>
        <w:t>1.</w:t>
      </w:r>
      <w:r w:rsidRPr="009C563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Пункт 1 изложить в новой редакции: «</w:t>
      </w:r>
      <w:r w:rsidRPr="00B70B1A">
        <w:rPr>
          <w:rFonts w:ascii="Times New Roman" w:hAnsi="Times New Roman"/>
          <w:sz w:val="28"/>
          <w:szCs w:val="28"/>
        </w:rPr>
        <w:t>Утвердить основные характеристики бюджета Перекопновского муниципального образования Ершовского муниципального ра</w:t>
      </w:r>
      <w:r>
        <w:rPr>
          <w:rFonts w:ascii="Times New Roman" w:hAnsi="Times New Roman"/>
          <w:sz w:val="28"/>
          <w:szCs w:val="28"/>
        </w:rPr>
        <w:t>йона Саратовской области на 20</w:t>
      </w:r>
      <w:r w:rsidRPr="005A48A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B70B1A">
        <w:rPr>
          <w:rFonts w:ascii="Times New Roman" w:hAnsi="Times New Roman"/>
          <w:sz w:val="28"/>
          <w:szCs w:val="28"/>
        </w:rPr>
        <w:t xml:space="preserve"> год:</w:t>
      </w:r>
    </w:p>
    <w:p w:rsidR="00374329" w:rsidRPr="00C926F1" w:rsidRDefault="00374329" w:rsidP="008365B0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B70B1A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>общий объем доходов в сумме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66BB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349</w:t>
      </w:r>
      <w:r w:rsidRPr="00766B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C926F1">
        <w:rPr>
          <w:rFonts w:ascii="Times New Roman" w:hAnsi="Times New Roman"/>
          <w:sz w:val="28"/>
          <w:szCs w:val="28"/>
        </w:rPr>
        <w:t>тыс. руб.;</w:t>
      </w:r>
    </w:p>
    <w:p w:rsidR="00374329" w:rsidRPr="00625E53" w:rsidRDefault="00374329" w:rsidP="008365B0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C926F1">
        <w:rPr>
          <w:rFonts w:ascii="Times New Roman" w:hAnsi="Times New Roman"/>
          <w:sz w:val="28"/>
          <w:szCs w:val="28"/>
        </w:rPr>
        <w:t>-общий объем расходов в сумме</w:t>
      </w:r>
      <w:r w:rsidRPr="00C926F1">
        <w:rPr>
          <w:rFonts w:ascii="Times New Roman" w:hAnsi="Times New Roman"/>
          <w:sz w:val="28"/>
          <w:szCs w:val="28"/>
        </w:rPr>
        <w:tab/>
      </w:r>
      <w:r w:rsidRPr="00C926F1">
        <w:rPr>
          <w:rFonts w:ascii="Times New Roman" w:hAnsi="Times New Roman"/>
          <w:sz w:val="28"/>
          <w:szCs w:val="28"/>
        </w:rPr>
        <w:tab/>
      </w:r>
      <w:r w:rsidRPr="00766BB1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349</w:t>
      </w:r>
      <w:r w:rsidRPr="00766BB1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7</w:t>
      </w:r>
      <w:r w:rsidRPr="00C926F1">
        <w:rPr>
          <w:rFonts w:ascii="Times New Roman" w:hAnsi="Times New Roman"/>
          <w:sz w:val="28"/>
          <w:szCs w:val="28"/>
        </w:rPr>
        <w:t>тыс. руб.</w:t>
      </w:r>
      <w:r w:rsidRPr="00625E53">
        <w:rPr>
          <w:rFonts w:ascii="Times New Roman" w:hAnsi="Times New Roman"/>
          <w:sz w:val="28"/>
          <w:szCs w:val="28"/>
        </w:rPr>
        <w:t>;</w:t>
      </w:r>
    </w:p>
    <w:p w:rsidR="00374329" w:rsidRDefault="00374329" w:rsidP="008365B0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625E53">
        <w:rPr>
          <w:rFonts w:ascii="Times New Roman" w:hAnsi="Times New Roman"/>
          <w:sz w:val="28"/>
          <w:szCs w:val="28"/>
        </w:rPr>
        <w:t xml:space="preserve"> - дефицит</w:t>
      </w:r>
      <w:r>
        <w:rPr>
          <w:rFonts w:ascii="Times New Roman" w:hAnsi="Times New Roman"/>
          <w:sz w:val="28"/>
          <w:szCs w:val="28"/>
        </w:rPr>
        <w:t xml:space="preserve"> (профицит)</w:t>
      </w:r>
      <w:r w:rsidRPr="00625E53">
        <w:rPr>
          <w:rFonts w:ascii="Times New Roman" w:hAnsi="Times New Roman"/>
          <w:sz w:val="28"/>
          <w:szCs w:val="28"/>
        </w:rPr>
        <w:t xml:space="preserve"> в сумме</w:t>
      </w:r>
      <w:r w:rsidRPr="00625E5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0,0</w:t>
      </w:r>
      <w:r w:rsidRPr="00625E53">
        <w:rPr>
          <w:rFonts w:ascii="Times New Roman" w:hAnsi="Times New Roman"/>
          <w:sz w:val="28"/>
          <w:szCs w:val="28"/>
        </w:rPr>
        <w:t xml:space="preserve"> тыс.</w:t>
      </w:r>
      <w:r w:rsidRPr="00B70B1A">
        <w:rPr>
          <w:rFonts w:ascii="Times New Roman" w:hAnsi="Times New Roman"/>
          <w:sz w:val="28"/>
          <w:szCs w:val="28"/>
        </w:rPr>
        <w:t xml:space="preserve"> руб.;</w:t>
      </w:r>
    </w:p>
    <w:p w:rsidR="00374329" w:rsidRPr="00B70B1A" w:rsidRDefault="00374329" w:rsidP="008365B0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резервный фонд администрации в сумме 3,0 тыс.рублей;</w:t>
      </w:r>
    </w:p>
    <w:p w:rsidR="00374329" w:rsidRPr="009C563F" w:rsidRDefault="00374329" w:rsidP="008365B0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B70B1A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Утвердить</w:t>
      </w:r>
      <w:r w:rsidRPr="00B70B1A">
        <w:rPr>
          <w:rFonts w:ascii="Times New Roman" w:hAnsi="Times New Roman"/>
          <w:sz w:val="28"/>
          <w:szCs w:val="28"/>
        </w:rPr>
        <w:t xml:space="preserve"> верхний предел муниципального долга по состоянию на 1 января </w:t>
      </w:r>
      <w:r>
        <w:rPr>
          <w:rFonts w:ascii="Times New Roman" w:hAnsi="Times New Roman"/>
          <w:sz w:val="28"/>
          <w:szCs w:val="28"/>
        </w:rPr>
        <w:t>2021 года в размере 0,0тыс. руб.»</w:t>
      </w:r>
    </w:p>
    <w:p w:rsidR="00374329" w:rsidRDefault="00374329" w:rsidP="00180AE1">
      <w:pPr>
        <w:spacing w:after="0" w:line="240" w:lineRule="auto"/>
        <w:ind w:firstLine="505"/>
        <w:jc w:val="both"/>
        <w:rPr>
          <w:rFonts w:ascii="Times New Roman" w:hAnsi="Times New Roman"/>
          <w:sz w:val="28"/>
          <w:szCs w:val="28"/>
        </w:rPr>
      </w:pPr>
      <w:r w:rsidRPr="0097566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975668">
        <w:rPr>
          <w:rFonts w:ascii="Times New Roman" w:hAnsi="Times New Roman"/>
          <w:sz w:val="28"/>
          <w:szCs w:val="28"/>
        </w:rPr>
        <w:t>. Приложение № 3 изложить в следующей редакции:</w:t>
      </w:r>
    </w:p>
    <w:p w:rsidR="00374329" w:rsidRPr="00975668" w:rsidRDefault="00374329" w:rsidP="00180AE1">
      <w:pPr>
        <w:spacing w:after="0" w:line="240" w:lineRule="auto"/>
        <w:ind w:firstLine="505"/>
        <w:jc w:val="both"/>
        <w:rPr>
          <w:rFonts w:ascii="Times New Roman" w:hAnsi="Times New Roman"/>
          <w:sz w:val="28"/>
          <w:szCs w:val="28"/>
        </w:rPr>
      </w:pPr>
    </w:p>
    <w:p w:rsidR="00374329" w:rsidRDefault="00374329" w:rsidP="00403A8D">
      <w:pPr>
        <w:pStyle w:val="NoSpacing"/>
        <w:ind w:left="5103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Приложение № 3 к Р</w:t>
      </w:r>
      <w:r w:rsidRPr="00F7068F">
        <w:rPr>
          <w:rFonts w:ascii="Times New Roman" w:hAnsi="Times New Roman"/>
          <w:color w:val="000000"/>
          <w:spacing w:val="2"/>
          <w:sz w:val="28"/>
          <w:szCs w:val="28"/>
        </w:rPr>
        <w:t>ешению Совета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Перекопновского</w:t>
      </w:r>
    </w:p>
    <w:p w:rsidR="00374329" w:rsidRDefault="00374329" w:rsidP="00403A8D">
      <w:pPr>
        <w:pStyle w:val="NoSpacing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374329" w:rsidRDefault="00374329" w:rsidP="00403A8D">
      <w:pPr>
        <w:pStyle w:val="NoSpacing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Ершовского муниципального </w:t>
      </w:r>
      <w:r w:rsidRPr="00F7068F">
        <w:rPr>
          <w:rFonts w:ascii="Times New Roman" w:hAnsi="Times New Roman"/>
          <w:color w:val="000000"/>
          <w:spacing w:val="2"/>
          <w:sz w:val="28"/>
          <w:szCs w:val="28"/>
        </w:rPr>
        <w:t>района</w:t>
      </w:r>
    </w:p>
    <w:p w:rsidR="00374329" w:rsidRPr="00F7068F" w:rsidRDefault="00374329" w:rsidP="00403A8D">
      <w:pPr>
        <w:pStyle w:val="NoSpacing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 w:rsidRPr="00F7068F">
        <w:rPr>
          <w:rFonts w:ascii="Times New Roman" w:hAnsi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374329" w:rsidRPr="00971DE8" w:rsidRDefault="00374329" w:rsidP="00971DE8">
      <w:pPr>
        <w:pStyle w:val="NoSpacing"/>
        <w:ind w:left="5103"/>
        <w:jc w:val="right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от 11.12.2020 года </w:t>
      </w:r>
      <w:r w:rsidRPr="00F7068F">
        <w:rPr>
          <w:rFonts w:ascii="Times New Roman" w:hAnsi="Times New Roman"/>
          <w:color w:val="000000"/>
          <w:spacing w:val="2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40-107</w:t>
      </w:r>
    </w:p>
    <w:p w:rsidR="00374329" w:rsidRDefault="00374329" w:rsidP="00551D07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lang w:eastAsia="ru-RU"/>
        </w:rPr>
      </w:pPr>
    </w:p>
    <w:p w:rsidR="00374329" w:rsidRDefault="00374329" w:rsidP="00551D07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lang w:eastAsia="ru-RU"/>
        </w:rPr>
      </w:pPr>
      <w:r>
        <w:rPr>
          <w:b w:val="0"/>
          <w:color w:val="000000"/>
          <w:lang w:eastAsia="ru-RU"/>
        </w:rPr>
        <w:t>Объем поступлений доходов в бюджет Перекопновского муниципального образования Ершовского муниципального района Саратовской области</w:t>
      </w:r>
    </w:p>
    <w:p w:rsidR="00374329" w:rsidRDefault="00374329" w:rsidP="00551D07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lang w:eastAsia="ru-RU"/>
        </w:rPr>
      </w:pPr>
      <w:r w:rsidRPr="00796871">
        <w:rPr>
          <w:rStyle w:val="2614pt"/>
          <w:b w:val="0"/>
          <w:i w:val="0"/>
        </w:rPr>
        <w:t>по кодам классификации доходов</w:t>
      </w:r>
      <w:r>
        <w:rPr>
          <w:rStyle w:val="2614pt"/>
          <w:b w:val="0"/>
          <w:i w:val="0"/>
        </w:rPr>
        <w:t xml:space="preserve"> </w:t>
      </w:r>
      <w:r>
        <w:rPr>
          <w:b w:val="0"/>
          <w:color w:val="000000"/>
          <w:lang w:eastAsia="ru-RU"/>
        </w:rPr>
        <w:t xml:space="preserve">на 2021 год </w:t>
      </w:r>
    </w:p>
    <w:p w:rsidR="00374329" w:rsidRDefault="00374329" w:rsidP="00C65447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lang w:eastAsia="ru-RU"/>
        </w:rPr>
      </w:pPr>
      <w:r>
        <w:rPr>
          <w:b w:val="0"/>
          <w:color w:val="000000"/>
          <w:lang w:eastAsia="ru-RU"/>
        </w:rPr>
        <w:t>(тыс. рублей)</w:t>
      </w:r>
    </w:p>
    <w:tbl>
      <w:tblPr>
        <w:tblW w:w="10065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77"/>
        <w:gridCol w:w="2835"/>
        <w:gridCol w:w="5103"/>
        <w:gridCol w:w="850"/>
      </w:tblGrid>
      <w:tr w:rsidR="00374329" w:rsidRPr="00992F41" w:rsidTr="00C65447">
        <w:trPr>
          <w:cantSplit/>
          <w:trHeight w:hRule="exact" w:val="566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74329" w:rsidRPr="00796871" w:rsidRDefault="00374329" w:rsidP="00C65447">
            <w:pPr>
              <w:pStyle w:val="22"/>
              <w:shd w:val="clear" w:color="auto" w:fill="auto"/>
              <w:snapToGrid w:val="0"/>
              <w:spacing w:before="0" w:after="0" w:line="278" w:lineRule="exact"/>
              <w:ind w:left="560"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74329" w:rsidRPr="00796871" w:rsidRDefault="00374329" w:rsidP="00C65447">
            <w:pPr>
              <w:pStyle w:val="22"/>
              <w:shd w:val="clear" w:color="auto" w:fill="auto"/>
              <w:snapToGrid w:val="0"/>
              <w:spacing w:before="0" w:after="0" w:line="278" w:lineRule="exact"/>
              <w:ind w:left="131" w:right="-151" w:firstLine="0"/>
              <w:jc w:val="left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Наименование кода классификации доходов бюджетов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4329" w:rsidRPr="00796871" w:rsidRDefault="00374329" w:rsidP="00C65447">
            <w:pPr>
              <w:pStyle w:val="22"/>
              <w:shd w:val="clear" w:color="auto" w:fill="auto"/>
              <w:snapToGrid w:val="0"/>
              <w:spacing w:before="0" w:after="0" w:line="260" w:lineRule="exact"/>
              <w:ind w:firstLine="0"/>
              <w:jc w:val="left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Сумма</w:t>
            </w:r>
          </w:p>
        </w:tc>
      </w:tr>
      <w:tr w:rsidR="00374329" w:rsidRPr="00992F41" w:rsidTr="00C65447">
        <w:trPr>
          <w:cantSplit/>
          <w:trHeight w:hRule="exact" w:val="154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374329" w:rsidRPr="00796871" w:rsidRDefault="00374329" w:rsidP="00C65447">
            <w:pPr>
              <w:pStyle w:val="22"/>
              <w:shd w:val="clear" w:color="auto" w:fill="auto"/>
              <w:snapToGrid w:val="0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Главный</w:t>
            </w:r>
          </w:p>
          <w:p w:rsidR="00374329" w:rsidRPr="00796871" w:rsidRDefault="00374329" w:rsidP="00C65447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администратор</w:t>
            </w:r>
          </w:p>
          <w:p w:rsidR="00374329" w:rsidRPr="00796871" w:rsidRDefault="00374329" w:rsidP="00C65447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доходов</w:t>
            </w:r>
          </w:p>
          <w:p w:rsidR="00374329" w:rsidRPr="00796871" w:rsidRDefault="00374329" w:rsidP="00C65447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74329" w:rsidRPr="00796871" w:rsidRDefault="00374329" w:rsidP="00C65447">
            <w:pPr>
              <w:pStyle w:val="22"/>
              <w:shd w:val="clear" w:color="auto" w:fill="auto"/>
              <w:snapToGrid w:val="0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Вида и подвида доходов бюджета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74329" w:rsidRPr="00992F41" w:rsidRDefault="00374329" w:rsidP="00C65447">
            <w:pPr>
              <w:ind w:right="-151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74329" w:rsidRPr="00992F41" w:rsidRDefault="00374329" w:rsidP="00C65447">
            <w:pPr>
              <w:rPr>
                <w:sz w:val="24"/>
                <w:szCs w:val="24"/>
              </w:rPr>
            </w:pPr>
          </w:p>
        </w:tc>
      </w:tr>
      <w:tr w:rsidR="00374329" w:rsidRPr="00992F41" w:rsidTr="00C65447">
        <w:trPr>
          <w:trHeight w:hRule="exact" w:val="27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F4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2F41">
              <w:rPr>
                <w:rFonts w:ascii="Times New Roman" w:hAnsi="Times New Roman"/>
                <w:b/>
                <w:sz w:val="26"/>
                <w:szCs w:val="26"/>
              </w:rPr>
              <w:t>100 00000 00 0000 000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992F41" w:rsidRDefault="00374329" w:rsidP="00960A9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442</w:t>
            </w: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74329" w:rsidRPr="00992F41" w:rsidTr="00C65447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992F41" w:rsidRDefault="00374329" w:rsidP="00960A9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2375,5</w:t>
            </w:r>
          </w:p>
        </w:tc>
      </w:tr>
      <w:tr w:rsidR="00374329" w:rsidRPr="00992F41" w:rsidTr="00C65447">
        <w:trPr>
          <w:trHeight w:hRule="exact" w:val="42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2F41">
              <w:rPr>
                <w:rFonts w:ascii="Times New Roman" w:hAnsi="Times New Roman"/>
                <w:b/>
                <w:sz w:val="26"/>
                <w:szCs w:val="26"/>
              </w:rPr>
              <w:t>101 00000 00 0000 000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351,4</w:t>
            </w:r>
          </w:p>
        </w:tc>
      </w:tr>
      <w:tr w:rsidR="00374329" w:rsidRPr="00992F41" w:rsidTr="00C65447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F41">
              <w:rPr>
                <w:rFonts w:ascii="Times New Roman" w:hAnsi="Times New Roman"/>
                <w:sz w:val="26"/>
                <w:szCs w:val="26"/>
              </w:rPr>
              <w:t>101 02000 01 0000 110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351,4</w:t>
            </w:r>
          </w:p>
        </w:tc>
      </w:tr>
      <w:tr w:rsidR="00374329" w:rsidRPr="00992F41" w:rsidTr="00C65447">
        <w:trPr>
          <w:trHeight w:hRule="exact" w:val="395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2F41">
              <w:rPr>
                <w:rFonts w:ascii="Times New Roman" w:hAnsi="Times New Roman"/>
                <w:b/>
                <w:sz w:val="26"/>
                <w:szCs w:val="26"/>
              </w:rPr>
              <w:t>105 00000 00 0000 000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221,1</w:t>
            </w:r>
          </w:p>
        </w:tc>
      </w:tr>
      <w:tr w:rsidR="00374329" w:rsidRPr="00992F41" w:rsidTr="00C65447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F41">
              <w:rPr>
                <w:rFonts w:ascii="Times New Roman" w:hAnsi="Times New Roman"/>
                <w:sz w:val="26"/>
                <w:szCs w:val="26"/>
              </w:rPr>
              <w:t>105 03000 01 0000 110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221,1</w:t>
            </w:r>
          </w:p>
        </w:tc>
      </w:tr>
      <w:tr w:rsidR="00374329" w:rsidRPr="00992F41" w:rsidTr="00C65447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2F41">
              <w:rPr>
                <w:rFonts w:ascii="Times New Roman" w:hAnsi="Times New Roman"/>
                <w:b/>
                <w:sz w:val="26"/>
                <w:szCs w:val="26"/>
              </w:rPr>
              <w:t>106 00000 00 0000 000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</w:tr>
      <w:tr w:rsidR="00374329" w:rsidRPr="00992F41" w:rsidTr="00C65447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F41">
              <w:rPr>
                <w:rFonts w:ascii="Times New Roman" w:hAnsi="Times New Roman"/>
                <w:sz w:val="26"/>
                <w:szCs w:val="26"/>
              </w:rPr>
              <w:t>106 01000 10 0000 110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143,0</w:t>
            </w:r>
          </w:p>
        </w:tc>
      </w:tr>
      <w:tr w:rsidR="00374329" w:rsidRPr="00992F41" w:rsidTr="00C65447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F41">
              <w:rPr>
                <w:rFonts w:ascii="Times New Roman" w:hAnsi="Times New Roman"/>
                <w:sz w:val="26"/>
                <w:szCs w:val="26"/>
              </w:rPr>
              <w:t xml:space="preserve">106 06000 </w:t>
            </w:r>
            <w:r w:rsidRPr="00992F41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992F41">
              <w:rPr>
                <w:rFonts w:ascii="Times New Roman" w:hAnsi="Times New Roman"/>
                <w:sz w:val="26"/>
                <w:szCs w:val="26"/>
              </w:rPr>
              <w:t>0 0000 110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992F41" w:rsidRDefault="00374329" w:rsidP="00960A9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1632,0</w:t>
            </w:r>
          </w:p>
        </w:tc>
      </w:tr>
      <w:tr w:rsidR="00374329" w:rsidRPr="00992F41" w:rsidTr="00C65447">
        <w:trPr>
          <w:trHeight w:hRule="exact" w:val="389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2F41">
              <w:rPr>
                <w:rFonts w:ascii="Times New Roman" w:hAnsi="Times New Roman"/>
                <w:b/>
                <w:sz w:val="26"/>
                <w:szCs w:val="26"/>
              </w:rPr>
              <w:t>108 00000 00 0000 000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28,0</w:t>
            </w:r>
          </w:p>
        </w:tc>
      </w:tr>
      <w:tr w:rsidR="00374329" w:rsidRPr="00992F41" w:rsidTr="00C65447">
        <w:trPr>
          <w:trHeight w:hRule="exact" w:val="706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F41">
              <w:rPr>
                <w:rFonts w:ascii="Times New Roman" w:hAnsi="Times New Roman"/>
                <w:sz w:val="26"/>
                <w:szCs w:val="26"/>
              </w:rPr>
              <w:t>108 04020 01 0000 110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</w:tr>
      <w:tr w:rsidR="00374329" w:rsidRPr="00992F41" w:rsidTr="00C65447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992F41" w:rsidRDefault="00374329" w:rsidP="00BA48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1067,3</w:t>
            </w:r>
          </w:p>
        </w:tc>
      </w:tr>
      <w:tr w:rsidR="00374329" w:rsidRPr="00992F41" w:rsidTr="00C65447">
        <w:trPr>
          <w:trHeight w:hRule="exact" w:val="92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2F41">
              <w:rPr>
                <w:rFonts w:ascii="Times New Roman" w:hAnsi="Times New Roman"/>
                <w:b/>
                <w:sz w:val="26"/>
                <w:szCs w:val="26"/>
              </w:rPr>
              <w:t xml:space="preserve">111 00000 00 0000 000  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374329" w:rsidRPr="00992F41" w:rsidRDefault="00374329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992F41" w:rsidRDefault="00374329" w:rsidP="00BA48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149.5</w:t>
            </w:r>
          </w:p>
        </w:tc>
      </w:tr>
      <w:tr w:rsidR="00374329" w:rsidRPr="00992F41" w:rsidTr="00C65447">
        <w:trPr>
          <w:trHeight w:hRule="exact" w:val="170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F41">
              <w:rPr>
                <w:rFonts w:ascii="Times New Roman" w:hAnsi="Times New Roman"/>
                <w:sz w:val="26"/>
                <w:szCs w:val="26"/>
              </w:rPr>
              <w:t>111 05000 00 0000 120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гос-ных и МУП, в т.ч. казенных)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992F41" w:rsidRDefault="00374329" w:rsidP="00BA48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149.5</w:t>
            </w:r>
          </w:p>
        </w:tc>
      </w:tr>
      <w:tr w:rsidR="00374329" w:rsidRPr="00992F41" w:rsidTr="00C65447">
        <w:trPr>
          <w:trHeight w:hRule="exact" w:val="170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F41">
              <w:rPr>
                <w:rFonts w:ascii="Times New Roman" w:hAnsi="Times New Roman"/>
                <w:sz w:val="26"/>
                <w:szCs w:val="26"/>
              </w:rPr>
              <w:t>111 05035 10 0000 120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992F41" w:rsidRDefault="00374329" w:rsidP="00BA48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149.5</w:t>
            </w:r>
          </w:p>
        </w:tc>
      </w:tr>
      <w:tr w:rsidR="00374329" w:rsidRPr="00992F41" w:rsidTr="00766BB1">
        <w:trPr>
          <w:trHeight w:hRule="exact" w:val="912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92F4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114 00000 00 0000 000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766BB1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766BB1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Доходы от реализации иного имущества, находящегося в собственности сельских поселений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992F41" w:rsidRDefault="00374329" w:rsidP="00BA48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349,8</w:t>
            </w:r>
          </w:p>
        </w:tc>
      </w:tr>
      <w:tr w:rsidR="00374329" w:rsidRPr="00992F41" w:rsidTr="00766BB1">
        <w:trPr>
          <w:trHeight w:hRule="exact" w:val="2330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92F41">
              <w:rPr>
                <w:rFonts w:ascii="Times New Roman" w:hAnsi="Times New Roman"/>
                <w:sz w:val="26"/>
                <w:szCs w:val="26"/>
                <w:lang w:val="en-US"/>
              </w:rPr>
              <w:t>114 02053 10 0000 410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8E37E6" w:rsidRDefault="00374329" w:rsidP="00BA48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349,8</w:t>
            </w:r>
          </w:p>
        </w:tc>
      </w:tr>
      <w:tr w:rsidR="00374329" w:rsidRPr="00992F41" w:rsidTr="00C65447">
        <w:trPr>
          <w:trHeight w:hRule="exact" w:val="448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116 00000 00 0000 000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118,0</w:t>
            </w:r>
          </w:p>
        </w:tc>
      </w:tr>
      <w:tr w:rsidR="00374329" w:rsidRPr="00992F41" w:rsidTr="00B92A2C">
        <w:trPr>
          <w:trHeight w:hRule="exact" w:val="1440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116 02020 02 0000 140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hd w:val="clear" w:color="auto" w:fill="FFFFFF"/>
              <w:spacing w:line="245" w:lineRule="exact"/>
              <w:ind w:right="102"/>
              <w:jc w:val="both"/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 за нарушения муниципальных правовых актов.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</w:tr>
      <w:tr w:rsidR="00374329" w:rsidRPr="00992F41" w:rsidTr="00C65447">
        <w:trPr>
          <w:trHeight w:hRule="exact" w:val="62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890703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</w:pPr>
            <w:r w:rsidRPr="00890703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11715000 00 0000 000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hd w:val="clear" w:color="auto" w:fill="FFFFFF"/>
              <w:spacing w:line="245" w:lineRule="exact"/>
              <w:ind w:right="102"/>
              <w:jc w:val="both"/>
              <w:rPr>
                <w:rFonts w:ascii="Times New Roman" w:hAnsi="Times New Roman"/>
                <w:b/>
                <w:color w:val="000000"/>
                <w:spacing w:val="1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Инициативные платежи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450,0</w:t>
            </w:r>
          </w:p>
        </w:tc>
      </w:tr>
      <w:tr w:rsidR="00374329" w:rsidRPr="00992F41" w:rsidTr="00C65447">
        <w:trPr>
          <w:trHeight w:hRule="exact" w:val="1978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6176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117 150</w:t>
            </w:r>
            <w:r w:rsidRPr="00992F4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3</w:t>
            </w:r>
            <w:r w:rsidRPr="00992F4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0 1</w:t>
            </w:r>
            <w:r w:rsidRPr="00992F4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0</w:t>
            </w:r>
            <w:r w:rsidRPr="00992F4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 xml:space="preserve"> 2</w:t>
            </w:r>
            <w:r w:rsidRPr="00992F4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045</w:t>
            </w:r>
            <w:r w:rsidRPr="00992F4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 xml:space="preserve">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Инициативные платежи, зачисляемые в бюджеты сельских поселений (инициативные платежи граждан на реализацию проекта «Ремонт водоразводящих сетей с. Перекопное, с. Васильевка, с. Еремеевка Ершовского района Саратовской области» с использованием средств областного бюджета)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374329" w:rsidRPr="00992F41" w:rsidTr="00C65447">
        <w:trPr>
          <w:trHeight w:hRule="exact" w:val="229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117 15030 10 3045</w:t>
            </w:r>
            <w:r w:rsidRPr="00992F4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 xml:space="preserve"> 150</w:t>
            </w:r>
          </w:p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Инициативные платежи, зачисляемые в бюджеты сельских поселений (инициативные платежи индивидуальных предпринимателей и юридических лиц  на реализацию проекта «Ремонт водоразводящих сетей с. Перекопное, с. Васильевка, с. Еремеевка Ершовского района Саратовской области» с использованием средств областного бюджета)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374329" w:rsidRPr="00992F41" w:rsidTr="00C65447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992F41" w:rsidRDefault="00374329" w:rsidP="00960A9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3442,8</w:t>
            </w:r>
          </w:p>
        </w:tc>
      </w:tr>
      <w:tr w:rsidR="00374329" w:rsidRPr="00992F41" w:rsidTr="00C65447">
        <w:trPr>
          <w:trHeight w:hRule="exact" w:val="296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2F41">
              <w:rPr>
                <w:rFonts w:ascii="Times New Roman" w:hAnsi="Times New Roman"/>
                <w:b/>
                <w:sz w:val="26"/>
                <w:szCs w:val="26"/>
              </w:rPr>
              <w:t>200 00000 00 0000 000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992F41" w:rsidRDefault="00374329" w:rsidP="000E6A5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3906,9</w:t>
            </w:r>
          </w:p>
        </w:tc>
      </w:tr>
      <w:tr w:rsidR="00374329" w:rsidRPr="00992F41" w:rsidTr="00C65447">
        <w:trPr>
          <w:trHeight w:hRule="exact" w:val="1005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2F41">
              <w:rPr>
                <w:rFonts w:ascii="Times New Roman" w:hAnsi="Times New Roman"/>
                <w:b/>
                <w:sz w:val="26"/>
                <w:szCs w:val="26"/>
              </w:rPr>
              <w:t>202 00000 00 0000 000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992F41" w:rsidRDefault="00374329" w:rsidP="004F1F6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3769,2</w:t>
            </w:r>
          </w:p>
        </w:tc>
      </w:tr>
      <w:tr w:rsidR="00374329" w:rsidRPr="00992F41" w:rsidTr="00C65447">
        <w:trPr>
          <w:trHeight w:hRule="exact" w:val="710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2F41">
              <w:rPr>
                <w:rFonts w:ascii="Times New Roman" w:hAnsi="Times New Roman"/>
                <w:b/>
                <w:sz w:val="26"/>
                <w:szCs w:val="26"/>
              </w:rPr>
              <w:t>202 10000 00 0000 000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99,4</w:t>
            </w:r>
          </w:p>
        </w:tc>
      </w:tr>
      <w:tr w:rsidR="00374329" w:rsidRPr="00992F41" w:rsidTr="00C65447">
        <w:trPr>
          <w:trHeight w:hRule="exact" w:val="708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F41">
              <w:rPr>
                <w:rFonts w:ascii="Times New Roman" w:hAnsi="Times New Roman"/>
                <w:sz w:val="26"/>
                <w:szCs w:val="26"/>
              </w:rPr>
              <w:t>202 16001 00 0000 150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</w:tr>
      <w:tr w:rsidR="00374329" w:rsidRPr="00992F41" w:rsidTr="00C65447">
        <w:trPr>
          <w:trHeight w:hRule="exact" w:val="100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F41">
              <w:rPr>
                <w:rFonts w:ascii="Times New Roman" w:hAnsi="Times New Roman"/>
                <w:sz w:val="26"/>
                <w:szCs w:val="26"/>
              </w:rPr>
              <w:t>202 16001 10 0002 150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</w:tr>
      <w:tr w:rsidR="00374329" w:rsidRPr="00992F41" w:rsidTr="00C65447">
        <w:trPr>
          <w:trHeight w:hRule="exact" w:val="100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2F41">
              <w:rPr>
                <w:rFonts w:ascii="Times New Roman" w:hAnsi="Times New Roman"/>
                <w:b/>
                <w:sz w:val="26"/>
                <w:szCs w:val="26"/>
              </w:rPr>
              <w:t>202 20000 00 0000 150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1185,5</w:t>
            </w:r>
          </w:p>
        </w:tc>
      </w:tr>
      <w:tr w:rsidR="00374329" w:rsidRPr="00992F41" w:rsidTr="00C65447">
        <w:trPr>
          <w:trHeight w:hRule="exact" w:val="100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F41">
              <w:rPr>
                <w:rFonts w:ascii="Times New Roman" w:hAnsi="Times New Roman"/>
                <w:sz w:val="26"/>
                <w:szCs w:val="26"/>
              </w:rPr>
              <w:t>202 25576 10 0000 150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302,1</w:t>
            </w:r>
          </w:p>
        </w:tc>
      </w:tr>
      <w:tr w:rsidR="00374329" w:rsidRPr="00992F41" w:rsidTr="00C65447">
        <w:trPr>
          <w:trHeight w:hRule="exact" w:val="100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F41">
              <w:rPr>
                <w:rFonts w:ascii="Times New Roman" w:hAnsi="Times New Roman"/>
                <w:sz w:val="26"/>
                <w:szCs w:val="26"/>
              </w:rPr>
              <w:t>202 29999 10 0073 150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Субсидия бюджетам сельских поселений области на реализацию инициативных проектов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883,4</w:t>
            </w:r>
          </w:p>
        </w:tc>
      </w:tr>
      <w:tr w:rsidR="00374329" w:rsidRPr="00992F41" w:rsidTr="00C65447">
        <w:trPr>
          <w:trHeight w:hRule="exact" w:val="702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2F41">
              <w:rPr>
                <w:rFonts w:ascii="Times New Roman" w:hAnsi="Times New Roman"/>
                <w:b/>
                <w:sz w:val="26"/>
                <w:szCs w:val="26"/>
              </w:rPr>
              <w:t>202 30000 00 0000 150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234,2</w:t>
            </w:r>
          </w:p>
        </w:tc>
      </w:tr>
      <w:tr w:rsidR="00374329" w:rsidRPr="00992F41" w:rsidTr="00C65447">
        <w:trPr>
          <w:trHeight w:hRule="exact" w:val="854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2F41">
              <w:rPr>
                <w:rFonts w:ascii="Times New Roman" w:hAnsi="Times New Roman"/>
                <w:b/>
                <w:sz w:val="26"/>
                <w:szCs w:val="26"/>
              </w:rPr>
              <w:t>202 35118 00 0000 150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234,2</w:t>
            </w:r>
          </w:p>
        </w:tc>
      </w:tr>
      <w:tr w:rsidR="00374329" w:rsidRPr="00992F41" w:rsidTr="00C65447">
        <w:trPr>
          <w:trHeight w:hRule="exact" w:val="1136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F41">
              <w:rPr>
                <w:rFonts w:ascii="Times New Roman" w:hAnsi="Times New Roman"/>
                <w:sz w:val="26"/>
                <w:szCs w:val="26"/>
              </w:rPr>
              <w:t>202 35118 10 0000 150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234,2</w:t>
            </w:r>
          </w:p>
        </w:tc>
      </w:tr>
      <w:tr w:rsidR="00374329" w:rsidRPr="00992F41" w:rsidTr="00C65447">
        <w:trPr>
          <w:trHeight w:hRule="exact" w:val="429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2F41">
              <w:rPr>
                <w:rFonts w:ascii="Times New Roman" w:hAnsi="Times New Roman"/>
                <w:b/>
                <w:sz w:val="26"/>
                <w:szCs w:val="26"/>
              </w:rPr>
              <w:t>202 40000 00 0000 150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 всего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992F41" w:rsidRDefault="00374329" w:rsidP="000E6A5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2250,1</w:t>
            </w:r>
          </w:p>
        </w:tc>
      </w:tr>
      <w:tr w:rsidR="00374329" w:rsidRPr="00992F41" w:rsidTr="00C65447">
        <w:trPr>
          <w:trHeight w:hRule="exact" w:val="1844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2F41">
              <w:rPr>
                <w:rFonts w:ascii="Times New Roman" w:hAnsi="Times New Roman"/>
                <w:b/>
                <w:sz w:val="26"/>
                <w:szCs w:val="26"/>
              </w:rPr>
              <w:t>202 40014 00 0000 150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2225,8</w:t>
            </w:r>
          </w:p>
        </w:tc>
      </w:tr>
      <w:tr w:rsidR="00374329" w:rsidRPr="00992F41" w:rsidTr="00C65447">
        <w:trPr>
          <w:trHeight w:hRule="exact" w:val="2545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202 40014 10 0013 150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2225,8</w:t>
            </w:r>
          </w:p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329" w:rsidRPr="00992F41" w:rsidTr="000E6A5A">
        <w:trPr>
          <w:trHeight w:hRule="exact" w:val="1136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0E6A5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202 49999 10 0054 150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0E6A5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A5A">
              <w:rPr>
                <w:rStyle w:val="210"/>
                <w:sz w:val="24"/>
                <w:szCs w:val="24"/>
              </w:rPr>
              <w:t>Межбюджетные трансферты, передаваемые бюджетам сельских поселений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</w:tr>
      <w:tr w:rsidR="00374329" w:rsidRPr="00992F41" w:rsidTr="00C65447">
        <w:trPr>
          <w:trHeight w:hRule="exact" w:val="1162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207 05000 10 0000 150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Прочие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в бюджеты  сельских поселений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137,7</w:t>
            </w:r>
          </w:p>
        </w:tc>
      </w:tr>
      <w:tr w:rsidR="00374329" w:rsidRPr="00992F41" w:rsidTr="00C65447">
        <w:trPr>
          <w:trHeight w:hRule="exact" w:val="1162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01204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207 05030 10 0000 150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 сельских поселений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137,7</w:t>
            </w:r>
          </w:p>
        </w:tc>
      </w:tr>
      <w:tr w:rsidR="00374329" w:rsidRPr="00992F41" w:rsidTr="00C65447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992F41" w:rsidRDefault="00374329" w:rsidP="00960A9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7349,7</w:t>
            </w:r>
          </w:p>
        </w:tc>
      </w:tr>
      <w:tr w:rsidR="00374329" w:rsidRPr="00992F41" w:rsidTr="00C65447">
        <w:trPr>
          <w:trHeight w:hRule="exact" w:val="72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Превышение доходов над расходами (-дефицит, + профицит)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329" w:rsidRPr="00992F41" w:rsidRDefault="00374329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</w:tbl>
    <w:p w:rsidR="00374329" w:rsidRDefault="00374329" w:rsidP="005E1F25">
      <w:pPr>
        <w:pStyle w:val="30"/>
        <w:shd w:val="clear" w:color="auto" w:fill="auto"/>
        <w:spacing w:after="120" w:line="240" w:lineRule="auto"/>
        <w:ind w:left="5800" w:hanging="5091"/>
        <w:jc w:val="left"/>
        <w:rPr>
          <w:b w:val="0"/>
          <w:color w:val="000000"/>
        </w:rPr>
      </w:pPr>
      <w:r>
        <w:rPr>
          <w:b w:val="0"/>
          <w:color w:val="000000"/>
        </w:rPr>
        <w:t>1.3.Приложение № 4 изложить в следующей редакции:</w:t>
      </w:r>
    </w:p>
    <w:p w:rsidR="00374329" w:rsidRDefault="00374329" w:rsidP="00CB6381">
      <w:pPr>
        <w:pStyle w:val="NoSpacing"/>
        <w:ind w:left="5103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Приложение № 4 к Р</w:t>
      </w:r>
      <w:r w:rsidRPr="00F7068F">
        <w:rPr>
          <w:rFonts w:ascii="Times New Roman" w:hAnsi="Times New Roman"/>
          <w:color w:val="000000"/>
          <w:spacing w:val="2"/>
          <w:sz w:val="28"/>
          <w:szCs w:val="28"/>
        </w:rPr>
        <w:t>ешению Совета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Перекопновского</w:t>
      </w:r>
    </w:p>
    <w:p w:rsidR="00374329" w:rsidRDefault="00374329" w:rsidP="00CB6381">
      <w:pPr>
        <w:pStyle w:val="NoSpacing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374329" w:rsidRDefault="00374329" w:rsidP="00CB6381">
      <w:pPr>
        <w:pStyle w:val="NoSpacing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Ершовского муниципального </w:t>
      </w:r>
      <w:r w:rsidRPr="00F7068F">
        <w:rPr>
          <w:rFonts w:ascii="Times New Roman" w:hAnsi="Times New Roman"/>
          <w:color w:val="000000"/>
          <w:spacing w:val="2"/>
          <w:sz w:val="28"/>
          <w:szCs w:val="28"/>
        </w:rPr>
        <w:t>района</w:t>
      </w:r>
    </w:p>
    <w:p w:rsidR="00374329" w:rsidRPr="00F7068F" w:rsidRDefault="00374329" w:rsidP="00CB6381">
      <w:pPr>
        <w:pStyle w:val="NoSpacing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 w:rsidRPr="00F7068F">
        <w:rPr>
          <w:rFonts w:ascii="Times New Roman" w:hAnsi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374329" w:rsidRDefault="00374329" w:rsidP="00CB6381">
      <w:pPr>
        <w:pStyle w:val="NoSpacing"/>
        <w:ind w:left="5103"/>
        <w:jc w:val="right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от 11.12.2020 года </w:t>
      </w:r>
      <w:r w:rsidRPr="00F7068F">
        <w:rPr>
          <w:rFonts w:ascii="Times New Roman" w:hAnsi="Times New Roman"/>
          <w:color w:val="000000"/>
          <w:spacing w:val="2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40-107</w:t>
      </w:r>
    </w:p>
    <w:p w:rsidR="00374329" w:rsidRPr="00F7068F" w:rsidRDefault="00374329" w:rsidP="00CB6381">
      <w:pPr>
        <w:pStyle w:val="NoSpacing"/>
        <w:ind w:left="5103"/>
        <w:jc w:val="right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374329" w:rsidRPr="00E7468A" w:rsidRDefault="00374329" w:rsidP="0055065E">
      <w:pPr>
        <w:pStyle w:val="30"/>
        <w:shd w:val="clear" w:color="auto" w:fill="auto"/>
        <w:tabs>
          <w:tab w:val="left" w:leader="underscore" w:pos="9180"/>
        </w:tabs>
        <w:spacing w:after="120" w:line="240" w:lineRule="auto"/>
        <w:ind w:left="420"/>
        <w:rPr>
          <w:b w:val="0"/>
          <w:color w:val="000000"/>
        </w:rPr>
      </w:pPr>
      <w:r w:rsidRPr="00E7468A">
        <w:rPr>
          <w:b w:val="0"/>
          <w:color w:val="000000"/>
        </w:rPr>
        <w:t>Источники</w:t>
      </w:r>
      <w:r>
        <w:rPr>
          <w:b w:val="0"/>
          <w:color w:val="000000"/>
        </w:rPr>
        <w:t xml:space="preserve"> </w:t>
      </w:r>
      <w:r w:rsidRPr="00DB1C48">
        <w:rPr>
          <w:b w:val="0"/>
        </w:rPr>
        <w:t>внутреннего</w:t>
      </w:r>
      <w:r>
        <w:rPr>
          <w:b w:val="0"/>
        </w:rPr>
        <w:t xml:space="preserve"> </w:t>
      </w:r>
      <w:r w:rsidRPr="00E7468A">
        <w:rPr>
          <w:b w:val="0"/>
          <w:color w:val="000000"/>
        </w:rPr>
        <w:t xml:space="preserve">финансирования дефицита бюджета </w:t>
      </w:r>
      <w:r>
        <w:rPr>
          <w:b w:val="0"/>
          <w:color w:val="000000"/>
        </w:rPr>
        <w:t>Перекопновского</w:t>
      </w:r>
      <w:r w:rsidRPr="00E7468A">
        <w:rPr>
          <w:b w:val="0"/>
          <w:color w:val="000000"/>
        </w:rPr>
        <w:t xml:space="preserve"> муниципального образования  Ершовского муниципального района Саратовской области</w:t>
      </w:r>
      <w:r w:rsidRPr="00E7468A">
        <w:rPr>
          <w:rStyle w:val="31"/>
          <w:b w:val="0"/>
        </w:rPr>
        <w:t>,</w:t>
      </w:r>
      <w:r w:rsidRPr="00E7468A">
        <w:rPr>
          <w:b w:val="0"/>
          <w:color w:val="000000"/>
        </w:rPr>
        <w:t xml:space="preserve"> перечень статей и видов источников финансирования дефицита бюджета </w:t>
      </w:r>
      <w:r w:rsidRPr="00D42966">
        <w:rPr>
          <w:b w:val="0"/>
          <w:color w:val="000000"/>
        </w:rPr>
        <w:t>Перекопновского</w:t>
      </w:r>
      <w:r w:rsidRPr="00E7468A">
        <w:rPr>
          <w:b w:val="0"/>
          <w:color w:val="000000"/>
        </w:rPr>
        <w:t xml:space="preserve"> муниципального образования  Ершовского муниципального района Саратовской области</w:t>
      </w:r>
    </w:p>
    <w:p w:rsidR="00374329" w:rsidRPr="00E7468A" w:rsidRDefault="00374329" w:rsidP="0055065E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rPr>
          <w:rStyle w:val="2614pt"/>
          <w:b w:val="0"/>
          <w:i w:val="0"/>
        </w:rPr>
      </w:pPr>
      <w:r w:rsidRPr="00E7468A">
        <w:rPr>
          <w:rStyle w:val="2614pt"/>
          <w:b w:val="0"/>
          <w:i w:val="0"/>
        </w:rPr>
        <w:t>на</w:t>
      </w:r>
      <w:r w:rsidRPr="00E7468A">
        <w:rPr>
          <w:rStyle w:val="2614pt"/>
          <w:b w:val="0"/>
          <w:i w:val="0"/>
          <w:iCs w:val="0"/>
        </w:rPr>
        <w:t xml:space="preserve"> 2021 </w:t>
      </w:r>
      <w:r w:rsidRPr="00E7468A">
        <w:rPr>
          <w:rStyle w:val="2614pt"/>
          <w:b w:val="0"/>
          <w:i w:val="0"/>
        </w:rPr>
        <w:t>год</w:t>
      </w:r>
    </w:p>
    <w:p w:rsidR="00374329" w:rsidRPr="00E7468A" w:rsidRDefault="00374329" w:rsidP="0055065E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</w:rPr>
      </w:pPr>
      <w:r w:rsidRPr="00E7468A">
        <w:rPr>
          <w:b w:val="0"/>
          <w:color w:val="000000"/>
        </w:rPr>
        <w:t>(тыс. рублей.)</w:t>
      </w:r>
    </w:p>
    <w:p w:rsidR="00374329" w:rsidRPr="00E7468A" w:rsidRDefault="00374329" w:rsidP="0055065E">
      <w:pPr>
        <w:framePr w:w="8929" w:h="48" w:hRule="exact" w:wrap="none" w:vAnchor="page" w:hAnchor="page" w:x="1584" w:y="6190"/>
        <w:tabs>
          <w:tab w:val="left" w:leader="underscore" w:pos="9181"/>
        </w:tabs>
        <w:spacing w:line="480" w:lineRule="exact"/>
        <w:ind w:left="560"/>
        <w:jc w:val="both"/>
        <w:rPr>
          <w:rFonts w:ascii="Times New Roman" w:hAnsi="Times New Roman"/>
        </w:rPr>
      </w:pPr>
    </w:p>
    <w:tbl>
      <w:tblPr>
        <w:tblW w:w="9576" w:type="dxa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276"/>
        <w:gridCol w:w="2864"/>
        <w:gridCol w:w="3695"/>
        <w:gridCol w:w="1741"/>
      </w:tblGrid>
      <w:tr w:rsidR="00374329" w:rsidRPr="00992F41" w:rsidTr="007A6C3E">
        <w:trPr>
          <w:trHeight w:hRule="exact" w:val="566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329" w:rsidRPr="00992F41" w:rsidRDefault="00374329" w:rsidP="007A6C3E">
            <w:pPr>
              <w:spacing w:after="0" w:line="274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7E62E6">
              <w:rPr>
                <w:rStyle w:val="213pt"/>
                <w:i w:val="0"/>
                <w:sz w:val="24"/>
                <w:szCs w:val="24"/>
              </w:rPr>
              <w:t>Код классификации источников финансирования дефицита бюджета</w:t>
            </w:r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329" w:rsidRPr="00992F41" w:rsidRDefault="00374329" w:rsidP="007A6C3E">
            <w:pPr>
              <w:spacing w:after="0" w:line="274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7E62E6">
              <w:rPr>
                <w:rStyle w:val="213pt"/>
                <w:i w:val="0"/>
                <w:sz w:val="24"/>
                <w:szCs w:val="24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329" w:rsidRPr="00992F41" w:rsidRDefault="00374329" w:rsidP="007A6C3E">
            <w:pPr>
              <w:spacing w:after="0" w:line="260" w:lineRule="exact"/>
              <w:jc w:val="center"/>
              <w:rPr>
                <w:rFonts w:ascii="Times New Roman" w:hAnsi="Times New Roman"/>
                <w:i/>
              </w:rPr>
            </w:pPr>
            <w:r w:rsidRPr="00E7468A">
              <w:rPr>
                <w:rStyle w:val="213pt"/>
                <w:i w:val="0"/>
              </w:rPr>
              <w:t>Сумма</w:t>
            </w:r>
          </w:p>
        </w:tc>
      </w:tr>
      <w:tr w:rsidR="00374329" w:rsidRPr="00992F41" w:rsidTr="007A6C3E">
        <w:trPr>
          <w:trHeight w:hRule="exact" w:val="21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329" w:rsidRPr="00992F41" w:rsidRDefault="00374329" w:rsidP="007A6C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62E6">
              <w:rPr>
                <w:rStyle w:val="213pt"/>
                <w:i w:val="0"/>
              </w:rPr>
              <w:t>Главного</w:t>
            </w:r>
          </w:p>
          <w:p w:rsidR="00374329" w:rsidRPr="00992F41" w:rsidRDefault="00374329" w:rsidP="007A6C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62E6">
              <w:rPr>
                <w:rStyle w:val="213pt"/>
                <w:i w:val="0"/>
              </w:rPr>
              <w:t>администратора</w:t>
            </w:r>
          </w:p>
          <w:p w:rsidR="00374329" w:rsidRPr="00992F41" w:rsidRDefault="00374329" w:rsidP="007A6C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62E6">
              <w:rPr>
                <w:rStyle w:val="213pt"/>
                <w:i w:val="0"/>
              </w:rPr>
              <w:t>источников</w:t>
            </w:r>
          </w:p>
          <w:p w:rsidR="00374329" w:rsidRPr="00992F41" w:rsidRDefault="00374329" w:rsidP="007A6C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62E6">
              <w:rPr>
                <w:rStyle w:val="213pt"/>
                <w:i w:val="0"/>
              </w:rPr>
              <w:t>финансирования</w:t>
            </w:r>
          </w:p>
          <w:p w:rsidR="00374329" w:rsidRPr="00992F41" w:rsidRDefault="00374329" w:rsidP="007A6C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62E6">
              <w:rPr>
                <w:rStyle w:val="213pt"/>
                <w:i w:val="0"/>
              </w:rPr>
              <w:t>дефицита</w:t>
            </w:r>
          </w:p>
          <w:p w:rsidR="00374329" w:rsidRPr="00992F41" w:rsidRDefault="00374329" w:rsidP="007A6C3E">
            <w:pPr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2E6">
              <w:rPr>
                <w:rStyle w:val="213pt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329" w:rsidRPr="00992F41" w:rsidRDefault="00374329" w:rsidP="007A6C3E">
            <w:pPr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2E6">
              <w:rPr>
                <w:rStyle w:val="213pt"/>
                <w:i w:val="0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36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74329" w:rsidRPr="00992F41" w:rsidRDefault="00374329" w:rsidP="007A6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329" w:rsidRPr="00992F41" w:rsidRDefault="00374329" w:rsidP="007A6C3E">
            <w:pPr>
              <w:rPr>
                <w:rFonts w:ascii="Times New Roman" w:hAnsi="Times New Roman"/>
              </w:rPr>
            </w:pPr>
          </w:p>
        </w:tc>
      </w:tr>
      <w:tr w:rsidR="00374329" w:rsidRPr="00992F41" w:rsidTr="007A6C3E">
        <w:trPr>
          <w:trHeight w:hRule="exact" w:val="6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329" w:rsidRPr="00992F41" w:rsidRDefault="00374329" w:rsidP="007A6C3E">
            <w:pPr>
              <w:jc w:val="center"/>
              <w:rPr>
                <w:color w:val="000000"/>
              </w:rPr>
            </w:pPr>
            <w:r w:rsidRPr="00992F41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329" w:rsidRPr="00992F41" w:rsidRDefault="00374329" w:rsidP="007A6C3E">
            <w:pPr>
              <w:ind w:left="215"/>
              <w:jc w:val="center"/>
              <w:rPr>
                <w:rFonts w:ascii="Times New Roman" w:hAnsi="Times New Roman"/>
                <w:color w:val="000000"/>
              </w:rPr>
            </w:pPr>
            <w:r w:rsidRPr="00992F41">
              <w:rPr>
                <w:rFonts w:ascii="Times New Roman" w:hAnsi="Times New Roman"/>
                <w:color w:val="000000"/>
              </w:rPr>
              <w:t>0105 0000 00 0000 000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329" w:rsidRPr="00992F41" w:rsidRDefault="00374329" w:rsidP="007A6C3E">
            <w:pPr>
              <w:rPr>
                <w:rFonts w:ascii="Times New Roman" w:hAnsi="Times New Roman"/>
                <w:color w:val="000000"/>
              </w:rPr>
            </w:pPr>
            <w:r w:rsidRPr="00992F41">
              <w:rPr>
                <w:rFonts w:ascii="Times New Roman" w:hAnsi="Times New Roman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329" w:rsidRPr="00992F41" w:rsidRDefault="00374329" w:rsidP="007A6C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92F4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74329" w:rsidRPr="00992F41" w:rsidTr="007A6C3E">
        <w:trPr>
          <w:trHeight w:hRule="exact" w:val="8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329" w:rsidRPr="00992F41" w:rsidRDefault="00374329" w:rsidP="007A6C3E">
            <w:pPr>
              <w:jc w:val="center"/>
              <w:rPr>
                <w:color w:val="000000"/>
              </w:rPr>
            </w:pPr>
            <w:r w:rsidRPr="00992F41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329" w:rsidRPr="00992F41" w:rsidRDefault="00374329" w:rsidP="007A6C3E">
            <w:pPr>
              <w:ind w:left="136"/>
              <w:jc w:val="center"/>
              <w:rPr>
                <w:rFonts w:ascii="Times New Roman" w:hAnsi="Times New Roman"/>
                <w:color w:val="000000"/>
              </w:rPr>
            </w:pPr>
            <w:r w:rsidRPr="00992F41">
              <w:rPr>
                <w:rFonts w:ascii="Times New Roman" w:hAnsi="Times New Roman"/>
                <w:color w:val="000000"/>
              </w:rPr>
              <w:t>0105 0201 10 0000 510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329" w:rsidRPr="00992F41" w:rsidRDefault="00374329" w:rsidP="007A6C3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329" w:rsidRPr="00992F41" w:rsidRDefault="00374329" w:rsidP="00A230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7349,7</w:t>
            </w:r>
          </w:p>
        </w:tc>
      </w:tr>
      <w:tr w:rsidR="00374329" w:rsidRPr="00992F41" w:rsidTr="007A6C3E">
        <w:trPr>
          <w:trHeight w:hRule="exact" w:val="8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329" w:rsidRPr="00992F41" w:rsidRDefault="00374329" w:rsidP="007A6C3E">
            <w:pPr>
              <w:jc w:val="center"/>
              <w:rPr>
                <w:color w:val="000000"/>
              </w:rPr>
            </w:pPr>
            <w:r w:rsidRPr="00992F41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329" w:rsidRPr="00992F41" w:rsidRDefault="00374329" w:rsidP="007A6C3E">
            <w:pPr>
              <w:ind w:left="2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color w:val="000000"/>
              </w:rPr>
              <w:t>0105 0201 10 0000 610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329" w:rsidRPr="00992F41" w:rsidRDefault="00374329" w:rsidP="007A6C3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329" w:rsidRPr="00992F41" w:rsidRDefault="00374329" w:rsidP="00C07A3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7349,7</w:t>
            </w:r>
          </w:p>
        </w:tc>
      </w:tr>
      <w:tr w:rsidR="00374329" w:rsidRPr="00992F41" w:rsidTr="007A6C3E">
        <w:trPr>
          <w:trHeight w:hRule="exact"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329" w:rsidRPr="00992F41" w:rsidRDefault="00374329" w:rsidP="007A6C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329" w:rsidRPr="00992F41" w:rsidRDefault="00374329" w:rsidP="007A6C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329" w:rsidRPr="00992F41" w:rsidRDefault="00374329" w:rsidP="007A6C3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329" w:rsidRPr="00992F41" w:rsidRDefault="00374329" w:rsidP="007A6C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92F41">
              <w:rPr>
                <w:rFonts w:ascii="Times New Roman" w:hAnsi="Times New Roman"/>
                <w:color w:val="000000"/>
              </w:rPr>
              <w:t>0,0</w:t>
            </w:r>
          </w:p>
        </w:tc>
      </w:tr>
    </w:tbl>
    <w:p w:rsidR="00374329" w:rsidRPr="005718F2" w:rsidRDefault="00374329" w:rsidP="005718F2">
      <w:pPr>
        <w:pStyle w:val="NoSpacing"/>
        <w:ind w:left="5103" w:hanging="42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5718F2">
        <w:rPr>
          <w:rFonts w:ascii="Times New Roman" w:hAnsi="Times New Roman"/>
          <w:sz w:val="28"/>
          <w:szCs w:val="28"/>
        </w:rPr>
        <w:t>. Приложен</w:t>
      </w:r>
      <w:r>
        <w:rPr>
          <w:rFonts w:ascii="Times New Roman" w:hAnsi="Times New Roman"/>
          <w:sz w:val="28"/>
          <w:szCs w:val="28"/>
        </w:rPr>
        <w:t>ие № 5 изложить в следующей ред</w:t>
      </w:r>
      <w:r w:rsidRPr="005718F2">
        <w:rPr>
          <w:rFonts w:ascii="Times New Roman" w:hAnsi="Times New Roman"/>
          <w:sz w:val="28"/>
          <w:szCs w:val="28"/>
        </w:rPr>
        <w:t>акции:</w:t>
      </w:r>
    </w:p>
    <w:p w:rsidR="00374329" w:rsidRDefault="00374329" w:rsidP="001F5C91">
      <w:pPr>
        <w:pStyle w:val="NoSpacing"/>
        <w:ind w:left="5103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374329" w:rsidRDefault="00374329" w:rsidP="001F5C91">
      <w:pPr>
        <w:pStyle w:val="NoSpacing"/>
        <w:ind w:left="5103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Приложение № 5 к Р</w:t>
      </w:r>
      <w:r w:rsidRPr="00F7068F">
        <w:rPr>
          <w:rFonts w:ascii="Times New Roman" w:hAnsi="Times New Roman"/>
          <w:color w:val="000000"/>
          <w:spacing w:val="2"/>
          <w:sz w:val="28"/>
          <w:szCs w:val="28"/>
        </w:rPr>
        <w:t>ешению Совета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Перекопновского</w:t>
      </w:r>
    </w:p>
    <w:p w:rsidR="00374329" w:rsidRDefault="00374329" w:rsidP="001F5C91">
      <w:pPr>
        <w:pStyle w:val="NoSpacing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374329" w:rsidRDefault="00374329" w:rsidP="001F5C91">
      <w:pPr>
        <w:pStyle w:val="NoSpacing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Ершовского муниципального </w:t>
      </w:r>
      <w:r w:rsidRPr="00F7068F">
        <w:rPr>
          <w:rFonts w:ascii="Times New Roman" w:hAnsi="Times New Roman"/>
          <w:color w:val="000000"/>
          <w:spacing w:val="2"/>
          <w:sz w:val="28"/>
          <w:szCs w:val="28"/>
        </w:rPr>
        <w:t>района</w:t>
      </w:r>
    </w:p>
    <w:p w:rsidR="00374329" w:rsidRPr="00F7068F" w:rsidRDefault="00374329" w:rsidP="001F5C91">
      <w:pPr>
        <w:pStyle w:val="NoSpacing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 w:rsidRPr="00F7068F">
        <w:rPr>
          <w:rFonts w:ascii="Times New Roman" w:hAnsi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374329" w:rsidRDefault="00374329" w:rsidP="001F5C91">
      <w:pPr>
        <w:pStyle w:val="NoSpacing"/>
        <w:ind w:left="5103"/>
        <w:jc w:val="right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от 11.12.2020 года </w:t>
      </w:r>
      <w:r w:rsidRPr="00F7068F">
        <w:rPr>
          <w:rFonts w:ascii="Times New Roman" w:hAnsi="Times New Roman"/>
          <w:color w:val="000000"/>
          <w:spacing w:val="2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40-107</w:t>
      </w:r>
    </w:p>
    <w:p w:rsidR="00374329" w:rsidRPr="00260B4B" w:rsidRDefault="00374329" w:rsidP="001F5C91">
      <w:pPr>
        <w:pStyle w:val="NoSpacing"/>
        <w:jc w:val="right"/>
        <w:rPr>
          <w:rFonts w:ascii="Times New Roman" w:hAnsi="Times New Roman"/>
        </w:rPr>
      </w:pPr>
    </w:p>
    <w:p w:rsidR="00374329" w:rsidRDefault="00374329" w:rsidP="00551D07">
      <w:pPr>
        <w:tabs>
          <w:tab w:val="left" w:leader="underscore" w:pos="9181"/>
        </w:tabs>
        <w:spacing w:after="120" w:line="240" w:lineRule="auto"/>
        <w:ind w:left="56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Объем и распределение бюджетных ассигнований бюджета Перекопновского муниципального образования Ершовского муниципального района Саратовской области по разделам,</w:t>
      </w:r>
      <w:r>
        <w:rPr>
          <w:rFonts w:ascii="Times New Roman" w:hAnsi="Times New Roman"/>
          <w:color w:val="000000"/>
          <w:sz w:val="28"/>
          <w:szCs w:val="28"/>
        </w:rPr>
        <w:br/>
        <w:t>подразделам, целевым статьям (муниципальным программам и</w:t>
      </w:r>
      <w:r>
        <w:rPr>
          <w:rFonts w:ascii="Times New Roman" w:hAnsi="Times New Roman"/>
          <w:color w:val="000000"/>
          <w:sz w:val="28"/>
          <w:szCs w:val="28"/>
        </w:rPr>
        <w:br/>
        <w:t>непрограммным направлениям деятельности), группам видов расходов бюджета на 2021 год</w:t>
      </w:r>
    </w:p>
    <w:p w:rsidR="00374329" w:rsidRPr="00551D07" w:rsidRDefault="00374329" w:rsidP="00551D07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</w:rPr>
      </w:pPr>
      <w:r w:rsidRPr="00E7468A">
        <w:rPr>
          <w:b w:val="0"/>
          <w:color w:val="000000"/>
        </w:rPr>
        <w:t>(тыс. рублей.)</w:t>
      </w: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25"/>
        <w:gridCol w:w="992"/>
        <w:gridCol w:w="851"/>
        <w:gridCol w:w="1701"/>
        <w:gridCol w:w="850"/>
        <w:gridCol w:w="1062"/>
      </w:tblGrid>
      <w:tr w:rsidR="00374329" w:rsidRPr="00992F41" w:rsidTr="00076A00">
        <w:tc>
          <w:tcPr>
            <w:tcW w:w="43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992F41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851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992F41">
              <w:rPr>
                <w:rFonts w:ascii="Times New Roman" w:hAnsi="Times New Roman"/>
                <w:b/>
                <w:bCs/>
              </w:rPr>
              <w:t>Подраздел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992F41">
              <w:rPr>
                <w:rFonts w:ascii="Times New Roman" w:hAnsi="Times New Roman"/>
                <w:b/>
                <w:bCs/>
              </w:rPr>
              <w:t>Целевая</w:t>
            </w:r>
          </w:p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992F41">
              <w:rPr>
                <w:rFonts w:ascii="Times New Roman" w:hAnsi="Times New Roman"/>
                <w:b/>
                <w:bCs/>
              </w:rPr>
              <w:t>статья</w:t>
            </w: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992F41">
              <w:rPr>
                <w:rFonts w:ascii="Times New Roman" w:hAnsi="Times New Roman"/>
                <w:b/>
                <w:bCs/>
              </w:rPr>
              <w:t>Вид</w:t>
            </w:r>
          </w:p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992F41">
              <w:rPr>
                <w:rFonts w:ascii="Times New Roman" w:hAnsi="Times New Roman"/>
                <w:b/>
                <w:bCs/>
              </w:rPr>
              <w:t>расходов</w:t>
            </w:r>
          </w:p>
        </w:tc>
        <w:tc>
          <w:tcPr>
            <w:tcW w:w="1062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bCs/>
              </w:rPr>
            </w:pPr>
            <w:r w:rsidRPr="00992F41">
              <w:rPr>
                <w:rFonts w:ascii="Times New Roman" w:hAnsi="Times New Roman"/>
                <w:b/>
                <w:bCs/>
              </w:rPr>
              <w:t>Сумма</w:t>
            </w:r>
          </w:p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bCs/>
              </w:rPr>
            </w:pP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D5721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2533</w:t>
            </w: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F51A38">
            <w:pPr>
              <w:jc w:val="center"/>
              <w:rPr>
                <w:b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934,9</w:t>
            </w:r>
          </w:p>
        </w:tc>
      </w:tr>
      <w:tr w:rsidR="00374329" w:rsidRPr="00992F41" w:rsidTr="00076A00">
        <w:tc>
          <w:tcPr>
            <w:tcW w:w="4325" w:type="dxa"/>
            <w:vAlign w:val="bottom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634171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934,9</w:t>
            </w:r>
          </w:p>
        </w:tc>
      </w:tr>
      <w:tr w:rsidR="00374329" w:rsidRPr="00992F41" w:rsidTr="00076A00">
        <w:tc>
          <w:tcPr>
            <w:tcW w:w="4325" w:type="dxa"/>
            <w:vAlign w:val="bottom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411 00 00000</w:t>
            </w: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634171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934,9</w:t>
            </w:r>
          </w:p>
        </w:tc>
      </w:tr>
      <w:tr w:rsidR="00374329" w:rsidRPr="00992F41" w:rsidTr="00076A00">
        <w:tc>
          <w:tcPr>
            <w:tcW w:w="4325" w:type="dxa"/>
            <w:vAlign w:val="bottom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500B24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910,6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374329" w:rsidRPr="00992F41" w:rsidRDefault="00374329" w:rsidP="00376ED9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910,6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color w:val="000000"/>
                <w:sz w:val="24"/>
                <w:szCs w:val="24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992" w:type="dxa"/>
          </w:tcPr>
          <w:p w:rsidR="00374329" w:rsidRPr="00992F41" w:rsidRDefault="00374329" w:rsidP="004908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4329" w:rsidRPr="00992F41" w:rsidRDefault="00374329" w:rsidP="004908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4110078620</w:t>
            </w: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376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4908A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374329" w:rsidRPr="00992F41" w:rsidRDefault="00374329" w:rsidP="004908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4329" w:rsidRPr="00992F41" w:rsidRDefault="00374329" w:rsidP="004908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4110078620</w:t>
            </w: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374329" w:rsidRPr="00992F41" w:rsidRDefault="00374329" w:rsidP="00376E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Функционирование</w:t>
            </w:r>
          </w:p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законодательных</w:t>
            </w:r>
          </w:p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(представительных) органов государственной власти и представительных органов</w:t>
            </w:r>
          </w:p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500B24">
            <w:pPr>
              <w:jc w:val="center"/>
              <w:rPr>
                <w:b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vAlign w:val="bottom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500B24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374329" w:rsidRPr="00992F41" w:rsidTr="00076A00">
        <w:tc>
          <w:tcPr>
            <w:tcW w:w="4325" w:type="dxa"/>
            <w:vAlign w:val="bottom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992" w:type="dxa"/>
            <w:vAlign w:val="bottom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411 00 00000</w:t>
            </w:r>
          </w:p>
        </w:tc>
        <w:tc>
          <w:tcPr>
            <w:tcW w:w="850" w:type="dxa"/>
            <w:vAlign w:val="bottom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500B24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374329" w:rsidRPr="00992F41" w:rsidTr="00076A00">
        <w:tc>
          <w:tcPr>
            <w:tcW w:w="4325" w:type="dxa"/>
            <w:vAlign w:val="bottom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vAlign w:val="bottom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vAlign w:val="bottom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500B24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374329" w:rsidRPr="00992F41" w:rsidTr="00EE3A3F">
        <w:trPr>
          <w:trHeight w:val="244"/>
        </w:trPr>
        <w:tc>
          <w:tcPr>
            <w:tcW w:w="4325" w:type="dxa"/>
            <w:vAlign w:val="bottom"/>
          </w:tcPr>
          <w:p w:rsidR="00374329" w:rsidRPr="00992F41" w:rsidRDefault="00374329" w:rsidP="00EE3A3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</w:tcPr>
          <w:p w:rsidR="00374329" w:rsidRPr="00992F41" w:rsidRDefault="00374329" w:rsidP="00EE3A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374329" w:rsidRPr="00992F41" w:rsidRDefault="00374329" w:rsidP="00EE3A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74329" w:rsidRPr="00992F41" w:rsidRDefault="00374329" w:rsidP="00EE3A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411 00 02200</w:t>
            </w:r>
          </w:p>
        </w:tc>
        <w:tc>
          <w:tcPr>
            <w:tcW w:w="850" w:type="dxa"/>
            <w:vAlign w:val="bottom"/>
          </w:tcPr>
          <w:p w:rsidR="00374329" w:rsidRPr="00992F41" w:rsidRDefault="00374329" w:rsidP="00EE3A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374329" w:rsidRPr="00992F41" w:rsidRDefault="00374329" w:rsidP="00EE3A3F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 органов</w:t>
            </w:r>
          </w:p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государственной власти, субъектов Российской Федерации, местных</w:t>
            </w:r>
          </w:p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администраций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D57211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447</w:t>
            </w: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374329" w:rsidRPr="00992F41" w:rsidRDefault="00374329" w:rsidP="001B764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424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413 00 00000</w:t>
            </w: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374329" w:rsidRPr="00992F41" w:rsidRDefault="00374329" w:rsidP="001B764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1424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A17D4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413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374329" w:rsidRPr="00992F41" w:rsidRDefault="00374329" w:rsidP="00A17D4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374329" w:rsidRPr="00992F41" w:rsidTr="00076A00">
        <w:trPr>
          <w:trHeight w:val="778"/>
        </w:trPr>
        <w:tc>
          <w:tcPr>
            <w:tcW w:w="43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374329" w:rsidRPr="00992F41" w:rsidRDefault="00374329" w:rsidP="001F5C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226,2</w:t>
            </w:r>
          </w:p>
        </w:tc>
      </w:tr>
      <w:tr w:rsidR="00374329" w:rsidRPr="00992F41" w:rsidTr="00076A00">
        <w:trPr>
          <w:trHeight w:val="778"/>
        </w:trPr>
        <w:tc>
          <w:tcPr>
            <w:tcW w:w="43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374329" w:rsidRPr="00992F41" w:rsidRDefault="00374329" w:rsidP="001F5C9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374329" w:rsidRPr="00992F41" w:rsidTr="00076A00">
        <w:trPr>
          <w:trHeight w:val="316"/>
        </w:trPr>
        <w:tc>
          <w:tcPr>
            <w:tcW w:w="43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376ED9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374329" w:rsidRPr="00992F41" w:rsidRDefault="00374329" w:rsidP="00376ED9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960 00 00000</w:t>
            </w: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376ED9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F41">
              <w:rPr>
                <w:rFonts w:ascii="Times New Roman" w:hAnsi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374329" w:rsidRPr="00992F41" w:rsidRDefault="00374329" w:rsidP="001F5C91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374329" w:rsidRPr="00992F41" w:rsidRDefault="00374329" w:rsidP="001F5C91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F41">
              <w:rPr>
                <w:rFonts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62" w:type="dxa"/>
          </w:tcPr>
          <w:p w:rsidR="00374329" w:rsidRPr="00992F41" w:rsidRDefault="00374329" w:rsidP="001F5C91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</w:tr>
      <w:tr w:rsidR="00374329" w:rsidRPr="00992F41" w:rsidTr="00076A00">
        <w:trPr>
          <w:trHeight w:val="321"/>
        </w:trPr>
        <w:tc>
          <w:tcPr>
            <w:tcW w:w="43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374329" w:rsidRPr="00992F41" w:rsidTr="00076A00">
        <w:trPr>
          <w:trHeight w:val="411"/>
        </w:trPr>
        <w:tc>
          <w:tcPr>
            <w:tcW w:w="4325" w:type="dxa"/>
          </w:tcPr>
          <w:p w:rsidR="00374329" w:rsidRPr="00992F41" w:rsidRDefault="00374329" w:rsidP="001F5C9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Развитие муниципального управления муниципального образования на 2021-2025 годы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770 00 00000</w:t>
            </w: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374329" w:rsidRPr="00992F41" w:rsidTr="00076A00">
        <w:trPr>
          <w:trHeight w:val="372"/>
        </w:trPr>
        <w:tc>
          <w:tcPr>
            <w:tcW w:w="43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 xml:space="preserve">подпрограмма «Управление муниципальными финансами </w:t>
            </w:r>
            <w:bookmarkStart w:id="0" w:name="_GoBack"/>
            <w:bookmarkEnd w:id="0"/>
            <w:r w:rsidRPr="00992F41">
              <w:rPr>
                <w:rFonts w:ascii="Times New Roman" w:hAnsi="Times New Roman"/>
                <w:sz w:val="24"/>
                <w:szCs w:val="24"/>
              </w:rPr>
              <w:t>в муниципальном образовании»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773 01 00000</w:t>
            </w: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374329" w:rsidRPr="00992F41" w:rsidTr="00076A00">
        <w:trPr>
          <w:trHeight w:val="237"/>
        </w:trPr>
        <w:tc>
          <w:tcPr>
            <w:tcW w:w="43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Управление резервными средствами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773 01 00001</w:t>
            </w: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374329" w:rsidRPr="00992F41" w:rsidTr="00076A00">
        <w:trPr>
          <w:trHeight w:val="237"/>
        </w:trPr>
        <w:tc>
          <w:tcPr>
            <w:tcW w:w="43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773 01 00001</w:t>
            </w: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374329" w:rsidRPr="00992F41" w:rsidTr="00076A00">
        <w:trPr>
          <w:trHeight w:val="237"/>
        </w:trPr>
        <w:tc>
          <w:tcPr>
            <w:tcW w:w="43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Иные бюджетные средства</w:t>
            </w:r>
          </w:p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773 01 00001</w:t>
            </w: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374329" w:rsidRPr="00992F41" w:rsidTr="00076A00">
        <w:trPr>
          <w:trHeight w:val="237"/>
        </w:trPr>
        <w:tc>
          <w:tcPr>
            <w:tcW w:w="4325" w:type="dxa"/>
          </w:tcPr>
          <w:p w:rsidR="00374329" w:rsidRPr="00AB4794" w:rsidRDefault="00374329" w:rsidP="00076A00">
            <w:pPr>
              <w:pStyle w:val="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4794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  <w:p w:rsidR="00374329" w:rsidRPr="00AB4794" w:rsidRDefault="00374329" w:rsidP="00076A00">
            <w:pPr>
              <w:pStyle w:val="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5,1</w:t>
            </w:r>
          </w:p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</w:p>
        </w:tc>
      </w:tr>
      <w:tr w:rsidR="00374329" w:rsidRPr="00992F41" w:rsidTr="00076A00">
        <w:trPr>
          <w:trHeight w:val="237"/>
        </w:trPr>
        <w:tc>
          <w:tcPr>
            <w:tcW w:w="4325" w:type="dxa"/>
          </w:tcPr>
          <w:p w:rsidR="00374329" w:rsidRPr="00AB4794" w:rsidRDefault="00374329" w:rsidP="00076A00">
            <w:pPr>
              <w:pStyle w:val="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4794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374329" w:rsidRPr="00992F41" w:rsidTr="00076A00">
        <w:trPr>
          <w:trHeight w:val="237"/>
        </w:trPr>
        <w:tc>
          <w:tcPr>
            <w:tcW w:w="4325" w:type="dxa"/>
          </w:tcPr>
          <w:p w:rsidR="00374329" w:rsidRPr="00AB4794" w:rsidRDefault="00374329" w:rsidP="005D3442">
            <w:pPr>
              <w:pStyle w:val="20"/>
              <w:rPr>
                <w:rFonts w:ascii="Times New Roman" w:hAnsi="Times New Roman"/>
                <w:bCs/>
                <w:sz w:val="24"/>
                <w:szCs w:val="24"/>
              </w:rPr>
            </w:pPr>
            <w:r w:rsidRPr="00AB4794">
              <w:rPr>
                <w:rFonts w:ascii="Times New Roman" w:hAnsi="Times New Roman"/>
                <w:bCs/>
                <w:sz w:val="24"/>
                <w:szCs w:val="24"/>
              </w:rPr>
              <w:t>Развитие муниципального управления муниципального образования на 2021-2025 годы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770 00 00000</w:t>
            </w: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74329" w:rsidRPr="00992F41" w:rsidTr="00076A00">
        <w:trPr>
          <w:trHeight w:val="237"/>
        </w:trPr>
        <w:tc>
          <w:tcPr>
            <w:tcW w:w="4325" w:type="dxa"/>
          </w:tcPr>
          <w:p w:rsidR="00374329" w:rsidRPr="00AB4794" w:rsidRDefault="00374329" w:rsidP="00076A00">
            <w:pPr>
              <w:pStyle w:val="20"/>
              <w:rPr>
                <w:rFonts w:ascii="Times New Roman" w:hAnsi="Times New Roman"/>
                <w:bCs/>
                <w:sz w:val="24"/>
                <w:szCs w:val="24"/>
              </w:rPr>
            </w:pPr>
            <w:r w:rsidRPr="00AB4794">
              <w:rPr>
                <w:rFonts w:ascii="Times New Roman" w:hAnsi="Times New Roman"/>
                <w:bCs/>
                <w:sz w:val="24"/>
                <w:szCs w:val="24"/>
              </w:rPr>
              <w:t>подпрограмма «Развитие местного самоуправления в муниципальном образовании»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771 01 00000</w:t>
            </w: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74329" w:rsidRPr="00992F41" w:rsidTr="00076A00">
        <w:trPr>
          <w:trHeight w:val="237"/>
        </w:trPr>
        <w:tc>
          <w:tcPr>
            <w:tcW w:w="4325" w:type="dxa"/>
          </w:tcPr>
          <w:p w:rsidR="00374329" w:rsidRPr="00AB4794" w:rsidRDefault="00374329" w:rsidP="00076A00">
            <w:pPr>
              <w:pStyle w:val="20"/>
              <w:rPr>
                <w:rFonts w:ascii="Times New Roman" w:hAnsi="Times New Roman"/>
                <w:bCs/>
                <w:sz w:val="24"/>
                <w:szCs w:val="24"/>
              </w:rPr>
            </w:pPr>
            <w:r w:rsidRPr="00AB4794">
              <w:rPr>
                <w:rFonts w:ascii="Times New Roman" w:hAnsi="Times New Roman"/>
                <w:bCs/>
                <w:sz w:val="24"/>
                <w:szCs w:val="24"/>
              </w:rPr>
              <w:t>Развитие местного самоуправления в муниципальном образовании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74329" w:rsidRPr="00992F41" w:rsidTr="00076A00">
        <w:trPr>
          <w:trHeight w:val="237"/>
        </w:trPr>
        <w:tc>
          <w:tcPr>
            <w:tcW w:w="4325" w:type="dxa"/>
          </w:tcPr>
          <w:p w:rsidR="00374329" w:rsidRPr="00992F41" w:rsidRDefault="00374329" w:rsidP="00D745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74329" w:rsidRPr="00992F41" w:rsidRDefault="00374329" w:rsidP="00D745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4329" w:rsidRPr="00992F41" w:rsidRDefault="00374329" w:rsidP="00D745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374329" w:rsidRPr="00992F41" w:rsidRDefault="00374329" w:rsidP="00D745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771 01 01100</w:t>
            </w: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74329" w:rsidRPr="00992F41" w:rsidTr="00076A00">
        <w:trPr>
          <w:trHeight w:val="237"/>
        </w:trPr>
        <w:tc>
          <w:tcPr>
            <w:tcW w:w="4325" w:type="dxa"/>
          </w:tcPr>
          <w:p w:rsidR="00374329" w:rsidRPr="00AB4794" w:rsidRDefault="00374329" w:rsidP="00076A0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 w:rsidRPr="00AB4794">
              <w:rPr>
                <w:rFonts w:ascii="Times New Roman" w:hAnsi="Times New Roman"/>
                <w:sz w:val="24"/>
                <w:szCs w:val="24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440 00 00000</w:t>
            </w: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</w:tr>
      <w:tr w:rsidR="00374329" w:rsidRPr="00992F41" w:rsidTr="00076A00">
        <w:trPr>
          <w:trHeight w:val="237"/>
        </w:trPr>
        <w:tc>
          <w:tcPr>
            <w:tcW w:w="4325" w:type="dxa"/>
          </w:tcPr>
          <w:p w:rsidR="00374329" w:rsidRPr="00AB4794" w:rsidRDefault="00374329" w:rsidP="00076A0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 w:rsidRPr="00AB4794">
              <w:rPr>
                <w:rFonts w:ascii="Times New Roman" w:hAnsi="Times New Roman"/>
                <w:sz w:val="24"/>
                <w:szCs w:val="24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374329" w:rsidRPr="00AB4794" w:rsidRDefault="00374329" w:rsidP="00076A0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 w:rsidRPr="00AB4794">
              <w:rPr>
                <w:rFonts w:ascii="Times New Roman" w:hAnsi="Times New Roman"/>
                <w:sz w:val="24"/>
                <w:szCs w:val="24"/>
              </w:rPr>
              <w:t>(муниципальной) собственности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jc w:val="center"/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076A00">
            <w:pPr>
              <w:jc w:val="center"/>
              <w:rPr>
                <w:highlight w:val="cyan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</w:tr>
      <w:tr w:rsidR="00374329" w:rsidRPr="00992F41" w:rsidTr="00076A00">
        <w:trPr>
          <w:trHeight w:val="237"/>
        </w:trPr>
        <w:tc>
          <w:tcPr>
            <w:tcW w:w="4325" w:type="dxa"/>
          </w:tcPr>
          <w:p w:rsidR="00374329" w:rsidRPr="00AB4794" w:rsidRDefault="00374329" w:rsidP="00076A0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 w:rsidRPr="00AB479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jc w:val="center"/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374329" w:rsidRPr="00992F41" w:rsidRDefault="00374329" w:rsidP="00076A00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</w:tr>
      <w:tr w:rsidR="00374329" w:rsidRPr="00992F41" w:rsidTr="00076A00">
        <w:trPr>
          <w:trHeight w:val="237"/>
        </w:trPr>
        <w:tc>
          <w:tcPr>
            <w:tcW w:w="4325" w:type="dxa"/>
          </w:tcPr>
          <w:p w:rsidR="00374329" w:rsidRPr="00AB4794" w:rsidRDefault="00374329" w:rsidP="00076A0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 w:rsidRPr="00AB4794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990 00 00000</w:t>
            </w: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076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74329" w:rsidRPr="00992F41" w:rsidTr="00076A00">
        <w:trPr>
          <w:trHeight w:val="237"/>
        </w:trPr>
        <w:tc>
          <w:tcPr>
            <w:tcW w:w="4325" w:type="dxa"/>
          </w:tcPr>
          <w:p w:rsidR="00374329" w:rsidRPr="00AB4794" w:rsidRDefault="00374329" w:rsidP="00076A0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 w:rsidRPr="00AB4794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993 00 00000</w:t>
            </w: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076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74329" w:rsidRPr="00992F41" w:rsidTr="00076A00">
        <w:trPr>
          <w:trHeight w:val="237"/>
        </w:trPr>
        <w:tc>
          <w:tcPr>
            <w:tcW w:w="4325" w:type="dxa"/>
          </w:tcPr>
          <w:p w:rsidR="00374329" w:rsidRPr="00AB4794" w:rsidRDefault="00374329" w:rsidP="00076A0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 w:rsidRPr="00AB4794">
              <w:rPr>
                <w:rFonts w:ascii="Times New Roman" w:hAnsi="Times New Roman"/>
                <w:sz w:val="24"/>
                <w:szCs w:val="24"/>
              </w:rPr>
              <w:t>Внепрограммные мероприятия в сфере общегосударственных вопросов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993 00 10300</w:t>
            </w: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076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74329" w:rsidRPr="00992F41" w:rsidTr="00076A00">
        <w:trPr>
          <w:trHeight w:val="237"/>
        </w:trPr>
        <w:tc>
          <w:tcPr>
            <w:tcW w:w="4325" w:type="dxa"/>
          </w:tcPr>
          <w:p w:rsidR="00374329" w:rsidRPr="00AB4794" w:rsidRDefault="00374329" w:rsidP="00076A0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 w:rsidRPr="00AB479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993 00 10300</w:t>
            </w: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374329" w:rsidRPr="00992F41" w:rsidRDefault="00374329" w:rsidP="00076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74329" w:rsidRPr="00992F41" w:rsidTr="00076A00">
        <w:trPr>
          <w:trHeight w:val="237"/>
        </w:trPr>
        <w:tc>
          <w:tcPr>
            <w:tcW w:w="43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471AD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234,2</w:t>
            </w:r>
          </w:p>
        </w:tc>
      </w:tr>
      <w:tr w:rsidR="00374329" w:rsidRPr="00992F41" w:rsidTr="00076A00">
        <w:trPr>
          <w:trHeight w:val="237"/>
        </w:trPr>
        <w:tc>
          <w:tcPr>
            <w:tcW w:w="43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Мобилизационная и вневойсковая</w:t>
            </w:r>
          </w:p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234,2</w:t>
            </w:r>
          </w:p>
        </w:tc>
      </w:tr>
      <w:tr w:rsidR="00374329" w:rsidRPr="00992F41" w:rsidTr="00076A00">
        <w:trPr>
          <w:trHeight w:val="237"/>
        </w:trPr>
        <w:tc>
          <w:tcPr>
            <w:tcW w:w="43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900 00 00000</w:t>
            </w: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234,2</w:t>
            </w:r>
          </w:p>
        </w:tc>
      </w:tr>
      <w:tr w:rsidR="00374329" w:rsidRPr="00992F41" w:rsidTr="00076A00">
        <w:trPr>
          <w:trHeight w:val="237"/>
        </w:trPr>
        <w:tc>
          <w:tcPr>
            <w:tcW w:w="43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902 00 00000</w:t>
            </w: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234,2</w:t>
            </w:r>
          </w:p>
        </w:tc>
      </w:tr>
      <w:tr w:rsidR="00374329" w:rsidRPr="00992F41" w:rsidTr="00076A00">
        <w:trPr>
          <w:trHeight w:val="237"/>
        </w:trPr>
        <w:tc>
          <w:tcPr>
            <w:tcW w:w="43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231,2</w:t>
            </w:r>
          </w:p>
        </w:tc>
      </w:tr>
      <w:tr w:rsidR="00374329" w:rsidRPr="00992F41" w:rsidTr="00076A00">
        <w:trPr>
          <w:trHeight w:val="237"/>
        </w:trPr>
        <w:tc>
          <w:tcPr>
            <w:tcW w:w="43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231,2</w:t>
            </w:r>
          </w:p>
        </w:tc>
      </w:tr>
      <w:tr w:rsidR="00374329" w:rsidRPr="00992F41" w:rsidTr="00076A00">
        <w:trPr>
          <w:trHeight w:val="237"/>
        </w:trPr>
        <w:tc>
          <w:tcPr>
            <w:tcW w:w="43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374329" w:rsidRPr="00992F41" w:rsidTr="00076A00">
        <w:trPr>
          <w:trHeight w:val="237"/>
        </w:trPr>
        <w:tc>
          <w:tcPr>
            <w:tcW w:w="43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2225,8</w:t>
            </w:r>
          </w:p>
        </w:tc>
      </w:tr>
      <w:tr w:rsidR="00374329" w:rsidRPr="00992F41" w:rsidTr="00076A00">
        <w:trPr>
          <w:trHeight w:val="237"/>
        </w:trPr>
        <w:tc>
          <w:tcPr>
            <w:tcW w:w="43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076A00">
            <w:pPr>
              <w:jc w:val="center"/>
              <w:rPr>
                <w:rFonts w:ascii="Times New Roman" w:hAnsi="Times New Roman"/>
              </w:rPr>
            </w:pPr>
            <w:r w:rsidRPr="00992F41">
              <w:rPr>
                <w:rFonts w:ascii="Times New Roman" w:hAnsi="Times New Roman"/>
              </w:rPr>
              <w:t>2225,8</w:t>
            </w:r>
          </w:p>
        </w:tc>
      </w:tr>
      <w:tr w:rsidR="00374329" w:rsidRPr="00992F41" w:rsidTr="00076A00">
        <w:trPr>
          <w:trHeight w:val="237"/>
        </w:trPr>
        <w:tc>
          <w:tcPr>
            <w:tcW w:w="43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376ED9">
            <w:pPr>
              <w:jc w:val="center"/>
            </w:pPr>
            <w:r w:rsidRPr="00992F41">
              <w:rPr>
                <w:rFonts w:ascii="Times New Roman" w:hAnsi="Times New Roman"/>
              </w:rPr>
              <w:t>2225,8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94433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Развитие транспортной системы на территории муниципального образования на 2019-2021годы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780 00 00000</w:t>
            </w: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376ED9">
            <w:pPr>
              <w:jc w:val="center"/>
            </w:pPr>
            <w:r w:rsidRPr="00992F41">
              <w:rPr>
                <w:rFonts w:ascii="Times New Roman" w:hAnsi="Times New Roman"/>
              </w:rPr>
              <w:t>2225,8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374329" w:rsidRPr="00992F41" w:rsidRDefault="00374329" w:rsidP="00EE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374329" w:rsidRPr="00992F41" w:rsidRDefault="00374329" w:rsidP="00076A00">
            <w:pPr>
              <w:spacing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076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 xml:space="preserve">подпрограмма «Повышение безопасности дорожного движения на территории </w:t>
            </w:r>
            <w:r w:rsidRPr="00992F4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374329" w:rsidRPr="00992F41" w:rsidRDefault="00374329" w:rsidP="00076A00">
            <w:pPr>
              <w:spacing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376ED9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</w:rPr>
            </w:pPr>
            <w:r w:rsidRPr="00992F41">
              <w:rPr>
                <w:rFonts w:ascii="Times New Roman" w:hAnsi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374329" w:rsidRPr="00992F41" w:rsidRDefault="00374329" w:rsidP="00EE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374329" w:rsidRPr="00992F41" w:rsidRDefault="00374329" w:rsidP="00076A00">
            <w:pPr>
              <w:spacing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374329" w:rsidRPr="00992F41" w:rsidRDefault="00374329" w:rsidP="00376ED9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076A00">
            <w:pPr>
              <w:jc w:val="center"/>
              <w:rPr>
                <w:rFonts w:ascii="Times New Roman" w:hAnsi="Times New Roman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2200,8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992F4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6E1D43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2200,8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374329" w:rsidRPr="00992F41" w:rsidRDefault="00374329" w:rsidP="006E1D43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2200,8</w:t>
            </w:r>
          </w:p>
        </w:tc>
      </w:tr>
      <w:tr w:rsidR="00374329" w:rsidRPr="00992F41" w:rsidTr="00076A00">
        <w:trPr>
          <w:trHeight w:val="297"/>
        </w:trPr>
        <w:tc>
          <w:tcPr>
            <w:tcW w:w="43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C6374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2318,3</w:t>
            </w:r>
          </w:p>
        </w:tc>
      </w:tr>
      <w:tr w:rsidR="00374329" w:rsidRPr="00992F41" w:rsidTr="00076A00">
        <w:trPr>
          <w:trHeight w:val="297"/>
        </w:trPr>
        <w:tc>
          <w:tcPr>
            <w:tcW w:w="43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>
            <w:pPr>
              <w:rPr>
                <w:b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1527,2</w:t>
            </w:r>
          </w:p>
        </w:tc>
      </w:tr>
      <w:tr w:rsidR="00374329" w:rsidRPr="00992F41" w:rsidTr="00076A00">
        <w:trPr>
          <w:trHeight w:val="297"/>
        </w:trPr>
        <w:tc>
          <w:tcPr>
            <w:tcW w:w="43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>
            <w:r w:rsidRPr="00992F41">
              <w:rPr>
                <w:rFonts w:ascii="Times New Roman" w:hAnsi="Times New Roman"/>
                <w:sz w:val="24"/>
                <w:szCs w:val="24"/>
              </w:rPr>
              <w:t>1527,2</w:t>
            </w:r>
          </w:p>
        </w:tc>
      </w:tr>
      <w:tr w:rsidR="00374329" w:rsidRPr="00992F41" w:rsidTr="00076A00">
        <w:trPr>
          <w:trHeight w:val="297"/>
        </w:trPr>
        <w:tc>
          <w:tcPr>
            <w:tcW w:w="43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населения доступным жильём и развитие жилищно- коммунальной инфраструктуры муниципального образования на 2019-2021 годы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720 00 00000</w:t>
            </w: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>
            <w:r w:rsidRPr="00992F41">
              <w:rPr>
                <w:rFonts w:ascii="Times New Roman" w:hAnsi="Times New Roman"/>
                <w:sz w:val="24"/>
                <w:szCs w:val="24"/>
              </w:rPr>
              <w:t>1527,2</w:t>
            </w:r>
          </w:p>
        </w:tc>
      </w:tr>
      <w:tr w:rsidR="00374329" w:rsidRPr="00992F41" w:rsidTr="00076A00">
        <w:trPr>
          <w:trHeight w:val="297"/>
        </w:trPr>
        <w:tc>
          <w:tcPr>
            <w:tcW w:w="43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подпрограмма «Обеспечение населения муниципального образования водой питьево-хозяйственного назначения»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726 00 00000</w:t>
            </w: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971DE8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1527,2</w:t>
            </w:r>
          </w:p>
        </w:tc>
      </w:tr>
      <w:tr w:rsidR="00374329" w:rsidRPr="00992F41" w:rsidTr="00076A00">
        <w:trPr>
          <w:trHeight w:val="297"/>
        </w:trPr>
        <w:tc>
          <w:tcPr>
            <w:tcW w:w="43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971DE8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374329" w:rsidRPr="00992F41" w:rsidTr="00076A00">
        <w:trPr>
          <w:trHeight w:val="297"/>
        </w:trPr>
        <w:tc>
          <w:tcPr>
            <w:tcW w:w="4325" w:type="dxa"/>
          </w:tcPr>
          <w:p w:rsidR="00374329" w:rsidRPr="00904D8B" w:rsidRDefault="00374329" w:rsidP="00076A0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374329" w:rsidRPr="00992F41" w:rsidRDefault="00374329" w:rsidP="00971DE8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374329" w:rsidRPr="00992F41" w:rsidTr="00076A00">
        <w:trPr>
          <w:trHeight w:val="297"/>
        </w:trPr>
        <w:tc>
          <w:tcPr>
            <w:tcW w:w="4325" w:type="dxa"/>
          </w:tcPr>
          <w:p w:rsidR="00374329" w:rsidRPr="00404EA6" w:rsidRDefault="00374329" w:rsidP="00076A0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color w:val="000000"/>
                <w:sz w:val="24"/>
                <w:szCs w:val="20"/>
              </w:rPr>
              <w:t>Реализация инициативных проектов за счет субсидий  из областного бюджета (</w:t>
            </w:r>
            <w:r w:rsidRPr="00992F41">
              <w:rPr>
                <w:rFonts w:ascii="Times New Roman" w:hAnsi="Times New Roman"/>
                <w:color w:val="000000"/>
                <w:spacing w:val="2"/>
                <w:sz w:val="24"/>
                <w:szCs w:val="20"/>
              </w:rPr>
              <w:t xml:space="preserve">проект </w:t>
            </w:r>
            <w:r w:rsidRPr="00992F41">
              <w:rPr>
                <w:rFonts w:ascii="Times New Roman" w:hAnsi="Times New Roman"/>
                <w:sz w:val="24"/>
                <w:szCs w:val="20"/>
              </w:rPr>
              <w:t>«Ремонт водоразводящих сетей с. Перекопное, с. Васильевка, с. Еремеевка Ершовского района Саратовской области»)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726 05 00000</w:t>
            </w: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971D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1517,0</w:t>
            </w:r>
          </w:p>
        </w:tc>
      </w:tr>
      <w:tr w:rsidR="00374329" w:rsidRPr="00992F41" w:rsidTr="00076A00">
        <w:trPr>
          <w:trHeight w:val="297"/>
        </w:trPr>
        <w:tc>
          <w:tcPr>
            <w:tcW w:w="4325" w:type="dxa"/>
          </w:tcPr>
          <w:p w:rsidR="00374329" w:rsidRPr="00992F41" w:rsidRDefault="00374329" w:rsidP="007716C0">
            <w:pPr>
              <w:pStyle w:val="NoSpacing"/>
              <w:rPr>
                <w:rFonts w:ascii="Times New Roman" w:hAnsi="Times New Roman"/>
                <w:color w:val="000000"/>
                <w:sz w:val="24"/>
              </w:rPr>
            </w:pPr>
            <w:r w:rsidRPr="00992F41">
              <w:rPr>
                <w:rFonts w:ascii="Times New Roman" w:hAnsi="Times New Roman"/>
                <w:color w:val="000000"/>
                <w:sz w:val="24"/>
              </w:rPr>
              <w:t>Реализация инициативных проектов за счет субсидий  из областного бюджета (</w:t>
            </w:r>
            <w:r w:rsidRPr="00992F41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проект </w:t>
            </w:r>
            <w:r w:rsidRPr="00992F41">
              <w:rPr>
                <w:rFonts w:ascii="Times New Roman" w:hAnsi="Times New Roman"/>
                <w:sz w:val="24"/>
              </w:rPr>
              <w:t>«Ремонт водоразводящих сетей с. Перекопное, с. Васильевка, с. Еремеевка Ершовского района Саратовской области»)</w:t>
            </w:r>
          </w:p>
        </w:tc>
        <w:tc>
          <w:tcPr>
            <w:tcW w:w="992" w:type="dxa"/>
          </w:tcPr>
          <w:p w:rsidR="00374329" w:rsidRPr="00992F41" w:rsidRDefault="00374329" w:rsidP="00C654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74329" w:rsidRPr="00992F41" w:rsidRDefault="00374329" w:rsidP="00C654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726 05 72101</w:t>
            </w: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6E1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883,4</w:t>
            </w:r>
          </w:p>
        </w:tc>
      </w:tr>
      <w:tr w:rsidR="00374329" w:rsidRPr="00992F41" w:rsidTr="00076A00">
        <w:trPr>
          <w:trHeight w:val="297"/>
        </w:trPr>
        <w:tc>
          <w:tcPr>
            <w:tcW w:w="4325" w:type="dxa"/>
          </w:tcPr>
          <w:p w:rsidR="00374329" w:rsidRPr="00992F41" w:rsidRDefault="00374329" w:rsidP="007716C0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74329" w:rsidRPr="00992F41" w:rsidRDefault="00374329" w:rsidP="00C654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74329" w:rsidRPr="00992F41" w:rsidRDefault="00374329" w:rsidP="00C654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74329" w:rsidRPr="00992F41" w:rsidRDefault="00374329" w:rsidP="00C654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726 05 72101</w:t>
            </w: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374329" w:rsidRPr="00992F41" w:rsidRDefault="00374329" w:rsidP="006E1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883,4</w:t>
            </w:r>
          </w:p>
        </w:tc>
      </w:tr>
      <w:tr w:rsidR="00374329" w:rsidRPr="00992F41" w:rsidTr="00076A00">
        <w:trPr>
          <w:trHeight w:val="297"/>
        </w:trPr>
        <w:tc>
          <w:tcPr>
            <w:tcW w:w="4325" w:type="dxa"/>
          </w:tcPr>
          <w:p w:rsidR="00374329" w:rsidRPr="00992F41" w:rsidRDefault="00374329" w:rsidP="007716C0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992F41">
              <w:rPr>
                <w:rFonts w:ascii="Times New Roman" w:hAnsi="Times New Roman"/>
                <w:color w:val="000000"/>
                <w:sz w:val="24"/>
              </w:rPr>
              <w:t>Реализация инициативных проектов за счет средств местного бюджета, за исключением инициативных платежей (</w:t>
            </w:r>
            <w:r w:rsidRPr="00992F41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проект </w:t>
            </w:r>
            <w:r w:rsidRPr="00992F41">
              <w:rPr>
                <w:rFonts w:ascii="Times New Roman" w:hAnsi="Times New Roman"/>
                <w:sz w:val="24"/>
              </w:rPr>
              <w:t>«Ремонт водоразводящих сетей с. Перекопное , с. Васильевка, с. Еремеевка Ершовского района Саратовской области»)</w:t>
            </w:r>
          </w:p>
        </w:tc>
        <w:tc>
          <w:tcPr>
            <w:tcW w:w="992" w:type="dxa"/>
          </w:tcPr>
          <w:p w:rsidR="00374329" w:rsidRPr="00992F41" w:rsidRDefault="00374329" w:rsidP="00C654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74329" w:rsidRPr="00992F41" w:rsidRDefault="00374329" w:rsidP="00C654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S211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6E1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374329" w:rsidRPr="00992F41" w:rsidTr="00076A00">
        <w:trPr>
          <w:trHeight w:val="297"/>
        </w:trPr>
        <w:tc>
          <w:tcPr>
            <w:tcW w:w="4325" w:type="dxa"/>
          </w:tcPr>
          <w:p w:rsidR="00374329" w:rsidRPr="00992F41" w:rsidRDefault="00374329" w:rsidP="00C65447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74329" w:rsidRPr="00992F41" w:rsidRDefault="00374329" w:rsidP="00C654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74329" w:rsidRPr="00992F41" w:rsidRDefault="00374329" w:rsidP="00C654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74329" w:rsidRPr="00992F41" w:rsidRDefault="00374329" w:rsidP="00C654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S211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374329" w:rsidRPr="00992F41" w:rsidRDefault="00374329" w:rsidP="006E1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374329" w:rsidRPr="00992F41" w:rsidTr="00076A00">
        <w:trPr>
          <w:trHeight w:val="297"/>
        </w:trPr>
        <w:tc>
          <w:tcPr>
            <w:tcW w:w="4325" w:type="dxa"/>
          </w:tcPr>
          <w:p w:rsidR="00374329" w:rsidRPr="00992F41" w:rsidRDefault="00374329" w:rsidP="007716C0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992F41">
              <w:rPr>
                <w:rFonts w:ascii="Times New Roman" w:hAnsi="Times New Roman"/>
                <w:color w:val="000000"/>
                <w:sz w:val="24"/>
              </w:rPr>
              <w:t>Реализация инициативных проектов за счет средств местного бюджета в части инициативных платежей граждан (</w:t>
            </w:r>
            <w:r w:rsidRPr="00992F41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проект </w:t>
            </w:r>
            <w:r w:rsidRPr="00992F41">
              <w:rPr>
                <w:rFonts w:ascii="Times New Roman" w:hAnsi="Times New Roman"/>
                <w:sz w:val="24"/>
              </w:rPr>
              <w:t>«Ремонт водоразводящих сетей с. Перекопное , с. Васильевка, с. Еремеевка Ершовского района Саратовской области»)</w:t>
            </w:r>
          </w:p>
        </w:tc>
        <w:tc>
          <w:tcPr>
            <w:tcW w:w="992" w:type="dxa"/>
          </w:tcPr>
          <w:p w:rsidR="00374329" w:rsidRPr="00992F41" w:rsidRDefault="00374329" w:rsidP="00C654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74329" w:rsidRPr="00992F41" w:rsidRDefault="00374329" w:rsidP="00C654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726 05 S2121</w:t>
            </w: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6E1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374329" w:rsidRPr="00992F41" w:rsidTr="00076A00">
        <w:trPr>
          <w:trHeight w:val="297"/>
        </w:trPr>
        <w:tc>
          <w:tcPr>
            <w:tcW w:w="4325" w:type="dxa"/>
          </w:tcPr>
          <w:p w:rsidR="00374329" w:rsidRPr="00992F41" w:rsidRDefault="00374329" w:rsidP="00C65447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74329" w:rsidRPr="00992F41" w:rsidRDefault="00374329" w:rsidP="00C654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74329" w:rsidRPr="00992F41" w:rsidRDefault="00374329" w:rsidP="00C654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726 05 S2121</w:t>
            </w: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374329" w:rsidRPr="00992F41" w:rsidRDefault="00374329" w:rsidP="006E1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374329" w:rsidRPr="00992F41" w:rsidTr="00076A00">
        <w:trPr>
          <w:trHeight w:val="297"/>
        </w:trPr>
        <w:tc>
          <w:tcPr>
            <w:tcW w:w="4325" w:type="dxa"/>
          </w:tcPr>
          <w:p w:rsidR="00374329" w:rsidRPr="00992F41" w:rsidRDefault="00374329" w:rsidP="007716C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</w:t>
            </w:r>
            <w:r w:rsidRPr="00992F41">
              <w:rPr>
                <w:rFonts w:ascii="Times New Roman" w:hAnsi="Times New Roman"/>
                <w:spacing w:val="2"/>
                <w:sz w:val="24"/>
              </w:rPr>
              <w:t xml:space="preserve">проект </w:t>
            </w:r>
            <w:r w:rsidRPr="00992F41">
              <w:rPr>
                <w:rFonts w:ascii="Times New Roman" w:hAnsi="Times New Roman"/>
                <w:sz w:val="24"/>
              </w:rPr>
              <w:t xml:space="preserve">«Ремонт водоразводящих сетей с. Перекопное , с. Васильевка , с. Еремеевка Ершовского района Саратовской области»)     </w:t>
            </w:r>
          </w:p>
        </w:tc>
        <w:tc>
          <w:tcPr>
            <w:tcW w:w="992" w:type="dxa"/>
          </w:tcPr>
          <w:p w:rsidR="00374329" w:rsidRPr="00992F41" w:rsidRDefault="00374329" w:rsidP="00C654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74329" w:rsidRPr="00992F41" w:rsidRDefault="00374329" w:rsidP="00C654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726 05 S2131</w:t>
            </w: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6E1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374329" w:rsidRPr="00992F41" w:rsidTr="00076A00">
        <w:trPr>
          <w:trHeight w:val="297"/>
        </w:trPr>
        <w:tc>
          <w:tcPr>
            <w:tcW w:w="4325" w:type="dxa"/>
          </w:tcPr>
          <w:p w:rsidR="00374329" w:rsidRPr="00992F41" w:rsidRDefault="00374329" w:rsidP="00C65447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74329" w:rsidRPr="00992F41" w:rsidRDefault="00374329" w:rsidP="00C654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74329" w:rsidRPr="00992F41" w:rsidRDefault="00374329" w:rsidP="00C654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726 05 S2131</w:t>
            </w: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374329" w:rsidRPr="00992F41" w:rsidRDefault="00374329" w:rsidP="006E1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374329" w:rsidRPr="00992F41" w:rsidTr="00076A00">
        <w:trPr>
          <w:trHeight w:val="297"/>
        </w:trPr>
        <w:tc>
          <w:tcPr>
            <w:tcW w:w="4325" w:type="dxa"/>
          </w:tcPr>
          <w:p w:rsidR="00374329" w:rsidRPr="00992F41" w:rsidRDefault="00374329" w:rsidP="008135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 xml:space="preserve">Дополнительные расходы на реализацию инициативного проекта </w:t>
            </w:r>
            <w:r w:rsidRPr="00992F41">
              <w:rPr>
                <w:rFonts w:ascii="Times New Roman" w:hAnsi="Times New Roman"/>
                <w:sz w:val="24"/>
              </w:rPr>
              <w:t>за счет средств местного бюджета (</w:t>
            </w:r>
            <w:r w:rsidRPr="00992F41">
              <w:rPr>
                <w:rFonts w:ascii="Times New Roman" w:hAnsi="Times New Roman"/>
                <w:spacing w:val="2"/>
                <w:sz w:val="24"/>
              </w:rPr>
              <w:t xml:space="preserve">проект </w:t>
            </w:r>
            <w:r w:rsidRPr="00992F41">
              <w:rPr>
                <w:rFonts w:ascii="Times New Roman" w:hAnsi="Times New Roman"/>
                <w:sz w:val="24"/>
              </w:rPr>
              <w:t xml:space="preserve">«Ремонт водоразводящих сетей с. Перекопное , с. Васильевка , с. Еремеевка Ершовского района Саратовской области») </w:t>
            </w:r>
          </w:p>
        </w:tc>
        <w:tc>
          <w:tcPr>
            <w:tcW w:w="992" w:type="dxa"/>
          </w:tcPr>
          <w:p w:rsidR="00374329" w:rsidRPr="00992F41" w:rsidRDefault="00374329" w:rsidP="00C654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74329" w:rsidRPr="00992F41" w:rsidRDefault="00374329" w:rsidP="00C654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74329" w:rsidRPr="00992F41" w:rsidRDefault="00374329" w:rsidP="0001204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211Д</w:t>
            </w: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6E1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</w:tr>
      <w:tr w:rsidR="00374329" w:rsidRPr="00992F41" w:rsidTr="00076A00">
        <w:trPr>
          <w:trHeight w:val="297"/>
        </w:trPr>
        <w:tc>
          <w:tcPr>
            <w:tcW w:w="4325" w:type="dxa"/>
          </w:tcPr>
          <w:p w:rsidR="00374329" w:rsidRPr="00992F41" w:rsidRDefault="00374329" w:rsidP="00C654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74329" w:rsidRPr="00992F41" w:rsidRDefault="00374329" w:rsidP="004908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74329" w:rsidRPr="00992F41" w:rsidRDefault="00374329" w:rsidP="004908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74329" w:rsidRPr="00992F41" w:rsidRDefault="00374329" w:rsidP="0001204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211Д</w:t>
            </w: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374329" w:rsidRPr="00992F41" w:rsidRDefault="00374329" w:rsidP="006E1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</w:tr>
      <w:tr w:rsidR="00374329" w:rsidRPr="00992F41" w:rsidTr="00076A00">
        <w:trPr>
          <w:trHeight w:val="297"/>
        </w:trPr>
        <w:tc>
          <w:tcPr>
            <w:tcW w:w="43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9C000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791,1</w:t>
            </w:r>
          </w:p>
        </w:tc>
      </w:tr>
      <w:tr w:rsidR="00374329" w:rsidRPr="00992F41" w:rsidTr="00076A00">
        <w:trPr>
          <w:trHeight w:val="297"/>
        </w:trPr>
        <w:tc>
          <w:tcPr>
            <w:tcW w:w="4325" w:type="dxa"/>
          </w:tcPr>
          <w:p w:rsidR="00374329" w:rsidRPr="00992F41" w:rsidRDefault="00374329" w:rsidP="0045737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374329" w:rsidRPr="00992F41" w:rsidRDefault="00374329" w:rsidP="00F95A1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74329" w:rsidRPr="00992F41" w:rsidRDefault="00374329" w:rsidP="00F95A1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9C000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791,1</w:t>
            </w:r>
          </w:p>
        </w:tc>
      </w:tr>
      <w:tr w:rsidR="00374329" w:rsidRPr="00992F41" w:rsidTr="00076A00">
        <w:trPr>
          <w:trHeight w:val="297"/>
        </w:trPr>
        <w:tc>
          <w:tcPr>
            <w:tcW w:w="43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9C000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228,2</w:t>
            </w:r>
          </w:p>
        </w:tc>
      </w:tr>
      <w:tr w:rsidR="00374329" w:rsidRPr="00992F41" w:rsidTr="00076A00">
        <w:trPr>
          <w:trHeight w:val="297"/>
        </w:trPr>
        <w:tc>
          <w:tcPr>
            <w:tcW w:w="43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Благоустройство на территории муниципального образования на 2019-2021годы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840 00 00000</w:t>
            </w: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9C000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228,2</w:t>
            </w:r>
          </w:p>
        </w:tc>
      </w:tr>
      <w:tr w:rsidR="00374329" w:rsidRPr="00992F41" w:rsidTr="00076A00">
        <w:trPr>
          <w:trHeight w:val="297"/>
        </w:trPr>
        <w:tc>
          <w:tcPr>
            <w:tcW w:w="43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Подпрограмма «Уличное освещение»</w:t>
            </w:r>
          </w:p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8400001111</w:t>
            </w: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8400001111</w:t>
            </w: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374329" w:rsidRPr="00992F41" w:rsidRDefault="00374329" w:rsidP="00F95A1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74329" w:rsidRPr="00992F41" w:rsidRDefault="00374329" w:rsidP="00F95A1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74329" w:rsidRPr="00992F41" w:rsidRDefault="00374329" w:rsidP="00C23EA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850" w:type="dxa"/>
          </w:tcPr>
          <w:p w:rsidR="00374329" w:rsidRPr="00992F41" w:rsidRDefault="00374329" w:rsidP="00F95A1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74329" w:rsidRPr="00992F41" w:rsidRDefault="00374329" w:rsidP="00F95A1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74329" w:rsidRPr="00992F41" w:rsidRDefault="00374329" w:rsidP="00F95A1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74329" w:rsidRPr="00992F41" w:rsidRDefault="00374329" w:rsidP="00C23EA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850" w:type="dxa"/>
          </w:tcPr>
          <w:p w:rsidR="00374329" w:rsidRPr="00992F41" w:rsidRDefault="00374329" w:rsidP="00F95A1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BC0E0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4D55A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562,9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BC0E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992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8900000000</w:t>
            </w:r>
          </w:p>
        </w:tc>
        <w:tc>
          <w:tcPr>
            <w:tcW w:w="850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4D55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562,9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904CC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992" w:type="dxa"/>
          </w:tcPr>
          <w:p w:rsidR="00374329" w:rsidRPr="00992F41" w:rsidRDefault="00374329" w:rsidP="00625E5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74329" w:rsidRPr="00992F41" w:rsidRDefault="00374329" w:rsidP="00625E5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74329" w:rsidRPr="00992F41" w:rsidRDefault="00374329" w:rsidP="00904CC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8910000000</w:t>
            </w:r>
          </w:p>
        </w:tc>
        <w:tc>
          <w:tcPr>
            <w:tcW w:w="850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562,9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BC0E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992" w:type="dxa"/>
          </w:tcPr>
          <w:p w:rsidR="00374329" w:rsidRPr="00992F41" w:rsidRDefault="00374329" w:rsidP="00625E5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74329" w:rsidRPr="00992F41" w:rsidRDefault="00374329" w:rsidP="00625E5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74329" w:rsidRPr="00992F41" w:rsidRDefault="00374329" w:rsidP="00625E5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89102</w:t>
            </w: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5766</w:t>
            </w:r>
          </w:p>
        </w:tc>
        <w:tc>
          <w:tcPr>
            <w:tcW w:w="850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302,1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BC0E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74329" w:rsidRPr="00992F41" w:rsidRDefault="00374329" w:rsidP="00625E5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74329" w:rsidRPr="00992F41" w:rsidRDefault="00374329" w:rsidP="00625E5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74329" w:rsidRPr="00992F41" w:rsidRDefault="00374329" w:rsidP="00625E5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89102</w:t>
            </w: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5766</w:t>
            </w:r>
          </w:p>
        </w:tc>
        <w:tc>
          <w:tcPr>
            <w:tcW w:w="850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302,1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BC0E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992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4D55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260,8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625E5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74329" w:rsidRPr="00992F41" w:rsidRDefault="00374329" w:rsidP="00625E5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374329" w:rsidRPr="00992F41" w:rsidRDefault="00374329" w:rsidP="00625E5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74329" w:rsidRPr="00992F41" w:rsidRDefault="00374329" w:rsidP="00625E5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260,8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38,4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38,4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Социальная поддержка и социальное обслуживание граждан  муниципального образования на 2020-2023 годы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800 00 00000</w:t>
            </w: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подпрограмма « Социальная поддержка граждан»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802 01 00000</w:t>
            </w: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374329" w:rsidRPr="00992F41" w:rsidRDefault="00374329" w:rsidP="0064577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802 01 01117</w:t>
            </w: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374329" w:rsidRPr="00992F41" w:rsidRDefault="00374329" w:rsidP="0064577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802 01 01117</w:t>
            </w: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6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</w:tr>
      <w:tr w:rsidR="00374329" w:rsidRPr="00992F41" w:rsidTr="00076A00">
        <w:tc>
          <w:tcPr>
            <w:tcW w:w="43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9C0008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349</w:t>
            </w: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</w:tbl>
    <w:p w:rsidR="00374329" w:rsidRDefault="00374329" w:rsidP="00951B4F">
      <w:pPr>
        <w:rPr>
          <w:rFonts w:ascii="Times New Roman" w:hAnsi="Times New Roman"/>
          <w:sz w:val="28"/>
          <w:szCs w:val="28"/>
        </w:rPr>
      </w:pPr>
    </w:p>
    <w:p w:rsidR="00374329" w:rsidRPr="00904D8B" w:rsidRDefault="00374329" w:rsidP="00951B4F">
      <w:pPr>
        <w:rPr>
          <w:rFonts w:ascii="Times New Roman" w:hAnsi="Times New Roman"/>
          <w:sz w:val="28"/>
          <w:szCs w:val="28"/>
        </w:rPr>
      </w:pPr>
    </w:p>
    <w:p w:rsidR="00374329" w:rsidRPr="00904D8B" w:rsidRDefault="00374329" w:rsidP="00951B4F">
      <w:pPr>
        <w:rPr>
          <w:rFonts w:ascii="Times New Roman" w:hAnsi="Times New Roman"/>
          <w:sz w:val="28"/>
          <w:szCs w:val="28"/>
        </w:rPr>
      </w:pPr>
      <w:r w:rsidRPr="00904D8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904D8B">
        <w:rPr>
          <w:rFonts w:ascii="Times New Roman" w:hAnsi="Times New Roman"/>
          <w:sz w:val="28"/>
          <w:szCs w:val="28"/>
        </w:rPr>
        <w:t>. Приложение № 6 изложить в следующей редакции:</w:t>
      </w:r>
    </w:p>
    <w:p w:rsidR="00374329" w:rsidRPr="00904D8B" w:rsidRDefault="00374329" w:rsidP="00323070">
      <w:pPr>
        <w:pStyle w:val="NoSpacing"/>
        <w:ind w:left="5103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/>
          <w:color w:val="000000"/>
          <w:spacing w:val="2"/>
          <w:sz w:val="28"/>
          <w:szCs w:val="28"/>
        </w:rPr>
        <w:t>Приложение № 6 к Решению Совета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04D8B">
        <w:rPr>
          <w:rFonts w:ascii="Times New Roman" w:hAnsi="Times New Roman"/>
          <w:color w:val="000000"/>
          <w:spacing w:val="2"/>
          <w:sz w:val="28"/>
          <w:szCs w:val="28"/>
        </w:rPr>
        <w:t>Перекопновского</w:t>
      </w:r>
    </w:p>
    <w:p w:rsidR="00374329" w:rsidRPr="00904D8B" w:rsidRDefault="00374329" w:rsidP="00D74570">
      <w:pPr>
        <w:pStyle w:val="NoSpacing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374329" w:rsidRPr="00904D8B" w:rsidRDefault="00374329" w:rsidP="00D74570">
      <w:pPr>
        <w:pStyle w:val="NoSpacing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/>
          <w:color w:val="000000"/>
          <w:spacing w:val="2"/>
          <w:sz w:val="28"/>
          <w:szCs w:val="28"/>
        </w:rPr>
        <w:t>Ершовского муниципального района</w:t>
      </w:r>
    </w:p>
    <w:p w:rsidR="00374329" w:rsidRPr="00904D8B" w:rsidRDefault="00374329" w:rsidP="00D74570">
      <w:pPr>
        <w:pStyle w:val="NoSpacing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374329" w:rsidRPr="00904D8B" w:rsidRDefault="00374329" w:rsidP="00D74570">
      <w:pPr>
        <w:pStyle w:val="NoSpacing"/>
        <w:ind w:left="5103"/>
        <w:jc w:val="right"/>
        <w:rPr>
          <w:rFonts w:ascii="Times New Roman" w:hAnsi="Times New Roman"/>
          <w:color w:val="000000"/>
          <w:spacing w:val="3"/>
          <w:sz w:val="28"/>
          <w:szCs w:val="28"/>
        </w:rPr>
      </w:pPr>
      <w:r w:rsidRPr="00904D8B">
        <w:rPr>
          <w:rFonts w:ascii="Times New Roman" w:hAnsi="Times New Roman"/>
          <w:color w:val="000000"/>
          <w:spacing w:val="2"/>
          <w:sz w:val="28"/>
          <w:szCs w:val="28"/>
        </w:rPr>
        <w:t>от 11.12.2020 года №</w:t>
      </w:r>
      <w:r w:rsidRPr="00904D8B">
        <w:rPr>
          <w:rFonts w:ascii="Times New Roman" w:hAnsi="Times New Roman"/>
          <w:color w:val="000000"/>
          <w:spacing w:val="3"/>
          <w:sz w:val="28"/>
          <w:szCs w:val="28"/>
        </w:rPr>
        <w:t xml:space="preserve"> 40-107</w:t>
      </w:r>
    </w:p>
    <w:p w:rsidR="00374329" w:rsidRPr="00904D8B" w:rsidRDefault="00374329" w:rsidP="00951B4F">
      <w:pPr>
        <w:pStyle w:val="NoSpacing"/>
        <w:ind w:left="5670"/>
        <w:rPr>
          <w:rFonts w:ascii="Times New Roman" w:hAnsi="Times New Roman"/>
          <w:sz w:val="28"/>
          <w:szCs w:val="28"/>
        </w:rPr>
      </w:pPr>
    </w:p>
    <w:p w:rsidR="00374329" w:rsidRPr="00904D8B" w:rsidRDefault="00374329" w:rsidP="00951B4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04D8B">
        <w:rPr>
          <w:rFonts w:ascii="Times New Roman" w:hAnsi="Times New Roman"/>
          <w:b/>
          <w:sz w:val="28"/>
          <w:szCs w:val="28"/>
        </w:rPr>
        <w:t>Ведомственную структуру расходов бюджета Перекопновского муниципального образования Ершовского муниципального района Саратовской области на 2021 год</w:t>
      </w:r>
    </w:p>
    <w:p w:rsidR="00374329" w:rsidRPr="00904D8B" w:rsidRDefault="00374329" w:rsidP="005D3442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</w:rPr>
      </w:pPr>
      <w:r w:rsidRPr="00904D8B">
        <w:rPr>
          <w:b w:val="0"/>
          <w:color w:val="000000"/>
        </w:rPr>
        <w:t>(тыс. рублей.)</w:t>
      </w: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00"/>
        <w:gridCol w:w="992"/>
        <w:gridCol w:w="637"/>
        <w:gridCol w:w="625"/>
        <w:gridCol w:w="1620"/>
        <w:gridCol w:w="945"/>
        <w:gridCol w:w="1062"/>
      </w:tblGrid>
      <w:tr w:rsidR="00374329" w:rsidRPr="00992F41" w:rsidTr="007A6C3E">
        <w:trPr>
          <w:trHeight w:val="615"/>
        </w:trPr>
        <w:tc>
          <w:tcPr>
            <w:tcW w:w="3900" w:type="dxa"/>
            <w:vMerge w:val="restart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bCs/>
                <w:sz w:val="24"/>
                <w:szCs w:val="24"/>
              </w:rPr>
              <w:t>главного</w:t>
            </w:r>
          </w:p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bCs/>
                <w:sz w:val="24"/>
                <w:szCs w:val="24"/>
              </w:rPr>
              <w:t>распоря-</w:t>
            </w:r>
          </w:p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bCs/>
                <w:sz w:val="24"/>
                <w:szCs w:val="24"/>
              </w:rPr>
              <w:t>дителя</w:t>
            </w:r>
          </w:p>
        </w:tc>
        <w:tc>
          <w:tcPr>
            <w:tcW w:w="4889" w:type="dxa"/>
            <w:gridSpan w:val="5"/>
            <w:tcBorders>
              <w:bottom w:val="single" w:sz="4" w:space="0" w:color="auto"/>
            </w:tcBorders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D8B">
              <w:rPr>
                <w:rStyle w:val="213pt"/>
                <w:b/>
                <w:i w:val="0"/>
                <w:sz w:val="24"/>
                <w:szCs w:val="24"/>
              </w:rPr>
              <w:t>Коды классификации расходов бюджета</w:t>
            </w:r>
          </w:p>
        </w:tc>
      </w:tr>
      <w:tr w:rsidR="00374329" w:rsidRPr="00992F41" w:rsidTr="00D42966">
        <w:trPr>
          <w:trHeight w:val="1050"/>
        </w:trPr>
        <w:tc>
          <w:tcPr>
            <w:tcW w:w="3900" w:type="dxa"/>
            <w:vMerge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</w:tcPr>
          <w:p w:rsidR="00374329" w:rsidRPr="00992F41" w:rsidRDefault="00374329" w:rsidP="007A6C3E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374329" w:rsidRPr="00992F41" w:rsidRDefault="00374329" w:rsidP="007A6C3E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374329" w:rsidRPr="00992F41" w:rsidRDefault="00374329" w:rsidP="007A6C3E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</w:t>
            </w:r>
          </w:p>
          <w:p w:rsidR="00374329" w:rsidRPr="00992F41" w:rsidRDefault="00374329" w:rsidP="007A6C3E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374329" w:rsidRPr="00992F41" w:rsidRDefault="00374329" w:rsidP="007A6C3E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bCs/>
                <w:sz w:val="24"/>
                <w:szCs w:val="24"/>
              </w:rPr>
              <w:t>Вид</w:t>
            </w:r>
          </w:p>
          <w:p w:rsidR="00374329" w:rsidRPr="00992F41" w:rsidRDefault="00374329" w:rsidP="007A6C3E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bCs/>
                <w:sz w:val="24"/>
                <w:szCs w:val="24"/>
              </w:rPr>
              <w:t>расход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374329" w:rsidRPr="00992F41" w:rsidRDefault="00374329" w:rsidP="007A6C3E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  <w:p w:rsidR="00374329" w:rsidRPr="00992F41" w:rsidRDefault="00374329" w:rsidP="007A6C3E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74329" w:rsidRPr="00992F41" w:rsidTr="00076A00">
        <w:tc>
          <w:tcPr>
            <w:tcW w:w="390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Совет Перекопновского  МО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94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062" w:type="dxa"/>
          </w:tcPr>
          <w:p w:rsidR="00374329" w:rsidRPr="00992F41" w:rsidRDefault="00374329" w:rsidP="001B764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937,9</w:t>
            </w:r>
          </w:p>
        </w:tc>
      </w:tr>
      <w:tr w:rsidR="00374329" w:rsidRPr="00992F41" w:rsidTr="00076A00">
        <w:tc>
          <w:tcPr>
            <w:tcW w:w="390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94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062" w:type="dxa"/>
          </w:tcPr>
          <w:p w:rsidR="00374329" w:rsidRPr="00992F41" w:rsidRDefault="00374329" w:rsidP="001B764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937,9</w:t>
            </w:r>
          </w:p>
        </w:tc>
      </w:tr>
      <w:tr w:rsidR="00374329" w:rsidRPr="00992F41" w:rsidTr="00076A00">
        <w:tc>
          <w:tcPr>
            <w:tcW w:w="390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</w:rPr>
            </w:pPr>
            <w:r w:rsidRPr="00992F41">
              <w:rPr>
                <w:rFonts w:ascii="Times New Roman" w:hAnsi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94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</w:rPr>
            </w:pPr>
          </w:p>
        </w:tc>
        <w:tc>
          <w:tcPr>
            <w:tcW w:w="1062" w:type="dxa"/>
          </w:tcPr>
          <w:p w:rsidR="00374329" w:rsidRPr="00992F41" w:rsidRDefault="00374329" w:rsidP="00500B24">
            <w:pPr>
              <w:jc w:val="center"/>
              <w:rPr>
                <w:b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934,9</w:t>
            </w:r>
          </w:p>
        </w:tc>
      </w:tr>
      <w:tr w:rsidR="00374329" w:rsidRPr="00992F41" w:rsidTr="00076A00">
        <w:tc>
          <w:tcPr>
            <w:tcW w:w="3900" w:type="dxa"/>
            <w:vAlign w:val="bottom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94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500B24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934,9</w:t>
            </w:r>
          </w:p>
        </w:tc>
      </w:tr>
      <w:tr w:rsidR="00374329" w:rsidRPr="00992F41" w:rsidTr="00076A00">
        <w:tc>
          <w:tcPr>
            <w:tcW w:w="3900" w:type="dxa"/>
            <w:vAlign w:val="bottom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411 00 00000</w:t>
            </w:r>
          </w:p>
        </w:tc>
        <w:tc>
          <w:tcPr>
            <w:tcW w:w="94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500B24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934,9</w:t>
            </w:r>
          </w:p>
        </w:tc>
      </w:tr>
      <w:tr w:rsidR="00374329" w:rsidRPr="00992F41" w:rsidTr="00076A00">
        <w:tc>
          <w:tcPr>
            <w:tcW w:w="3900" w:type="dxa"/>
            <w:vAlign w:val="bottom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94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500B24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910,6</w:t>
            </w:r>
          </w:p>
        </w:tc>
      </w:tr>
      <w:tr w:rsidR="00374329" w:rsidRPr="00992F41" w:rsidTr="00076A00">
        <w:tc>
          <w:tcPr>
            <w:tcW w:w="390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94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374329" w:rsidRPr="00992F41" w:rsidRDefault="00374329" w:rsidP="006E1D43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910,6</w:t>
            </w:r>
          </w:p>
        </w:tc>
      </w:tr>
      <w:tr w:rsidR="00374329" w:rsidRPr="00992F41" w:rsidTr="00076A00">
        <w:tc>
          <w:tcPr>
            <w:tcW w:w="390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color w:val="000000"/>
                <w:sz w:val="24"/>
                <w:szCs w:val="24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992" w:type="dxa"/>
          </w:tcPr>
          <w:p w:rsidR="00374329" w:rsidRPr="00992F41" w:rsidRDefault="00374329" w:rsidP="00D45A07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374329" w:rsidRPr="00992F41" w:rsidRDefault="00374329" w:rsidP="004908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74329" w:rsidRPr="00992F41" w:rsidRDefault="00374329" w:rsidP="004908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74329" w:rsidRPr="00992F41" w:rsidRDefault="00374329" w:rsidP="004908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4110078620</w:t>
            </w:r>
          </w:p>
        </w:tc>
        <w:tc>
          <w:tcPr>
            <w:tcW w:w="945" w:type="dxa"/>
          </w:tcPr>
          <w:p w:rsidR="00374329" w:rsidRPr="00992F41" w:rsidRDefault="00374329" w:rsidP="004908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6E1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</w:tr>
      <w:tr w:rsidR="00374329" w:rsidRPr="00992F41" w:rsidTr="00076A00">
        <w:tc>
          <w:tcPr>
            <w:tcW w:w="390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2" w:type="dxa"/>
          </w:tcPr>
          <w:p w:rsidR="00374329" w:rsidRPr="00992F41" w:rsidRDefault="00374329" w:rsidP="00D45A07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374329" w:rsidRPr="00992F41" w:rsidRDefault="00374329" w:rsidP="004908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74329" w:rsidRPr="00992F41" w:rsidRDefault="00374329" w:rsidP="004908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74329" w:rsidRPr="00992F41" w:rsidRDefault="00374329" w:rsidP="004908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4110078620</w:t>
            </w:r>
          </w:p>
        </w:tc>
        <w:tc>
          <w:tcPr>
            <w:tcW w:w="945" w:type="dxa"/>
          </w:tcPr>
          <w:p w:rsidR="00374329" w:rsidRPr="00992F41" w:rsidRDefault="00374329" w:rsidP="004908A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374329" w:rsidRPr="00992F41" w:rsidRDefault="00374329" w:rsidP="006E1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</w:tr>
      <w:tr w:rsidR="00374329" w:rsidRPr="00992F41" w:rsidTr="00076A00">
        <w:trPr>
          <w:trHeight w:val="303"/>
        </w:trPr>
        <w:tc>
          <w:tcPr>
            <w:tcW w:w="390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Функционирование</w:t>
            </w:r>
          </w:p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законодательных</w:t>
            </w:r>
          </w:p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(представительных) органов государственной власти и представительных органов</w:t>
            </w:r>
          </w:p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500B24">
            <w:pPr>
              <w:jc w:val="center"/>
              <w:rPr>
                <w:b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</w:tr>
      <w:tr w:rsidR="00374329" w:rsidRPr="00992F41" w:rsidTr="00076A00">
        <w:trPr>
          <w:trHeight w:val="266"/>
        </w:trPr>
        <w:tc>
          <w:tcPr>
            <w:tcW w:w="390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945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500B24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374329" w:rsidRPr="00992F41" w:rsidTr="00076A00">
        <w:trPr>
          <w:trHeight w:val="303"/>
        </w:trPr>
        <w:tc>
          <w:tcPr>
            <w:tcW w:w="3900" w:type="dxa"/>
            <w:vAlign w:val="bottom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411 00 00000</w:t>
            </w:r>
          </w:p>
        </w:tc>
        <w:tc>
          <w:tcPr>
            <w:tcW w:w="945" w:type="dxa"/>
            <w:vAlign w:val="bottom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500B24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374329" w:rsidRPr="00992F41" w:rsidTr="00076A00">
        <w:trPr>
          <w:trHeight w:val="290"/>
        </w:trPr>
        <w:tc>
          <w:tcPr>
            <w:tcW w:w="3900" w:type="dxa"/>
            <w:vAlign w:val="bottom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411 00 02200</w:t>
            </w:r>
          </w:p>
        </w:tc>
        <w:tc>
          <w:tcPr>
            <w:tcW w:w="945" w:type="dxa"/>
            <w:vAlign w:val="bottom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500B24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374329" w:rsidRPr="00992F41" w:rsidTr="00EE3A3F">
        <w:trPr>
          <w:trHeight w:val="397"/>
        </w:trPr>
        <w:tc>
          <w:tcPr>
            <w:tcW w:w="3900" w:type="dxa"/>
            <w:vAlign w:val="bottom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374329" w:rsidRPr="00992F41" w:rsidRDefault="00374329" w:rsidP="00EE3A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4329" w:rsidRPr="00992F41" w:rsidRDefault="00374329" w:rsidP="00EE3A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374329" w:rsidRPr="00992F41" w:rsidRDefault="00374329" w:rsidP="00EE3A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374329" w:rsidRPr="00992F41" w:rsidRDefault="00374329" w:rsidP="00EE3A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374329" w:rsidRPr="00992F41" w:rsidRDefault="00374329" w:rsidP="00EE3A3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411 00 02200</w:t>
            </w:r>
          </w:p>
        </w:tc>
        <w:tc>
          <w:tcPr>
            <w:tcW w:w="945" w:type="dxa"/>
            <w:vAlign w:val="bottom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374329" w:rsidRPr="00992F41" w:rsidRDefault="00374329" w:rsidP="006E1D43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374329" w:rsidRPr="00992F41" w:rsidTr="00076A00">
        <w:tc>
          <w:tcPr>
            <w:tcW w:w="390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</w:p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Перекопновского МО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1B764D">
            <w:pPr>
              <w:pStyle w:val="NoSpacing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6411,8</w:t>
            </w:r>
          </w:p>
        </w:tc>
      </w:tr>
      <w:tr w:rsidR="00374329" w:rsidRPr="00992F41" w:rsidTr="00076A00">
        <w:tc>
          <w:tcPr>
            <w:tcW w:w="390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1B764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1595,1</w:t>
            </w:r>
          </w:p>
        </w:tc>
      </w:tr>
      <w:tr w:rsidR="00374329" w:rsidRPr="00992F41" w:rsidTr="00076A00">
        <w:tc>
          <w:tcPr>
            <w:tcW w:w="390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 органов</w:t>
            </w:r>
          </w:p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государственной власти, субъектов Российской Федерации, местных</w:t>
            </w:r>
          </w:p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администраций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1B764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447</w:t>
            </w: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374329" w:rsidRPr="00992F41" w:rsidTr="00076A00">
        <w:tc>
          <w:tcPr>
            <w:tcW w:w="390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94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374329" w:rsidRPr="00992F41" w:rsidRDefault="00374329" w:rsidP="001B764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424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</w:tr>
      <w:tr w:rsidR="00374329" w:rsidRPr="00992F41" w:rsidTr="00076A00">
        <w:tc>
          <w:tcPr>
            <w:tcW w:w="390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413 00 00000</w:t>
            </w:r>
          </w:p>
        </w:tc>
        <w:tc>
          <w:tcPr>
            <w:tcW w:w="94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374329" w:rsidRPr="00992F41" w:rsidRDefault="00374329" w:rsidP="001B764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1424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</w:tr>
      <w:tr w:rsidR="00374329" w:rsidRPr="00992F41" w:rsidTr="00076A00">
        <w:tc>
          <w:tcPr>
            <w:tcW w:w="390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945" w:type="dxa"/>
          </w:tcPr>
          <w:p w:rsidR="00374329" w:rsidRPr="00992F41" w:rsidRDefault="00374329" w:rsidP="00F6190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4D41A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413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</w:tr>
      <w:tr w:rsidR="00374329" w:rsidRPr="00992F41" w:rsidTr="00076A00">
        <w:tc>
          <w:tcPr>
            <w:tcW w:w="390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945" w:type="dxa"/>
          </w:tcPr>
          <w:p w:rsidR="00374329" w:rsidRPr="00992F41" w:rsidRDefault="00374329" w:rsidP="00F6190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374329" w:rsidRPr="00992F41" w:rsidRDefault="00374329" w:rsidP="004D41A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374329" w:rsidRPr="00992F41" w:rsidTr="00076A00">
        <w:trPr>
          <w:trHeight w:val="246"/>
        </w:trPr>
        <w:tc>
          <w:tcPr>
            <w:tcW w:w="3900" w:type="dxa"/>
            <w:tcBorders>
              <w:right w:val="single" w:sz="4" w:space="0" w:color="auto"/>
            </w:tcBorders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945" w:type="dxa"/>
          </w:tcPr>
          <w:p w:rsidR="00374329" w:rsidRPr="00992F41" w:rsidRDefault="00374329" w:rsidP="00F6190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374329" w:rsidRPr="00992F41" w:rsidRDefault="00374329" w:rsidP="004D41A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226,2</w:t>
            </w:r>
          </w:p>
        </w:tc>
      </w:tr>
      <w:tr w:rsidR="00374329" w:rsidRPr="00992F41" w:rsidTr="00076A00">
        <w:trPr>
          <w:trHeight w:val="246"/>
        </w:trPr>
        <w:tc>
          <w:tcPr>
            <w:tcW w:w="3900" w:type="dxa"/>
            <w:tcBorders>
              <w:right w:val="single" w:sz="4" w:space="0" w:color="auto"/>
            </w:tcBorders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945" w:type="dxa"/>
          </w:tcPr>
          <w:p w:rsidR="00374329" w:rsidRPr="00992F41" w:rsidRDefault="00374329" w:rsidP="00F6190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374329" w:rsidRPr="00992F41" w:rsidRDefault="00374329" w:rsidP="00D7457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374329" w:rsidRPr="00992F41" w:rsidTr="00076A00">
        <w:trPr>
          <w:trHeight w:val="451"/>
        </w:trPr>
        <w:tc>
          <w:tcPr>
            <w:tcW w:w="390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413 00 06100</w:t>
            </w:r>
          </w:p>
        </w:tc>
        <w:tc>
          <w:tcPr>
            <w:tcW w:w="945" w:type="dxa"/>
          </w:tcPr>
          <w:p w:rsidR="00374329" w:rsidRPr="00992F41" w:rsidRDefault="00374329" w:rsidP="00F6190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BC0E0C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374329" w:rsidRPr="00992F41" w:rsidTr="00076A00">
        <w:trPr>
          <w:trHeight w:val="410"/>
        </w:trPr>
        <w:tc>
          <w:tcPr>
            <w:tcW w:w="390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413 00 06100</w:t>
            </w:r>
          </w:p>
        </w:tc>
        <w:tc>
          <w:tcPr>
            <w:tcW w:w="945" w:type="dxa"/>
          </w:tcPr>
          <w:p w:rsidR="00374329" w:rsidRPr="00992F41" w:rsidRDefault="00374329" w:rsidP="00F6190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374329" w:rsidRPr="00992F41" w:rsidRDefault="00374329" w:rsidP="00BC0E0C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</w:tr>
      <w:tr w:rsidR="00374329" w:rsidRPr="00992F41" w:rsidTr="00076A00">
        <w:trPr>
          <w:trHeight w:val="175"/>
        </w:trPr>
        <w:tc>
          <w:tcPr>
            <w:tcW w:w="390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F41">
              <w:rPr>
                <w:rFonts w:ascii="Times New Roman" w:hAnsi="Times New Roman"/>
                <w:sz w:val="24"/>
                <w:szCs w:val="24"/>
                <w:lang w:eastAsia="ar-SA"/>
              </w:rPr>
              <w:t>960 00 00000</w:t>
            </w:r>
          </w:p>
        </w:tc>
        <w:tc>
          <w:tcPr>
            <w:tcW w:w="945" w:type="dxa"/>
          </w:tcPr>
          <w:p w:rsidR="00374329" w:rsidRPr="00992F41" w:rsidRDefault="00374329" w:rsidP="00F6190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374329" w:rsidRPr="00992F41" w:rsidRDefault="00374329" w:rsidP="00BC0E0C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</w:tr>
      <w:tr w:rsidR="00374329" w:rsidRPr="00992F41" w:rsidTr="00076A00">
        <w:trPr>
          <w:trHeight w:val="421"/>
        </w:trPr>
        <w:tc>
          <w:tcPr>
            <w:tcW w:w="390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F41">
              <w:rPr>
                <w:rFonts w:ascii="Times New Roman" w:hAnsi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945" w:type="dxa"/>
          </w:tcPr>
          <w:p w:rsidR="00374329" w:rsidRPr="00992F41" w:rsidRDefault="00374329" w:rsidP="00F6190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374329" w:rsidRPr="00992F41" w:rsidRDefault="00374329" w:rsidP="00BC0E0C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</w:tr>
      <w:tr w:rsidR="00374329" w:rsidRPr="00992F41" w:rsidTr="00076A00">
        <w:trPr>
          <w:trHeight w:val="299"/>
        </w:trPr>
        <w:tc>
          <w:tcPr>
            <w:tcW w:w="390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961 00 03010</w:t>
            </w:r>
          </w:p>
        </w:tc>
        <w:tc>
          <w:tcPr>
            <w:tcW w:w="945" w:type="dxa"/>
          </w:tcPr>
          <w:p w:rsidR="00374329" w:rsidRPr="00992F41" w:rsidRDefault="00374329" w:rsidP="00F6190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374329" w:rsidRPr="00992F41" w:rsidRDefault="00374329" w:rsidP="00BC0E0C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</w:tr>
      <w:tr w:rsidR="00374329" w:rsidRPr="00992F41" w:rsidTr="00076A00">
        <w:trPr>
          <w:trHeight w:val="221"/>
        </w:trPr>
        <w:tc>
          <w:tcPr>
            <w:tcW w:w="390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961 00 03010</w:t>
            </w:r>
          </w:p>
        </w:tc>
        <w:tc>
          <w:tcPr>
            <w:tcW w:w="945" w:type="dxa"/>
          </w:tcPr>
          <w:p w:rsidR="00374329" w:rsidRPr="00992F41" w:rsidRDefault="00374329" w:rsidP="00F6190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F41">
              <w:rPr>
                <w:rFonts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6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</w:tr>
      <w:tr w:rsidR="00374329" w:rsidRPr="00992F41" w:rsidTr="00076A00">
        <w:trPr>
          <w:trHeight w:val="242"/>
        </w:trPr>
        <w:tc>
          <w:tcPr>
            <w:tcW w:w="390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Резервные фонды</w:t>
            </w:r>
          </w:p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</w:tr>
      <w:tr w:rsidR="00374329" w:rsidRPr="00992F41" w:rsidTr="00076A00">
        <w:trPr>
          <w:trHeight w:val="242"/>
        </w:trPr>
        <w:tc>
          <w:tcPr>
            <w:tcW w:w="390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374329" w:rsidRPr="00992F41" w:rsidTr="00076A00">
        <w:trPr>
          <w:trHeight w:val="342"/>
        </w:trPr>
        <w:tc>
          <w:tcPr>
            <w:tcW w:w="3900" w:type="dxa"/>
          </w:tcPr>
          <w:p w:rsidR="00374329" w:rsidRPr="00992F41" w:rsidRDefault="00374329" w:rsidP="004871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Развитие муниципального управления муниципального образованияна 2021-2025 годы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374329" w:rsidRPr="00992F41" w:rsidRDefault="00374329" w:rsidP="004871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770 00 00000</w:t>
            </w:r>
          </w:p>
        </w:tc>
        <w:tc>
          <w:tcPr>
            <w:tcW w:w="94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374329" w:rsidRPr="00992F41" w:rsidTr="00076A00">
        <w:trPr>
          <w:trHeight w:val="314"/>
        </w:trPr>
        <w:tc>
          <w:tcPr>
            <w:tcW w:w="390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подпрограмма «Управление муниципальнымифинансамив муниципальном образовании»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374329" w:rsidRPr="00992F41" w:rsidRDefault="00374329" w:rsidP="004871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773 01 00000</w:t>
            </w:r>
          </w:p>
        </w:tc>
        <w:tc>
          <w:tcPr>
            <w:tcW w:w="94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374329" w:rsidRPr="00992F41" w:rsidTr="00076A00">
        <w:trPr>
          <w:trHeight w:val="314"/>
        </w:trPr>
        <w:tc>
          <w:tcPr>
            <w:tcW w:w="390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Управление резервными средствами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374329" w:rsidRPr="00992F41" w:rsidRDefault="00374329" w:rsidP="004871D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773 01 00001</w:t>
            </w:r>
          </w:p>
        </w:tc>
        <w:tc>
          <w:tcPr>
            <w:tcW w:w="94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374329" w:rsidRPr="00992F41" w:rsidTr="00076A00">
        <w:trPr>
          <w:trHeight w:val="314"/>
        </w:trPr>
        <w:tc>
          <w:tcPr>
            <w:tcW w:w="390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374329" w:rsidRPr="00992F41" w:rsidRDefault="00374329" w:rsidP="004871D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773 01 00001</w:t>
            </w:r>
          </w:p>
        </w:tc>
        <w:tc>
          <w:tcPr>
            <w:tcW w:w="94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374329" w:rsidRPr="00992F41" w:rsidTr="00076A00">
        <w:trPr>
          <w:trHeight w:val="314"/>
        </w:trPr>
        <w:tc>
          <w:tcPr>
            <w:tcW w:w="390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Иные бюджетные средства</w:t>
            </w:r>
          </w:p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374329" w:rsidRPr="00992F41" w:rsidRDefault="00374329" w:rsidP="004871D6">
            <w:pPr>
              <w:pStyle w:val="NoSpacing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773 01 00001</w:t>
            </w:r>
          </w:p>
        </w:tc>
        <w:tc>
          <w:tcPr>
            <w:tcW w:w="945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374329" w:rsidRPr="00992F41" w:rsidTr="00076A00">
        <w:trPr>
          <w:trHeight w:val="314"/>
        </w:trPr>
        <w:tc>
          <w:tcPr>
            <w:tcW w:w="3900" w:type="dxa"/>
          </w:tcPr>
          <w:p w:rsidR="00374329" w:rsidRPr="00904D8B" w:rsidRDefault="00374329" w:rsidP="00076A00">
            <w:pPr>
              <w:pStyle w:val="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  <w:p w:rsidR="00374329" w:rsidRPr="00904D8B" w:rsidRDefault="00374329" w:rsidP="00076A00">
            <w:pPr>
              <w:pStyle w:val="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45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1617E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5,1</w:t>
            </w:r>
          </w:p>
        </w:tc>
      </w:tr>
      <w:tr w:rsidR="00374329" w:rsidRPr="00992F41" w:rsidTr="00076A00">
        <w:trPr>
          <w:trHeight w:val="314"/>
        </w:trPr>
        <w:tc>
          <w:tcPr>
            <w:tcW w:w="3900" w:type="dxa"/>
          </w:tcPr>
          <w:p w:rsidR="00374329" w:rsidRPr="00904D8B" w:rsidRDefault="00374329" w:rsidP="00551D07">
            <w:pPr>
              <w:pStyle w:val="20"/>
              <w:rPr>
                <w:rFonts w:ascii="Times New Roman" w:hAnsi="Times New Roman"/>
                <w:b/>
                <w:bCs/>
              </w:rPr>
            </w:pPr>
            <w:r w:rsidRPr="00904D8B">
              <w:rPr>
                <w:rFonts w:ascii="Times New Roman" w:hAnsi="Times New Roman"/>
                <w:b/>
                <w:bCs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551D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74329" w:rsidRPr="00992F41" w:rsidRDefault="00374329" w:rsidP="00551D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374329" w:rsidRPr="00992F41" w:rsidRDefault="00374329" w:rsidP="00551D07">
            <w:pPr>
              <w:pStyle w:val="NoSpacing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45" w:type="dxa"/>
          </w:tcPr>
          <w:p w:rsidR="00374329" w:rsidRPr="00992F41" w:rsidRDefault="00374329" w:rsidP="00551D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551D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374329" w:rsidRPr="00992F41" w:rsidTr="00076A00">
        <w:trPr>
          <w:trHeight w:val="314"/>
        </w:trPr>
        <w:tc>
          <w:tcPr>
            <w:tcW w:w="3900" w:type="dxa"/>
          </w:tcPr>
          <w:p w:rsidR="00374329" w:rsidRPr="00904D8B" w:rsidRDefault="00374329" w:rsidP="005D3442">
            <w:pPr>
              <w:pStyle w:val="20"/>
              <w:rPr>
                <w:rFonts w:ascii="Times New Roman" w:hAnsi="Times New Roman"/>
                <w:bCs/>
              </w:rPr>
            </w:pPr>
            <w:r w:rsidRPr="00904D8B">
              <w:rPr>
                <w:rFonts w:ascii="Times New Roman" w:hAnsi="Times New Roman"/>
                <w:bCs/>
              </w:rPr>
              <w:t>Развитие муниципального управления муниципального образования на 2021-2025 годы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551D0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74329" w:rsidRPr="00992F41" w:rsidRDefault="00374329" w:rsidP="00551D0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374329" w:rsidRPr="00992F41" w:rsidRDefault="00374329" w:rsidP="00551D07">
            <w:pPr>
              <w:pStyle w:val="NoSpacing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770 00 00000</w:t>
            </w:r>
          </w:p>
        </w:tc>
        <w:tc>
          <w:tcPr>
            <w:tcW w:w="945" w:type="dxa"/>
          </w:tcPr>
          <w:p w:rsidR="00374329" w:rsidRPr="00992F41" w:rsidRDefault="00374329" w:rsidP="00551D07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551D0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74329" w:rsidRPr="00992F41" w:rsidTr="00076A00">
        <w:trPr>
          <w:trHeight w:val="314"/>
        </w:trPr>
        <w:tc>
          <w:tcPr>
            <w:tcW w:w="3900" w:type="dxa"/>
          </w:tcPr>
          <w:p w:rsidR="00374329" w:rsidRPr="00904D8B" w:rsidRDefault="00374329" w:rsidP="00551D07">
            <w:pPr>
              <w:pStyle w:val="20"/>
              <w:rPr>
                <w:rFonts w:ascii="Times New Roman" w:hAnsi="Times New Roman"/>
                <w:bCs/>
              </w:rPr>
            </w:pPr>
            <w:r w:rsidRPr="00904D8B">
              <w:rPr>
                <w:rFonts w:ascii="Times New Roman" w:hAnsi="Times New Roman"/>
                <w:bCs/>
              </w:rPr>
              <w:t>подпрограмма «Развитие местного самоуправления в муниципальном образовании»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551D0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74329" w:rsidRPr="00992F41" w:rsidRDefault="00374329" w:rsidP="00551D0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374329" w:rsidRPr="00992F41" w:rsidRDefault="00374329" w:rsidP="00551D07">
            <w:pPr>
              <w:pStyle w:val="NoSpacing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771 01 00000</w:t>
            </w:r>
          </w:p>
        </w:tc>
        <w:tc>
          <w:tcPr>
            <w:tcW w:w="945" w:type="dxa"/>
          </w:tcPr>
          <w:p w:rsidR="00374329" w:rsidRPr="00992F41" w:rsidRDefault="00374329" w:rsidP="00551D0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551D0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74329" w:rsidRPr="00992F41" w:rsidTr="00076A00">
        <w:trPr>
          <w:trHeight w:val="314"/>
        </w:trPr>
        <w:tc>
          <w:tcPr>
            <w:tcW w:w="3900" w:type="dxa"/>
          </w:tcPr>
          <w:p w:rsidR="00374329" w:rsidRPr="00904D8B" w:rsidRDefault="00374329" w:rsidP="00551D07">
            <w:pPr>
              <w:pStyle w:val="20"/>
              <w:rPr>
                <w:rFonts w:ascii="Times New Roman" w:hAnsi="Times New Roman"/>
                <w:bCs/>
              </w:rPr>
            </w:pPr>
            <w:r w:rsidRPr="00904D8B">
              <w:rPr>
                <w:rFonts w:ascii="Times New Roman" w:hAnsi="Times New Roman"/>
                <w:bCs/>
              </w:rPr>
              <w:t>Развитие местного самоуправления в муниципальном образовании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551D0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74329" w:rsidRPr="00992F41" w:rsidRDefault="00374329" w:rsidP="00551D0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374329" w:rsidRPr="00992F41" w:rsidRDefault="00374329" w:rsidP="00551D07">
            <w:pPr>
              <w:pStyle w:val="NoSpacing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945" w:type="dxa"/>
          </w:tcPr>
          <w:p w:rsidR="00374329" w:rsidRPr="00992F41" w:rsidRDefault="00374329" w:rsidP="00551D0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551D0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74329" w:rsidRPr="00992F41" w:rsidTr="00076A00">
        <w:trPr>
          <w:trHeight w:val="314"/>
        </w:trPr>
        <w:tc>
          <w:tcPr>
            <w:tcW w:w="3900" w:type="dxa"/>
          </w:tcPr>
          <w:p w:rsidR="00374329" w:rsidRPr="00904D8B" w:rsidRDefault="00374329" w:rsidP="00076A0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Мероприятия в сфере приватизации и продажи муниципального имущества муниципальных образований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374329" w:rsidRPr="00992F41" w:rsidRDefault="00374329" w:rsidP="004871D6">
            <w:pPr>
              <w:pStyle w:val="NoSpacing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440 00 00000</w:t>
            </w:r>
          </w:p>
        </w:tc>
        <w:tc>
          <w:tcPr>
            <w:tcW w:w="945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</w:tr>
      <w:tr w:rsidR="00374329" w:rsidRPr="00992F41" w:rsidTr="00076A00">
        <w:trPr>
          <w:trHeight w:val="314"/>
        </w:trPr>
        <w:tc>
          <w:tcPr>
            <w:tcW w:w="3900" w:type="dxa"/>
          </w:tcPr>
          <w:p w:rsidR="00374329" w:rsidRPr="00904D8B" w:rsidRDefault="00374329" w:rsidP="00076A0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374329" w:rsidRPr="00904D8B" w:rsidRDefault="00374329" w:rsidP="00076A0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(муниципальной) собственности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374329" w:rsidRPr="00992F41" w:rsidRDefault="00374329" w:rsidP="004871D6">
            <w:pPr>
              <w:pStyle w:val="NoSpacing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945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</w:tr>
      <w:tr w:rsidR="00374329" w:rsidRPr="00992F41" w:rsidTr="00076A00">
        <w:trPr>
          <w:trHeight w:val="314"/>
        </w:trPr>
        <w:tc>
          <w:tcPr>
            <w:tcW w:w="3900" w:type="dxa"/>
          </w:tcPr>
          <w:p w:rsidR="00374329" w:rsidRPr="00904D8B" w:rsidRDefault="00374329" w:rsidP="00076A00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374329" w:rsidRPr="00992F41" w:rsidRDefault="00374329" w:rsidP="004871D6">
            <w:pPr>
              <w:jc w:val="center"/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945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</w:tr>
      <w:tr w:rsidR="00374329" w:rsidRPr="00992F41" w:rsidTr="00076A00">
        <w:trPr>
          <w:trHeight w:val="314"/>
        </w:trPr>
        <w:tc>
          <w:tcPr>
            <w:tcW w:w="3900" w:type="dxa"/>
          </w:tcPr>
          <w:p w:rsidR="00374329" w:rsidRPr="00904D8B" w:rsidRDefault="00374329" w:rsidP="004D41AC">
            <w:pPr>
              <w:pStyle w:val="20"/>
              <w:rPr>
                <w:rFonts w:ascii="Times New Roman" w:hAnsi="Times New Roman"/>
              </w:rPr>
            </w:pPr>
            <w:r w:rsidRPr="00904D8B">
              <w:rPr>
                <w:rFonts w:ascii="Times New Roman" w:hAnsi="Times New Roman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4D41A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74329" w:rsidRPr="00992F41" w:rsidRDefault="00374329" w:rsidP="004D41A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374329" w:rsidRPr="00992F41" w:rsidRDefault="00374329" w:rsidP="004D41AC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990 00 00000</w:t>
            </w:r>
          </w:p>
        </w:tc>
        <w:tc>
          <w:tcPr>
            <w:tcW w:w="945" w:type="dxa"/>
          </w:tcPr>
          <w:p w:rsidR="00374329" w:rsidRPr="00992F41" w:rsidRDefault="00374329" w:rsidP="004D41A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4D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74329" w:rsidRPr="00992F41" w:rsidTr="00076A00">
        <w:trPr>
          <w:trHeight w:val="314"/>
        </w:trPr>
        <w:tc>
          <w:tcPr>
            <w:tcW w:w="3900" w:type="dxa"/>
          </w:tcPr>
          <w:p w:rsidR="00374329" w:rsidRPr="00904D8B" w:rsidRDefault="00374329" w:rsidP="004D41AC">
            <w:pPr>
              <w:pStyle w:val="20"/>
              <w:rPr>
                <w:rFonts w:ascii="Times New Roman" w:hAnsi="Times New Roman"/>
              </w:rPr>
            </w:pPr>
            <w:r w:rsidRPr="00904D8B">
              <w:rPr>
                <w:rFonts w:ascii="Times New Roman" w:hAnsi="Times New Roman"/>
              </w:rPr>
              <w:t>Внепрограммные мероприятия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4D41A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74329" w:rsidRPr="00992F41" w:rsidRDefault="00374329" w:rsidP="004D41A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374329" w:rsidRPr="00992F41" w:rsidRDefault="00374329" w:rsidP="004D41AC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993 00 00000</w:t>
            </w:r>
          </w:p>
        </w:tc>
        <w:tc>
          <w:tcPr>
            <w:tcW w:w="945" w:type="dxa"/>
          </w:tcPr>
          <w:p w:rsidR="00374329" w:rsidRPr="00992F41" w:rsidRDefault="00374329" w:rsidP="004D41A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4D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74329" w:rsidRPr="00992F41" w:rsidTr="00076A00">
        <w:trPr>
          <w:trHeight w:val="314"/>
        </w:trPr>
        <w:tc>
          <w:tcPr>
            <w:tcW w:w="3900" w:type="dxa"/>
          </w:tcPr>
          <w:p w:rsidR="00374329" w:rsidRPr="00904D8B" w:rsidRDefault="00374329" w:rsidP="004D41AC">
            <w:pPr>
              <w:pStyle w:val="20"/>
              <w:rPr>
                <w:rFonts w:ascii="Times New Roman" w:hAnsi="Times New Roman"/>
              </w:rPr>
            </w:pPr>
            <w:r w:rsidRPr="00904D8B">
              <w:rPr>
                <w:rFonts w:ascii="Times New Roman" w:hAnsi="Times New Roman"/>
              </w:rPr>
              <w:t>Внепрограммные мероприятия в сфере общегосударственных вопросов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4D41A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74329" w:rsidRPr="00992F41" w:rsidRDefault="00374329" w:rsidP="004D41A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374329" w:rsidRPr="00992F41" w:rsidRDefault="00374329" w:rsidP="004D41AC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993 00 10300</w:t>
            </w:r>
          </w:p>
        </w:tc>
        <w:tc>
          <w:tcPr>
            <w:tcW w:w="945" w:type="dxa"/>
          </w:tcPr>
          <w:p w:rsidR="00374329" w:rsidRPr="00992F41" w:rsidRDefault="00374329" w:rsidP="004D41A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4D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74329" w:rsidRPr="00992F41" w:rsidTr="00076A00">
        <w:trPr>
          <w:trHeight w:val="314"/>
        </w:trPr>
        <w:tc>
          <w:tcPr>
            <w:tcW w:w="3900" w:type="dxa"/>
          </w:tcPr>
          <w:p w:rsidR="00374329" w:rsidRPr="00904D8B" w:rsidRDefault="00374329" w:rsidP="004D41AC">
            <w:pPr>
              <w:pStyle w:val="20"/>
              <w:rPr>
                <w:rFonts w:ascii="Times New Roman" w:hAnsi="Times New Roman"/>
              </w:rPr>
            </w:pPr>
            <w:r w:rsidRPr="00904D8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4D41A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74329" w:rsidRPr="00992F41" w:rsidRDefault="00374329" w:rsidP="004D41A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374329" w:rsidRPr="00992F41" w:rsidRDefault="00374329" w:rsidP="004D41AC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993 00 10300</w:t>
            </w:r>
          </w:p>
        </w:tc>
        <w:tc>
          <w:tcPr>
            <w:tcW w:w="945" w:type="dxa"/>
          </w:tcPr>
          <w:p w:rsidR="00374329" w:rsidRPr="00992F41" w:rsidRDefault="00374329" w:rsidP="004D41A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374329" w:rsidRPr="00992F41" w:rsidRDefault="00374329" w:rsidP="004D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74329" w:rsidRPr="00992F41" w:rsidTr="00076A00">
        <w:trPr>
          <w:trHeight w:val="314"/>
        </w:trPr>
        <w:tc>
          <w:tcPr>
            <w:tcW w:w="390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076A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234,2</w:t>
            </w:r>
          </w:p>
        </w:tc>
      </w:tr>
      <w:tr w:rsidR="00374329" w:rsidRPr="00992F41" w:rsidTr="00076A00">
        <w:trPr>
          <w:trHeight w:val="314"/>
        </w:trPr>
        <w:tc>
          <w:tcPr>
            <w:tcW w:w="390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Мобилизационная и вневойсковая</w:t>
            </w:r>
          </w:p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076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234,2</w:t>
            </w:r>
          </w:p>
        </w:tc>
      </w:tr>
      <w:tr w:rsidR="00374329" w:rsidRPr="00992F41" w:rsidTr="00076A00">
        <w:trPr>
          <w:trHeight w:val="314"/>
        </w:trPr>
        <w:tc>
          <w:tcPr>
            <w:tcW w:w="390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900 00 00000</w:t>
            </w:r>
          </w:p>
        </w:tc>
        <w:tc>
          <w:tcPr>
            <w:tcW w:w="94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076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234,2</w:t>
            </w:r>
          </w:p>
        </w:tc>
      </w:tr>
      <w:tr w:rsidR="00374329" w:rsidRPr="00992F41" w:rsidTr="00076A00">
        <w:trPr>
          <w:trHeight w:val="314"/>
        </w:trPr>
        <w:tc>
          <w:tcPr>
            <w:tcW w:w="390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902 00 00000</w:t>
            </w:r>
          </w:p>
        </w:tc>
        <w:tc>
          <w:tcPr>
            <w:tcW w:w="94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076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234,2</w:t>
            </w:r>
          </w:p>
        </w:tc>
      </w:tr>
      <w:tr w:rsidR="00374329" w:rsidRPr="00992F41" w:rsidTr="00076A00">
        <w:trPr>
          <w:trHeight w:val="314"/>
        </w:trPr>
        <w:tc>
          <w:tcPr>
            <w:tcW w:w="390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374329" w:rsidRPr="00992F41" w:rsidRDefault="00374329" w:rsidP="00F6190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076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231,2</w:t>
            </w:r>
          </w:p>
        </w:tc>
      </w:tr>
      <w:tr w:rsidR="00374329" w:rsidRPr="00992F41" w:rsidTr="00076A00">
        <w:trPr>
          <w:trHeight w:val="314"/>
        </w:trPr>
        <w:tc>
          <w:tcPr>
            <w:tcW w:w="390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374329" w:rsidRPr="00992F41" w:rsidRDefault="00374329" w:rsidP="00F6190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231,2</w:t>
            </w:r>
          </w:p>
        </w:tc>
      </w:tr>
      <w:tr w:rsidR="00374329" w:rsidRPr="00992F41" w:rsidTr="00076A00">
        <w:trPr>
          <w:trHeight w:val="314"/>
        </w:trPr>
        <w:tc>
          <w:tcPr>
            <w:tcW w:w="390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374329" w:rsidRPr="00992F41" w:rsidRDefault="00374329" w:rsidP="00F6190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374329" w:rsidRPr="00992F41" w:rsidTr="00076A00">
        <w:trPr>
          <w:trHeight w:val="314"/>
        </w:trPr>
        <w:tc>
          <w:tcPr>
            <w:tcW w:w="390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2225,8</w:t>
            </w:r>
          </w:p>
        </w:tc>
      </w:tr>
      <w:tr w:rsidR="00374329" w:rsidRPr="00992F41" w:rsidTr="00076A00">
        <w:trPr>
          <w:trHeight w:val="314"/>
        </w:trPr>
        <w:tc>
          <w:tcPr>
            <w:tcW w:w="390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BC0E0C">
            <w:pPr>
              <w:jc w:val="center"/>
              <w:rPr>
                <w:rFonts w:ascii="Times New Roman" w:hAnsi="Times New Roman"/>
                <w:b/>
              </w:rPr>
            </w:pPr>
            <w:r w:rsidRPr="00992F41">
              <w:rPr>
                <w:rFonts w:ascii="Times New Roman" w:hAnsi="Times New Roman"/>
                <w:b/>
              </w:rPr>
              <w:t>2225,8</w:t>
            </w:r>
          </w:p>
        </w:tc>
      </w:tr>
      <w:tr w:rsidR="00374329" w:rsidRPr="00992F41" w:rsidTr="00076A00">
        <w:trPr>
          <w:trHeight w:val="314"/>
        </w:trPr>
        <w:tc>
          <w:tcPr>
            <w:tcW w:w="390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BC0E0C">
            <w:pPr>
              <w:jc w:val="center"/>
              <w:rPr>
                <w:b/>
              </w:rPr>
            </w:pPr>
            <w:r w:rsidRPr="00992F41">
              <w:rPr>
                <w:rFonts w:ascii="Times New Roman" w:hAnsi="Times New Roman"/>
                <w:b/>
              </w:rPr>
              <w:t>2225,8</w:t>
            </w:r>
          </w:p>
        </w:tc>
      </w:tr>
      <w:tr w:rsidR="00374329" w:rsidRPr="00992F41" w:rsidTr="00076A00">
        <w:tc>
          <w:tcPr>
            <w:tcW w:w="3900" w:type="dxa"/>
          </w:tcPr>
          <w:p w:rsidR="00374329" w:rsidRPr="00992F41" w:rsidRDefault="00374329" w:rsidP="004871D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Развитие транспортной системы на территории муниципального образования на 2019-2021 годы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780 00 00000</w:t>
            </w:r>
          </w:p>
        </w:tc>
        <w:tc>
          <w:tcPr>
            <w:tcW w:w="94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BC0E0C">
            <w:pPr>
              <w:jc w:val="center"/>
            </w:pPr>
            <w:r w:rsidRPr="00992F41">
              <w:rPr>
                <w:rFonts w:ascii="Times New Roman" w:hAnsi="Times New Roman"/>
              </w:rPr>
              <w:t>2225,8</w:t>
            </w:r>
          </w:p>
        </w:tc>
      </w:tr>
      <w:tr w:rsidR="00374329" w:rsidRPr="00992F41" w:rsidTr="00076A00">
        <w:tc>
          <w:tcPr>
            <w:tcW w:w="390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076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374329" w:rsidRPr="00992F41" w:rsidRDefault="00374329" w:rsidP="00076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374329" w:rsidRPr="00992F41" w:rsidRDefault="00374329" w:rsidP="00076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374329" w:rsidRPr="00992F41" w:rsidRDefault="00374329" w:rsidP="00076A00">
            <w:pPr>
              <w:spacing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BC0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374329" w:rsidRPr="00992F41" w:rsidTr="00076A00">
        <w:tc>
          <w:tcPr>
            <w:tcW w:w="390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</w:rPr>
              <w:t xml:space="preserve">подпрограмма «Повышение безопасности дорожного движения на территории </w:t>
            </w:r>
            <w:r w:rsidRPr="00992F41">
              <w:rPr>
                <w:rFonts w:ascii="Times New Roman" w:hAnsi="Times New Roman"/>
                <w:color w:val="000000"/>
                <w:spacing w:val="-3"/>
                <w:sz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076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374329" w:rsidRPr="00992F41" w:rsidRDefault="00374329" w:rsidP="00076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374329" w:rsidRPr="00992F41" w:rsidRDefault="00374329" w:rsidP="00076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374329" w:rsidRPr="00992F41" w:rsidRDefault="00374329" w:rsidP="00076A00">
            <w:pPr>
              <w:spacing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BC0E0C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374329" w:rsidRPr="00992F41" w:rsidTr="00076A00">
        <w:tc>
          <w:tcPr>
            <w:tcW w:w="390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076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374329" w:rsidRPr="00992F41" w:rsidRDefault="00374329" w:rsidP="00076A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374329" w:rsidRPr="00992F41" w:rsidRDefault="00374329" w:rsidP="00076A00">
            <w:pPr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374329" w:rsidRPr="00992F41" w:rsidRDefault="00374329" w:rsidP="00076A00">
            <w:pPr>
              <w:spacing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374329" w:rsidRPr="00992F41" w:rsidRDefault="00374329" w:rsidP="00BC0E0C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374329" w:rsidRPr="00992F41" w:rsidTr="00076A00">
        <w:tc>
          <w:tcPr>
            <w:tcW w:w="390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BC0E0C">
            <w:pPr>
              <w:jc w:val="center"/>
              <w:rPr>
                <w:rFonts w:ascii="Times New Roman" w:hAnsi="Times New Roman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2200,8</w:t>
            </w:r>
          </w:p>
        </w:tc>
      </w:tr>
      <w:tr w:rsidR="00374329" w:rsidRPr="00992F41" w:rsidTr="00076A00">
        <w:tc>
          <w:tcPr>
            <w:tcW w:w="390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992F4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BC0E0C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2200,8</w:t>
            </w:r>
          </w:p>
        </w:tc>
      </w:tr>
      <w:tr w:rsidR="00374329" w:rsidRPr="00992F41" w:rsidTr="00076A00">
        <w:tc>
          <w:tcPr>
            <w:tcW w:w="390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374329" w:rsidRPr="00992F41" w:rsidRDefault="00374329" w:rsidP="00F6190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374329" w:rsidRPr="00992F41" w:rsidRDefault="00374329" w:rsidP="00BC0E0C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2200,8</w:t>
            </w:r>
          </w:p>
        </w:tc>
      </w:tr>
      <w:tr w:rsidR="00374329" w:rsidRPr="00992F41" w:rsidTr="00076A00">
        <w:tc>
          <w:tcPr>
            <w:tcW w:w="390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58441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2318,3</w:t>
            </w:r>
          </w:p>
        </w:tc>
      </w:tr>
      <w:tr w:rsidR="00374329" w:rsidRPr="00992F41" w:rsidTr="00076A00">
        <w:tc>
          <w:tcPr>
            <w:tcW w:w="390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>
            <w:pPr>
              <w:rPr>
                <w:b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1527,2</w:t>
            </w:r>
          </w:p>
        </w:tc>
      </w:tr>
      <w:tr w:rsidR="00374329" w:rsidRPr="00992F41" w:rsidTr="00076A00">
        <w:tc>
          <w:tcPr>
            <w:tcW w:w="3900" w:type="dxa"/>
          </w:tcPr>
          <w:p w:rsidR="00374329" w:rsidRPr="00992F41" w:rsidRDefault="00374329" w:rsidP="00C654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jc w:val="center"/>
              <w:rPr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076A00">
            <w:pPr>
              <w:jc w:val="center"/>
              <w:rPr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74329" w:rsidRPr="00992F41" w:rsidRDefault="00374329" w:rsidP="00C654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374329" w:rsidRPr="00992F41" w:rsidRDefault="00374329" w:rsidP="00C654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>
            <w:r w:rsidRPr="00992F41">
              <w:rPr>
                <w:rFonts w:ascii="Times New Roman" w:hAnsi="Times New Roman"/>
                <w:sz w:val="24"/>
                <w:szCs w:val="24"/>
              </w:rPr>
              <w:t>1527,2</w:t>
            </w:r>
          </w:p>
        </w:tc>
      </w:tr>
      <w:tr w:rsidR="00374329" w:rsidRPr="00992F41" w:rsidTr="00076A00">
        <w:tc>
          <w:tcPr>
            <w:tcW w:w="3900" w:type="dxa"/>
          </w:tcPr>
          <w:p w:rsidR="00374329" w:rsidRPr="00992F41" w:rsidRDefault="00374329" w:rsidP="00C654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населения доступным жильём и развитие жилищно- коммунальной инфраструктуры муниципального образования на 2019-2021 годы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74329" w:rsidRPr="00992F41" w:rsidRDefault="00374329" w:rsidP="00C654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720 00 00000</w:t>
            </w:r>
          </w:p>
        </w:tc>
        <w:tc>
          <w:tcPr>
            <w:tcW w:w="945" w:type="dxa"/>
          </w:tcPr>
          <w:p w:rsidR="00374329" w:rsidRPr="00992F41" w:rsidRDefault="00374329" w:rsidP="00C654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>
            <w:r w:rsidRPr="00992F41">
              <w:rPr>
                <w:rFonts w:ascii="Times New Roman" w:hAnsi="Times New Roman"/>
                <w:sz w:val="24"/>
                <w:szCs w:val="24"/>
              </w:rPr>
              <w:t>1527,2</w:t>
            </w:r>
          </w:p>
        </w:tc>
      </w:tr>
      <w:tr w:rsidR="00374329" w:rsidRPr="00992F41" w:rsidTr="00076A00">
        <w:tc>
          <w:tcPr>
            <w:tcW w:w="3900" w:type="dxa"/>
          </w:tcPr>
          <w:p w:rsidR="00374329" w:rsidRPr="00992F41" w:rsidRDefault="00374329" w:rsidP="00C654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подпрограмма «Обеспечение населения муниципального образования водой питьево-хозяйственного назначения»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FE57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74329" w:rsidRPr="00992F41" w:rsidRDefault="00374329" w:rsidP="00FE57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74329" w:rsidRPr="00992F41" w:rsidRDefault="00374329" w:rsidP="00C654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726 00 00000</w:t>
            </w:r>
          </w:p>
        </w:tc>
        <w:tc>
          <w:tcPr>
            <w:tcW w:w="945" w:type="dxa"/>
          </w:tcPr>
          <w:p w:rsidR="00374329" w:rsidRPr="00992F41" w:rsidRDefault="00374329" w:rsidP="00C654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C65447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1527,2</w:t>
            </w:r>
          </w:p>
        </w:tc>
      </w:tr>
      <w:tr w:rsidR="00374329" w:rsidRPr="00992F41" w:rsidTr="00076A00">
        <w:tc>
          <w:tcPr>
            <w:tcW w:w="3900" w:type="dxa"/>
          </w:tcPr>
          <w:p w:rsidR="00374329" w:rsidRPr="00992F41" w:rsidRDefault="00374329" w:rsidP="00C654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FE57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74329" w:rsidRPr="00992F41" w:rsidRDefault="00374329" w:rsidP="00FE57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74329" w:rsidRPr="00992F41" w:rsidRDefault="00374329" w:rsidP="00C654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726 00 01100</w:t>
            </w:r>
          </w:p>
        </w:tc>
        <w:tc>
          <w:tcPr>
            <w:tcW w:w="945" w:type="dxa"/>
          </w:tcPr>
          <w:p w:rsidR="00374329" w:rsidRPr="00992F41" w:rsidRDefault="00374329" w:rsidP="00C654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C65447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374329" w:rsidRPr="00992F41" w:rsidTr="00076A00">
        <w:tc>
          <w:tcPr>
            <w:tcW w:w="3900" w:type="dxa"/>
          </w:tcPr>
          <w:p w:rsidR="00374329" w:rsidRPr="00904D8B" w:rsidRDefault="00374329" w:rsidP="00C65447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FE57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74329" w:rsidRPr="00992F41" w:rsidRDefault="00374329" w:rsidP="00FE57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74329" w:rsidRPr="00992F41" w:rsidRDefault="00374329" w:rsidP="00C654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726 00 01100</w:t>
            </w:r>
          </w:p>
        </w:tc>
        <w:tc>
          <w:tcPr>
            <w:tcW w:w="945" w:type="dxa"/>
          </w:tcPr>
          <w:p w:rsidR="00374329" w:rsidRPr="00992F41" w:rsidRDefault="00374329" w:rsidP="00C654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374329" w:rsidRPr="00992F41" w:rsidRDefault="00374329" w:rsidP="00C65447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374329" w:rsidRPr="00992F41" w:rsidTr="00076A00">
        <w:tc>
          <w:tcPr>
            <w:tcW w:w="3900" w:type="dxa"/>
          </w:tcPr>
          <w:p w:rsidR="00374329" w:rsidRPr="00992F41" w:rsidRDefault="00374329" w:rsidP="000E6A5A">
            <w:pPr>
              <w:pStyle w:val="NoSpacing"/>
              <w:rPr>
                <w:rFonts w:ascii="Times New Roman" w:hAnsi="Times New Roman"/>
                <w:color w:val="000000"/>
                <w:sz w:val="24"/>
              </w:rPr>
            </w:pPr>
            <w:r w:rsidRPr="00992F41">
              <w:rPr>
                <w:rFonts w:ascii="Times New Roman" w:hAnsi="Times New Roman"/>
                <w:color w:val="000000"/>
                <w:sz w:val="24"/>
              </w:rPr>
              <w:t>Реализация инициативных проектов за счет субсидий  из областного бюджета (</w:t>
            </w:r>
            <w:r w:rsidRPr="00992F41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проект </w:t>
            </w:r>
            <w:r w:rsidRPr="00992F41">
              <w:rPr>
                <w:rFonts w:ascii="Times New Roman" w:hAnsi="Times New Roman"/>
                <w:sz w:val="24"/>
              </w:rPr>
              <w:t>«Ремонт водоразводящих сетей с. Перекопное, с. Васильевка, с. Еремеевка Ершовского района Саратовской области»)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FE57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74329" w:rsidRPr="00992F41" w:rsidRDefault="00374329" w:rsidP="00FE57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74329" w:rsidRPr="00992F41" w:rsidRDefault="00374329" w:rsidP="00C654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726 05 00000</w:t>
            </w:r>
          </w:p>
        </w:tc>
        <w:tc>
          <w:tcPr>
            <w:tcW w:w="945" w:type="dxa"/>
          </w:tcPr>
          <w:p w:rsidR="00374329" w:rsidRPr="00992F41" w:rsidRDefault="00374329" w:rsidP="00C654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1517,0</w:t>
            </w:r>
          </w:p>
        </w:tc>
      </w:tr>
      <w:tr w:rsidR="00374329" w:rsidRPr="00992F41" w:rsidTr="00076A00">
        <w:tc>
          <w:tcPr>
            <w:tcW w:w="3900" w:type="dxa"/>
          </w:tcPr>
          <w:p w:rsidR="00374329" w:rsidRPr="00992F41" w:rsidRDefault="00374329" w:rsidP="00C65447">
            <w:pPr>
              <w:pStyle w:val="NoSpacing"/>
              <w:rPr>
                <w:rFonts w:ascii="Times New Roman" w:hAnsi="Times New Roman"/>
                <w:color w:val="000000"/>
                <w:sz w:val="24"/>
              </w:rPr>
            </w:pPr>
            <w:r w:rsidRPr="00992F41">
              <w:rPr>
                <w:rFonts w:ascii="Times New Roman" w:hAnsi="Times New Roman"/>
                <w:color w:val="000000"/>
                <w:sz w:val="24"/>
              </w:rPr>
              <w:t>Реализация инициативных проектов за счет субсидий  из областного бюджета (</w:t>
            </w:r>
            <w:r w:rsidRPr="00992F41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проект </w:t>
            </w:r>
            <w:r w:rsidRPr="00992F41">
              <w:rPr>
                <w:rFonts w:ascii="Times New Roman" w:hAnsi="Times New Roman"/>
                <w:sz w:val="24"/>
              </w:rPr>
              <w:t>«Ремонт водоразводящих сетей с. Перекопное, с. Васильевка, с. ЕремеевкаЕршовского района Саратовской области»)</w:t>
            </w:r>
          </w:p>
        </w:tc>
        <w:tc>
          <w:tcPr>
            <w:tcW w:w="992" w:type="dxa"/>
          </w:tcPr>
          <w:p w:rsidR="00374329" w:rsidRPr="00992F41" w:rsidRDefault="00374329" w:rsidP="006F011E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FE57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74329" w:rsidRPr="00992F41" w:rsidRDefault="00374329" w:rsidP="00FE57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74329" w:rsidRPr="00992F41" w:rsidRDefault="00374329" w:rsidP="00C654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726 05 72101</w:t>
            </w:r>
          </w:p>
        </w:tc>
        <w:tc>
          <w:tcPr>
            <w:tcW w:w="945" w:type="dxa"/>
          </w:tcPr>
          <w:p w:rsidR="00374329" w:rsidRPr="00992F41" w:rsidRDefault="00374329" w:rsidP="00C654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883,4</w:t>
            </w:r>
          </w:p>
        </w:tc>
      </w:tr>
      <w:tr w:rsidR="00374329" w:rsidRPr="00992F41" w:rsidTr="00076A00">
        <w:tc>
          <w:tcPr>
            <w:tcW w:w="3900" w:type="dxa"/>
          </w:tcPr>
          <w:p w:rsidR="00374329" w:rsidRPr="00992F41" w:rsidRDefault="00374329" w:rsidP="00C65447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74329" w:rsidRPr="00992F41" w:rsidRDefault="00374329" w:rsidP="006F011E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FE57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74329" w:rsidRPr="00992F41" w:rsidRDefault="00374329" w:rsidP="00FE573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74329" w:rsidRPr="00992F41" w:rsidRDefault="00374329" w:rsidP="00C654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726 05 72101</w:t>
            </w:r>
          </w:p>
        </w:tc>
        <w:tc>
          <w:tcPr>
            <w:tcW w:w="945" w:type="dxa"/>
          </w:tcPr>
          <w:p w:rsidR="00374329" w:rsidRPr="00992F41" w:rsidRDefault="00374329" w:rsidP="00C654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883,4</w:t>
            </w:r>
          </w:p>
        </w:tc>
      </w:tr>
      <w:tr w:rsidR="00374329" w:rsidRPr="00992F41" w:rsidTr="00076A00">
        <w:tc>
          <w:tcPr>
            <w:tcW w:w="3900" w:type="dxa"/>
          </w:tcPr>
          <w:p w:rsidR="00374329" w:rsidRPr="00992F41" w:rsidRDefault="00374329" w:rsidP="00323070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992F41">
              <w:rPr>
                <w:rFonts w:ascii="Times New Roman" w:hAnsi="Times New Roman"/>
                <w:color w:val="000000"/>
                <w:sz w:val="24"/>
              </w:rPr>
              <w:t>Реализация инициативных проектов за счет средств местного бюджета, за исключением инициативных платежей (</w:t>
            </w:r>
            <w:r w:rsidRPr="00992F41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проект </w:t>
            </w:r>
            <w:r w:rsidRPr="00992F41">
              <w:rPr>
                <w:rFonts w:ascii="Times New Roman" w:hAnsi="Times New Roman"/>
                <w:sz w:val="24"/>
              </w:rPr>
              <w:t>«Ремонт водоразводящих сетей с. Перекопное, с. Васильевка, с. Еремеевка Ершовского района Саратовской области»)</w:t>
            </w:r>
          </w:p>
        </w:tc>
        <w:tc>
          <w:tcPr>
            <w:tcW w:w="992" w:type="dxa"/>
          </w:tcPr>
          <w:p w:rsidR="00374329" w:rsidRPr="00992F41" w:rsidRDefault="00374329" w:rsidP="006F011E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C654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74329" w:rsidRPr="00992F41" w:rsidRDefault="00374329" w:rsidP="00C654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74329" w:rsidRPr="00992F41" w:rsidRDefault="00374329" w:rsidP="00C654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S211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374329" w:rsidRPr="00992F41" w:rsidRDefault="00374329" w:rsidP="00C654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374329" w:rsidRPr="00992F41" w:rsidTr="00076A00">
        <w:tc>
          <w:tcPr>
            <w:tcW w:w="3900" w:type="dxa"/>
          </w:tcPr>
          <w:p w:rsidR="00374329" w:rsidRPr="00992F41" w:rsidRDefault="00374329" w:rsidP="00C65447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74329" w:rsidRPr="00992F41" w:rsidRDefault="00374329" w:rsidP="006F011E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C654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74329" w:rsidRPr="00992F41" w:rsidRDefault="00374329" w:rsidP="00C654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74329" w:rsidRPr="00992F41" w:rsidRDefault="00374329" w:rsidP="00C654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S211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</w:tcPr>
          <w:p w:rsidR="00374329" w:rsidRPr="00992F41" w:rsidRDefault="00374329" w:rsidP="00C654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374329" w:rsidRPr="00992F41" w:rsidTr="00076A00">
        <w:tc>
          <w:tcPr>
            <w:tcW w:w="3900" w:type="dxa"/>
          </w:tcPr>
          <w:p w:rsidR="00374329" w:rsidRPr="00992F41" w:rsidRDefault="00374329" w:rsidP="00323070">
            <w:pPr>
              <w:pStyle w:val="NoSpacing"/>
              <w:rPr>
                <w:rFonts w:ascii="Times New Roman" w:hAnsi="Times New Roman"/>
                <w:color w:val="000000"/>
                <w:sz w:val="24"/>
              </w:rPr>
            </w:pPr>
            <w:r w:rsidRPr="00992F41">
              <w:rPr>
                <w:rFonts w:ascii="Times New Roman" w:hAnsi="Times New Roman"/>
                <w:color w:val="000000"/>
                <w:sz w:val="24"/>
              </w:rPr>
              <w:t>Реализация инициативных проектов за счет средств местного бюджета в части инициативных платежей граждан (</w:t>
            </w:r>
            <w:r w:rsidRPr="00992F41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проект </w:t>
            </w:r>
            <w:r w:rsidRPr="00992F41">
              <w:rPr>
                <w:rFonts w:ascii="Times New Roman" w:hAnsi="Times New Roman"/>
                <w:sz w:val="24"/>
              </w:rPr>
              <w:t>«Ремонт водоразводящих сетей с. Перекопное, с. Васильевка, с. Еремеевка Ершовского района Саратовской области»)</w:t>
            </w:r>
          </w:p>
        </w:tc>
        <w:tc>
          <w:tcPr>
            <w:tcW w:w="992" w:type="dxa"/>
          </w:tcPr>
          <w:p w:rsidR="00374329" w:rsidRPr="00992F41" w:rsidRDefault="00374329" w:rsidP="006F011E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C654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74329" w:rsidRPr="00992F41" w:rsidRDefault="00374329" w:rsidP="00C654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74329" w:rsidRPr="00992F41" w:rsidRDefault="00374329" w:rsidP="00C654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726 05 S2121</w:t>
            </w:r>
          </w:p>
        </w:tc>
        <w:tc>
          <w:tcPr>
            <w:tcW w:w="945" w:type="dxa"/>
          </w:tcPr>
          <w:p w:rsidR="00374329" w:rsidRPr="00992F41" w:rsidRDefault="00374329" w:rsidP="00C654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374329" w:rsidRPr="00992F41" w:rsidTr="00076A00">
        <w:tc>
          <w:tcPr>
            <w:tcW w:w="3900" w:type="dxa"/>
          </w:tcPr>
          <w:p w:rsidR="00374329" w:rsidRPr="00992F41" w:rsidRDefault="00374329" w:rsidP="00C65447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74329" w:rsidRPr="00992F41" w:rsidRDefault="00374329" w:rsidP="006F011E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C654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74329" w:rsidRPr="00992F41" w:rsidRDefault="00374329" w:rsidP="00C654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74329" w:rsidRPr="00992F41" w:rsidRDefault="00374329" w:rsidP="00C654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726 05 S2121</w:t>
            </w:r>
          </w:p>
        </w:tc>
        <w:tc>
          <w:tcPr>
            <w:tcW w:w="945" w:type="dxa"/>
          </w:tcPr>
          <w:p w:rsidR="00374329" w:rsidRPr="00992F41" w:rsidRDefault="00374329" w:rsidP="00C654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374329" w:rsidRPr="00992F41" w:rsidTr="00076A00">
        <w:tc>
          <w:tcPr>
            <w:tcW w:w="3900" w:type="dxa"/>
          </w:tcPr>
          <w:p w:rsidR="00374329" w:rsidRPr="00992F41" w:rsidRDefault="00374329" w:rsidP="0032307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</w:t>
            </w:r>
            <w:r w:rsidRPr="00992F41">
              <w:rPr>
                <w:rFonts w:ascii="Times New Roman" w:hAnsi="Times New Roman"/>
                <w:spacing w:val="2"/>
                <w:sz w:val="24"/>
              </w:rPr>
              <w:t xml:space="preserve">проект </w:t>
            </w:r>
            <w:r w:rsidRPr="00992F41">
              <w:rPr>
                <w:rFonts w:ascii="Times New Roman" w:hAnsi="Times New Roman"/>
                <w:sz w:val="24"/>
              </w:rPr>
              <w:t xml:space="preserve">«Ремонт водоразводящих сетей с. Перекопное, с. Васильевка , с. Еремеевка Ершовского района Саратовской области»)     </w:t>
            </w:r>
          </w:p>
        </w:tc>
        <w:tc>
          <w:tcPr>
            <w:tcW w:w="992" w:type="dxa"/>
          </w:tcPr>
          <w:p w:rsidR="00374329" w:rsidRPr="00992F41" w:rsidRDefault="00374329" w:rsidP="006F011E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C654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74329" w:rsidRPr="00992F41" w:rsidRDefault="00374329" w:rsidP="00C654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74329" w:rsidRPr="00992F41" w:rsidRDefault="00374329" w:rsidP="00C654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726 05 S2131</w:t>
            </w:r>
          </w:p>
        </w:tc>
        <w:tc>
          <w:tcPr>
            <w:tcW w:w="945" w:type="dxa"/>
          </w:tcPr>
          <w:p w:rsidR="00374329" w:rsidRPr="00992F41" w:rsidRDefault="00374329" w:rsidP="00C654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374329" w:rsidRPr="00992F41" w:rsidTr="00076A00">
        <w:tc>
          <w:tcPr>
            <w:tcW w:w="3900" w:type="dxa"/>
          </w:tcPr>
          <w:p w:rsidR="00374329" w:rsidRPr="00992F41" w:rsidRDefault="00374329" w:rsidP="00C65447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74329" w:rsidRPr="00992F41" w:rsidRDefault="00374329" w:rsidP="006F011E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C654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74329" w:rsidRPr="00992F41" w:rsidRDefault="00374329" w:rsidP="00C654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74329" w:rsidRPr="00992F41" w:rsidRDefault="00374329" w:rsidP="00C654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726 05 S2131</w:t>
            </w:r>
          </w:p>
        </w:tc>
        <w:tc>
          <w:tcPr>
            <w:tcW w:w="945" w:type="dxa"/>
          </w:tcPr>
          <w:p w:rsidR="00374329" w:rsidRPr="00992F41" w:rsidRDefault="00374329" w:rsidP="00C654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374329" w:rsidRPr="00992F41" w:rsidTr="00076A00">
        <w:tc>
          <w:tcPr>
            <w:tcW w:w="3900" w:type="dxa"/>
          </w:tcPr>
          <w:p w:rsidR="00374329" w:rsidRPr="00992F41" w:rsidRDefault="00374329" w:rsidP="008135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Дополнительные расходы на реализацию инициативного проекта за счет средств местного бюджета (</w:t>
            </w:r>
            <w:r w:rsidRPr="00992F4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 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 xml:space="preserve">«Ремонт водоразводящих сетей с. Перекопное, с. Васильевка , с. Еремеевка Ершовского района Саратовской области») </w:t>
            </w:r>
          </w:p>
        </w:tc>
        <w:tc>
          <w:tcPr>
            <w:tcW w:w="992" w:type="dxa"/>
          </w:tcPr>
          <w:p w:rsidR="00374329" w:rsidRPr="00992F41" w:rsidRDefault="00374329" w:rsidP="006F0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C654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74329" w:rsidRPr="00992F41" w:rsidRDefault="00374329" w:rsidP="00C654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74329" w:rsidRPr="00992F41" w:rsidRDefault="00374329" w:rsidP="0001204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211Д</w:t>
            </w:r>
          </w:p>
        </w:tc>
        <w:tc>
          <w:tcPr>
            <w:tcW w:w="945" w:type="dxa"/>
          </w:tcPr>
          <w:p w:rsidR="00374329" w:rsidRPr="00992F41" w:rsidRDefault="00374329" w:rsidP="00C654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</w:tr>
      <w:tr w:rsidR="00374329" w:rsidRPr="00992F41" w:rsidTr="00076A00">
        <w:tc>
          <w:tcPr>
            <w:tcW w:w="3900" w:type="dxa"/>
          </w:tcPr>
          <w:p w:rsidR="00374329" w:rsidRPr="00992F41" w:rsidRDefault="00374329" w:rsidP="00C654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74329" w:rsidRPr="00992F41" w:rsidRDefault="00374329" w:rsidP="00C926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C926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74329" w:rsidRPr="00992F41" w:rsidRDefault="00374329" w:rsidP="00C926F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374329" w:rsidRPr="00992F41" w:rsidRDefault="00374329" w:rsidP="0001204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211Д</w:t>
            </w:r>
          </w:p>
        </w:tc>
        <w:tc>
          <w:tcPr>
            <w:tcW w:w="945" w:type="dxa"/>
          </w:tcPr>
          <w:p w:rsidR="00374329" w:rsidRPr="00992F41" w:rsidRDefault="00374329" w:rsidP="00C654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</w:tr>
      <w:tr w:rsidR="00374329" w:rsidRPr="00992F41" w:rsidTr="00076A00">
        <w:tc>
          <w:tcPr>
            <w:tcW w:w="390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9C000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791,1</w:t>
            </w:r>
          </w:p>
        </w:tc>
      </w:tr>
      <w:tr w:rsidR="00374329" w:rsidRPr="00992F41" w:rsidTr="00076A00">
        <w:tc>
          <w:tcPr>
            <w:tcW w:w="3900" w:type="dxa"/>
          </w:tcPr>
          <w:p w:rsidR="00374329" w:rsidRPr="00992F41" w:rsidRDefault="00374329" w:rsidP="0061564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374329" w:rsidRPr="00992F41" w:rsidRDefault="00374329" w:rsidP="00F95A1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F95A1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74329" w:rsidRPr="00992F41" w:rsidRDefault="00374329" w:rsidP="00F95A19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9C000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791,1</w:t>
            </w:r>
          </w:p>
        </w:tc>
      </w:tr>
      <w:tr w:rsidR="00374329" w:rsidRPr="00992F41" w:rsidTr="00076A00">
        <w:tc>
          <w:tcPr>
            <w:tcW w:w="390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9C000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228,2</w:t>
            </w:r>
          </w:p>
        </w:tc>
      </w:tr>
      <w:tr w:rsidR="00374329" w:rsidRPr="00992F41" w:rsidTr="00076A00">
        <w:tc>
          <w:tcPr>
            <w:tcW w:w="390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Благоустройство на территории муниципального образования на 2019-2021 годы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8400000000</w:t>
            </w:r>
          </w:p>
        </w:tc>
        <w:tc>
          <w:tcPr>
            <w:tcW w:w="94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9C000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228,2</w:t>
            </w:r>
          </w:p>
        </w:tc>
      </w:tr>
      <w:tr w:rsidR="00374329" w:rsidRPr="00992F41" w:rsidTr="00076A00">
        <w:trPr>
          <w:trHeight w:val="501"/>
        </w:trPr>
        <w:tc>
          <w:tcPr>
            <w:tcW w:w="390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8400001111</w:t>
            </w:r>
          </w:p>
        </w:tc>
        <w:tc>
          <w:tcPr>
            <w:tcW w:w="94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4D41A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164,2</w:t>
            </w:r>
          </w:p>
        </w:tc>
      </w:tr>
      <w:tr w:rsidR="00374329" w:rsidRPr="00992F41" w:rsidTr="00076A00">
        <w:tc>
          <w:tcPr>
            <w:tcW w:w="390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8400001111</w:t>
            </w:r>
          </w:p>
        </w:tc>
        <w:tc>
          <w:tcPr>
            <w:tcW w:w="945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374329" w:rsidRPr="00992F41" w:rsidRDefault="00374329" w:rsidP="004D41A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164,2</w:t>
            </w:r>
          </w:p>
        </w:tc>
      </w:tr>
      <w:tr w:rsidR="00374329" w:rsidRPr="00992F41" w:rsidTr="00076A00">
        <w:tc>
          <w:tcPr>
            <w:tcW w:w="3900" w:type="dxa"/>
          </w:tcPr>
          <w:p w:rsidR="00374329" w:rsidRPr="00992F41" w:rsidRDefault="00374329" w:rsidP="00F95A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374329" w:rsidRPr="00992F41" w:rsidRDefault="00374329"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F95A1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74329" w:rsidRPr="00992F41" w:rsidRDefault="00374329" w:rsidP="00F95A1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374329" w:rsidRPr="00992F41" w:rsidRDefault="00374329" w:rsidP="00F95A1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945" w:type="dxa"/>
          </w:tcPr>
          <w:p w:rsidR="00374329" w:rsidRPr="00992F41" w:rsidRDefault="00374329" w:rsidP="00F95A1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F95A1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</w:tr>
      <w:tr w:rsidR="00374329" w:rsidRPr="00992F41" w:rsidTr="00076A00">
        <w:tc>
          <w:tcPr>
            <w:tcW w:w="3900" w:type="dxa"/>
          </w:tcPr>
          <w:p w:rsidR="00374329" w:rsidRPr="00992F41" w:rsidRDefault="00374329" w:rsidP="00F95A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74329" w:rsidRPr="00992F41" w:rsidRDefault="00374329"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F95A1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74329" w:rsidRPr="00992F41" w:rsidRDefault="00374329" w:rsidP="00F95A1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374329" w:rsidRPr="00992F41" w:rsidRDefault="00374329" w:rsidP="00F95A1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945" w:type="dxa"/>
          </w:tcPr>
          <w:p w:rsidR="00374329" w:rsidRPr="00992F41" w:rsidRDefault="00374329" w:rsidP="00F95A1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374329" w:rsidRPr="00992F41" w:rsidRDefault="00374329" w:rsidP="00F95A1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</w:tr>
      <w:tr w:rsidR="00374329" w:rsidRPr="00992F41" w:rsidTr="00076A00">
        <w:tc>
          <w:tcPr>
            <w:tcW w:w="3900" w:type="dxa"/>
          </w:tcPr>
          <w:p w:rsidR="00374329" w:rsidRPr="00992F41" w:rsidRDefault="00374329" w:rsidP="00625E5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374329" w:rsidRPr="00992F41" w:rsidRDefault="00374329">
            <w:pPr>
              <w:rPr>
                <w:b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625E5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74329" w:rsidRPr="00992F41" w:rsidRDefault="00374329" w:rsidP="00625E5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374329" w:rsidRPr="00992F41" w:rsidRDefault="00374329" w:rsidP="00625E5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374329" w:rsidRPr="00992F41" w:rsidRDefault="00374329" w:rsidP="00625E5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625E5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562,9</w:t>
            </w:r>
          </w:p>
        </w:tc>
      </w:tr>
      <w:tr w:rsidR="00374329" w:rsidRPr="00992F41" w:rsidTr="00076A00">
        <w:tc>
          <w:tcPr>
            <w:tcW w:w="3900" w:type="dxa"/>
          </w:tcPr>
          <w:p w:rsidR="00374329" w:rsidRPr="00992F41" w:rsidRDefault="00374329" w:rsidP="00625E5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992" w:type="dxa"/>
          </w:tcPr>
          <w:p w:rsidR="00374329" w:rsidRPr="00992F41" w:rsidRDefault="00374329"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625E5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74329" w:rsidRPr="00992F41" w:rsidRDefault="00374329" w:rsidP="00625E5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374329" w:rsidRPr="00992F41" w:rsidRDefault="00374329" w:rsidP="00625E5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8900000000</w:t>
            </w:r>
          </w:p>
        </w:tc>
        <w:tc>
          <w:tcPr>
            <w:tcW w:w="945" w:type="dxa"/>
          </w:tcPr>
          <w:p w:rsidR="00374329" w:rsidRPr="00992F41" w:rsidRDefault="00374329" w:rsidP="00625E5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625E5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562,9</w:t>
            </w:r>
          </w:p>
        </w:tc>
      </w:tr>
      <w:tr w:rsidR="00374329" w:rsidRPr="00992F41" w:rsidTr="00076A00">
        <w:tc>
          <w:tcPr>
            <w:tcW w:w="3900" w:type="dxa"/>
          </w:tcPr>
          <w:p w:rsidR="00374329" w:rsidRPr="00992F41" w:rsidRDefault="00374329" w:rsidP="0061564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992" w:type="dxa"/>
          </w:tcPr>
          <w:p w:rsidR="00374329" w:rsidRPr="00992F41" w:rsidRDefault="00374329"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625E5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74329" w:rsidRPr="00992F41" w:rsidRDefault="00374329" w:rsidP="00625E5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374329" w:rsidRPr="00992F41" w:rsidRDefault="00374329" w:rsidP="006E30C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8910000000</w:t>
            </w:r>
          </w:p>
        </w:tc>
        <w:tc>
          <w:tcPr>
            <w:tcW w:w="945" w:type="dxa"/>
          </w:tcPr>
          <w:p w:rsidR="00374329" w:rsidRPr="00992F41" w:rsidRDefault="00374329" w:rsidP="00625E5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625E5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562,9</w:t>
            </w:r>
          </w:p>
        </w:tc>
      </w:tr>
      <w:tr w:rsidR="00374329" w:rsidRPr="00992F41" w:rsidTr="00076A00">
        <w:tc>
          <w:tcPr>
            <w:tcW w:w="3900" w:type="dxa"/>
          </w:tcPr>
          <w:p w:rsidR="00374329" w:rsidRPr="00992F41" w:rsidRDefault="00374329" w:rsidP="00625E5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992" w:type="dxa"/>
          </w:tcPr>
          <w:p w:rsidR="00374329" w:rsidRPr="00992F41" w:rsidRDefault="00374329"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625E5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74329" w:rsidRPr="00992F41" w:rsidRDefault="00374329" w:rsidP="00625E5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374329" w:rsidRPr="00992F41" w:rsidRDefault="00374329" w:rsidP="00625E5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89102</w:t>
            </w: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5766</w:t>
            </w:r>
          </w:p>
        </w:tc>
        <w:tc>
          <w:tcPr>
            <w:tcW w:w="945" w:type="dxa"/>
          </w:tcPr>
          <w:p w:rsidR="00374329" w:rsidRPr="00992F41" w:rsidRDefault="00374329" w:rsidP="00625E5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625E5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302,1</w:t>
            </w:r>
          </w:p>
        </w:tc>
      </w:tr>
      <w:tr w:rsidR="00374329" w:rsidRPr="00992F41" w:rsidTr="00076A00">
        <w:tc>
          <w:tcPr>
            <w:tcW w:w="3900" w:type="dxa"/>
          </w:tcPr>
          <w:p w:rsidR="00374329" w:rsidRPr="00992F41" w:rsidRDefault="00374329" w:rsidP="00625E5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74329" w:rsidRPr="00992F41" w:rsidRDefault="00374329"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625E5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74329" w:rsidRPr="00992F41" w:rsidRDefault="00374329" w:rsidP="00625E5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374329" w:rsidRPr="00992F41" w:rsidRDefault="00374329" w:rsidP="00625E5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89102</w:t>
            </w: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5766</w:t>
            </w:r>
          </w:p>
        </w:tc>
        <w:tc>
          <w:tcPr>
            <w:tcW w:w="945" w:type="dxa"/>
          </w:tcPr>
          <w:p w:rsidR="00374329" w:rsidRPr="00992F41" w:rsidRDefault="00374329" w:rsidP="00625E5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374329" w:rsidRPr="00992F41" w:rsidRDefault="00374329" w:rsidP="00625E5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302,1</w:t>
            </w:r>
          </w:p>
        </w:tc>
      </w:tr>
      <w:tr w:rsidR="00374329" w:rsidRPr="00992F41" w:rsidTr="00076A00">
        <w:tc>
          <w:tcPr>
            <w:tcW w:w="3900" w:type="dxa"/>
          </w:tcPr>
          <w:p w:rsidR="00374329" w:rsidRPr="00992F41" w:rsidRDefault="00374329" w:rsidP="00625E5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992" w:type="dxa"/>
          </w:tcPr>
          <w:p w:rsidR="00374329" w:rsidRPr="00992F41" w:rsidRDefault="00374329"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625E5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74329" w:rsidRPr="00992F41" w:rsidRDefault="00374329" w:rsidP="00625E5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374329" w:rsidRPr="00992F41" w:rsidRDefault="00374329" w:rsidP="00625E5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945" w:type="dxa"/>
          </w:tcPr>
          <w:p w:rsidR="00374329" w:rsidRPr="00992F41" w:rsidRDefault="00374329" w:rsidP="00625E5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625E5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260,8</w:t>
            </w:r>
          </w:p>
        </w:tc>
      </w:tr>
      <w:tr w:rsidR="00374329" w:rsidRPr="00992F41" w:rsidTr="00076A00">
        <w:tc>
          <w:tcPr>
            <w:tcW w:w="3900" w:type="dxa"/>
          </w:tcPr>
          <w:p w:rsidR="00374329" w:rsidRPr="00992F41" w:rsidRDefault="00374329" w:rsidP="00625E5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74329" w:rsidRPr="00992F41" w:rsidRDefault="00374329"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625E5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374329" w:rsidRPr="00992F41" w:rsidRDefault="00374329" w:rsidP="00625E5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374329" w:rsidRPr="00992F41" w:rsidRDefault="00374329" w:rsidP="00625E5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945" w:type="dxa"/>
          </w:tcPr>
          <w:p w:rsidR="00374329" w:rsidRPr="00992F41" w:rsidRDefault="00374329" w:rsidP="00625E5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374329" w:rsidRPr="00992F41" w:rsidRDefault="00374329" w:rsidP="00625E5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260,8</w:t>
            </w:r>
          </w:p>
        </w:tc>
      </w:tr>
      <w:tr w:rsidR="00374329" w:rsidRPr="00992F41" w:rsidTr="00076A00">
        <w:tc>
          <w:tcPr>
            <w:tcW w:w="390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Социальная политика </w:t>
            </w:r>
          </w:p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  <w:r w:rsidRPr="00992F41">
              <w:rPr>
                <w:rFonts w:ascii="Times New Roman" w:hAnsi="Times New Roman"/>
                <w:b/>
                <w:sz w:val="24"/>
              </w:rPr>
              <w:t>38,4</w:t>
            </w:r>
          </w:p>
        </w:tc>
      </w:tr>
      <w:tr w:rsidR="00374329" w:rsidRPr="00992F41" w:rsidTr="00076A00">
        <w:tc>
          <w:tcPr>
            <w:tcW w:w="390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Пенсионное обеспечение</w:t>
            </w:r>
          </w:p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  <w:r w:rsidRPr="00992F41">
              <w:rPr>
                <w:rFonts w:ascii="Times New Roman" w:hAnsi="Times New Roman"/>
                <w:b/>
                <w:sz w:val="24"/>
              </w:rPr>
              <w:t>38,4</w:t>
            </w:r>
          </w:p>
        </w:tc>
      </w:tr>
      <w:tr w:rsidR="00374329" w:rsidRPr="00992F41" w:rsidTr="00076A00">
        <w:tc>
          <w:tcPr>
            <w:tcW w:w="3900" w:type="dxa"/>
          </w:tcPr>
          <w:p w:rsidR="00374329" w:rsidRPr="00992F41" w:rsidRDefault="00374329" w:rsidP="0042726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  <w:r w:rsidRPr="00992F41">
              <w:rPr>
                <w:rFonts w:ascii="Times New Roman" w:hAnsi="Times New Roman"/>
                <w:b/>
                <w:sz w:val="24"/>
              </w:rPr>
              <w:t>38,4</w:t>
            </w:r>
          </w:p>
        </w:tc>
      </w:tr>
      <w:tr w:rsidR="00374329" w:rsidRPr="00992F41" w:rsidTr="00076A00">
        <w:tc>
          <w:tcPr>
            <w:tcW w:w="3900" w:type="dxa"/>
          </w:tcPr>
          <w:p w:rsidR="00374329" w:rsidRPr="00992F41" w:rsidRDefault="00374329" w:rsidP="00191C3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Социальная поддержка и социальное обслуживание граждан  муниципального образования на 2020-2023 годы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800 00 00000</w:t>
            </w:r>
          </w:p>
        </w:tc>
        <w:tc>
          <w:tcPr>
            <w:tcW w:w="94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992F41">
              <w:rPr>
                <w:rFonts w:ascii="Times New Roman" w:hAnsi="Times New Roman"/>
                <w:sz w:val="24"/>
              </w:rPr>
              <w:t>38,4</w:t>
            </w:r>
          </w:p>
        </w:tc>
      </w:tr>
      <w:tr w:rsidR="00374329" w:rsidRPr="00992F41" w:rsidTr="00076A00">
        <w:tc>
          <w:tcPr>
            <w:tcW w:w="390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802 01 00000</w:t>
            </w:r>
          </w:p>
        </w:tc>
        <w:tc>
          <w:tcPr>
            <w:tcW w:w="94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992F41">
              <w:rPr>
                <w:rFonts w:ascii="Times New Roman" w:hAnsi="Times New Roman"/>
                <w:sz w:val="24"/>
              </w:rPr>
              <w:t>38,4</w:t>
            </w:r>
          </w:p>
        </w:tc>
      </w:tr>
      <w:tr w:rsidR="00374329" w:rsidRPr="00992F41" w:rsidTr="00076A00">
        <w:tc>
          <w:tcPr>
            <w:tcW w:w="390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374329" w:rsidRPr="00992F41" w:rsidRDefault="00374329" w:rsidP="004272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802 01 01117</w:t>
            </w:r>
          </w:p>
        </w:tc>
        <w:tc>
          <w:tcPr>
            <w:tcW w:w="94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992F41">
              <w:rPr>
                <w:rFonts w:ascii="Times New Roman" w:hAnsi="Times New Roman"/>
                <w:sz w:val="24"/>
              </w:rPr>
              <w:t>38,4</w:t>
            </w:r>
          </w:p>
        </w:tc>
      </w:tr>
      <w:tr w:rsidR="00374329" w:rsidRPr="00992F41" w:rsidTr="00076A00">
        <w:tc>
          <w:tcPr>
            <w:tcW w:w="390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374329" w:rsidRPr="00992F41" w:rsidRDefault="00374329" w:rsidP="004272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802 01 01117</w:t>
            </w:r>
          </w:p>
        </w:tc>
        <w:tc>
          <w:tcPr>
            <w:tcW w:w="945" w:type="dxa"/>
          </w:tcPr>
          <w:p w:rsidR="00374329" w:rsidRPr="00992F41" w:rsidRDefault="00374329" w:rsidP="00F6190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62" w:type="dxa"/>
          </w:tcPr>
          <w:p w:rsidR="00374329" w:rsidRPr="00992F41" w:rsidRDefault="00374329" w:rsidP="00076A00">
            <w:pPr>
              <w:pStyle w:val="NoSpacing"/>
              <w:jc w:val="center"/>
              <w:rPr>
                <w:rFonts w:ascii="Times New Roman" w:hAnsi="Times New Roman"/>
                <w:sz w:val="24"/>
              </w:rPr>
            </w:pPr>
            <w:r w:rsidRPr="00992F41">
              <w:rPr>
                <w:rFonts w:ascii="Times New Roman" w:hAnsi="Times New Roman"/>
                <w:sz w:val="24"/>
              </w:rPr>
              <w:t>38,4</w:t>
            </w:r>
          </w:p>
        </w:tc>
      </w:tr>
      <w:tr w:rsidR="00374329" w:rsidRPr="00992F41" w:rsidTr="00076A00">
        <w:tc>
          <w:tcPr>
            <w:tcW w:w="390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bCs/>
              </w:rPr>
              <w:t>Всего расходов:</w:t>
            </w:r>
          </w:p>
        </w:tc>
        <w:tc>
          <w:tcPr>
            <w:tcW w:w="992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374329" w:rsidRPr="00992F41" w:rsidRDefault="00374329" w:rsidP="00076A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4329" w:rsidRPr="00992F41" w:rsidRDefault="00374329" w:rsidP="009C000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349</w:t>
            </w: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</w:tbl>
    <w:p w:rsidR="00374329" w:rsidRPr="00904D8B" w:rsidRDefault="00374329" w:rsidP="00191C36">
      <w:pPr>
        <w:pStyle w:val="NoSpacing"/>
        <w:ind w:left="5103"/>
        <w:jc w:val="right"/>
        <w:rPr>
          <w:rStyle w:val="NoSpacingChar1"/>
          <w:lang w:val="ru-RU"/>
        </w:rPr>
      </w:pPr>
    </w:p>
    <w:p w:rsidR="00374329" w:rsidRPr="00904D8B" w:rsidRDefault="00374329" w:rsidP="00720679">
      <w:pPr>
        <w:pStyle w:val="NoSpacing"/>
        <w:tabs>
          <w:tab w:val="left" w:pos="709"/>
        </w:tabs>
        <w:ind w:left="567"/>
        <w:rPr>
          <w:rStyle w:val="NoSpacingChar1"/>
          <w:rFonts w:ascii="Times New Roman" w:hAnsi="Times New Roman"/>
          <w:sz w:val="28"/>
          <w:szCs w:val="28"/>
          <w:lang w:val="ru-RU"/>
        </w:rPr>
      </w:pPr>
      <w:r w:rsidRPr="00904D8B">
        <w:rPr>
          <w:rStyle w:val="NoSpacingChar1"/>
          <w:rFonts w:ascii="Times New Roman" w:hAnsi="Times New Roman"/>
          <w:sz w:val="28"/>
          <w:szCs w:val="28"/>
          <w:lang w:val="ru-RU"/>
        </w:rPr>
        <w:t>1.</w:t>
      </w:r>
      <w:r>
        <w:rPr>
          <w:rStyle w:val="NoSpacingChar1"/>
          <w:rFonts w:ascii="Times New Roman" w:hAnsi="Times New Roman"/>
          <w:sz w:val="28"/>
          <w:szCs w:val="28"/>
          <w:lang w:val="ru-RU"/>
        </w:rPr>
        <w:t>6</w:t>
      </w:r>
      <w:r w:rsidRPr="00904D8B">
        <w:rPr>
          <w:rStyle w:val="NoSpacingChar1"/>
          <w:rFonts w:ascii="Times New Roman" w:hAnsi="Times New Roman"/>
          <w:sz w:val="28"/>
          <w:szCs w:val="28"/>
          <w:lang w:val="ru-RU"/>
        </w:rPr>
        <w:t>. Приложение № 7 изложить в следующей редакции:</w:t>
      </w:r>
    </w:p>
    <w:p w:rsidR="00374329" w:rsidRPr="00904D8B" w:rsidRDefault="00374329" w:rsidP="00191C36">
      <w:pPr>
        <w:pStyle w:val="NoSpacing"/>
        <w:ind w:left="5103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/>
          <w:color w:val="000000"/>
          <w:spacing w:val="2"/>
          <w:sz w:val="28"/>
          <w:szCs w:val="28"/>
        </w:rPr>
        <w:t>Приложение № 7 к Решению Совета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04D8B">
        <w:rPr>
          <w:rFonts w:ascii="Times New Roman" w:hAnsi="Times New Roman"/>
          <w:color w:val="000000"/>
          <w:spacing w:val="2"/>
          <w:sz w:val="28"/>
          <w:szCs w:val="28"/>
        </w:rPr>
        <w:t>Перекопновского</w:t>
      </w:r>
    </w:p>
    <w:p w:rsidR="00374329" w:rsidRPr="00904D8B" w:rsidRDefault="00374329" w:rsidP="00191C36">
      <w:pPr>
        <w:pStyle w:val="NoSpacing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374329" w:rsidRPr="00904D8B" w:rsidRDefault="00374329" w:rsidP="00191C36">
      <w:pPr>
        <w:pStyle w:val="NoSpacing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/>
          <w:color w:val="000000"/>
          <w:spacing w:val="2"/>
          <w:sz w:val="28"/>
          <w:szCs w:val="28"/>
        </w:rPr>
        <w:t>Ершовского муниципального района</w:t>
      </w:r>
    </w:p>
    <w:p w:rsidR="00374329" w:rsidRPr="00904D8B" w:rsidRDefault="00374329" w:rsidP="00191C36">
      <w:pPr>
        <w:pStyle w:val="NoSpacing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374329" w:rsidRPr="00FE5736" w:rsidRDefault="00374329" w:rsidP="00FE5736">
      <w:pPr>
        <w:pStyle w:val="NoSpacing"/>
        <w:ind w:left="5103"/>
        <w:jc w:val="right"/>
        <w:rPr>
          <w:rStyle w:val="2614pt"/>
          <w:i w:val="0"/>
          <w:iCs w:val="0"/>
          <w:spacing w:val="3"/>
          <w:shd w:val="clear" w:color="auto" w:fill="auto"/>
        </w:rPr>
      </w:pPr>
      <w:r w:rsidRPr="00904D8B">
        <w:rPr>
          <w:rFonts w:ascii="Times New Roman" w:hAnsi="Times New Roman"/>
          <w:color w:val="000000"/>
          <w:spacing w:val="2"/>
          <w:sz w:val="28"/>
          <w:szCs w:val="28"/>
        </w:rPr>
        <w:t>от 11.12.2020 года №</w:t>
      </w:r>
      <w:r w:rsidRPr="00904D8B">
        <w:rPr>
          <w:rFonts w:ascii="Times New Roman" w:hAnsi="Times New Roman"/>
          <w:color w:val="000000"/>
          <w:spacing w:val="3"/>
          <w:sz w:val="28"/>
          <w:szCs w:val="28"/>
        </w:rPr>
        <w:t xml:space="preserve"> 40-107</w:t>
      </w:r>
    </w:p>
    <w:p w:rsidR="00374329" w:rsidRPr="00904D8B" w:rsidRDefault="00374329" w:rsidP="007A6C3E">
      <w:pPr>
        <w:pStyle w:val="20"/>
        <w:jc w:val="right"/>
        <w:rPr>
          <w:rStyle w:val="2614pt"/>
          <w:i w:val="0"/>
        </w:rPr>
      </w:pPr>
    </w:p>
    <w:p w:rsidR="00374329" w:rsidRPr="00904D8B" w:rsidRDefault="00374329" w:rsidP="007A6C3E">
      <w:pPr>
        <w:pStyle w:val="20"/>
        <w:jc w:val="center"/>
        <w:rPr>
          <w:rFonts w:ascii="Times New Roman" w:hAnsi="Times New Roman"/>
          <w:sz w:val="28"/>
          <w:szCs w:val="28"/>
        </w:rPr>
      </w:pPr>
      <w:r w:rsidRPr="00904D8B">
        <w:rPr>
          <w:rFonts w:ascii="Times New Roman" w:hAnsi="Times New Roman"/>
          <w:sz w:val="28"/>
          <w:szCs w:val="28"/>
        </w:rPr>
        <w:t>Перечень муниципальных программ Перекопновского муниципального образования  Ершовского муниципального района Саратовской 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4D8B">
        <w:rPr>
          <w:rStyle w:val="2614pt"/>
          <w:i w:val="0"/>
          <w:iCs w:val="0"/>
        </w:rPr>
        <w:t xml:space="preserve">финансовое обеспечение которых, </w:t>
      </w:r>
      <w:r w:rsidRPr="00904D8B">
        <w:rPr>
          <w:rFonts w:ascii="Times New Roman" w:hAnsi="Times New Roman"/>
          <w:sz w:val="28"/>
          <w:szCs w:val="28"/>
        </w:rPr>
        <w:t>предусмотрено расходной частью бюджета Перекопновского муниципального образования  Ершовского муниципального района Саратовской области</w:t>
      </w:r>
    </w:p>
    <w:p w:rsidR="00374329" w:rsidRPr="00904D8B" w:rsidRDefault="00374329" w:rsidP="007A6C3E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/>
          <w:sz w:val="28"/>
          <w:szCs w:val="28"/>
        </w:rPr>
      </w:pPr>
      <w:r w:rsidRPr="00904D8B">
        <w:rPr>
          <w:rFonts w:ascii="Times New Roman" w:hAnsi="Times New Roman"/>
          <w:color w:val="000000"/>
          <w:sz w:val="28"/>
          <w:szCs w:val="28"/>
        </w:rPr>
        <w:t>на 2021 год</w:t>
      </w:r>
    </w:p>
    <w:p w:rsidR="00374329" w:rsidRPr="00904D8B" w:rsidRDefault="00374329" w:rsidP="00D42966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</w:rPr>
      </w:pPr>
      <w:r w:rsidRPr="00904D8B">
        <w:rPr>
          <w:rStyle w:val="2614pt"/>
          <w:b w:val="0"/>
          <w:i w:val="0"/>
        </w:rPr>
        <w:t>(тыс. рублей)</w:t>
      </w:r>
    </w:p>
    <w:tbl>
      <w:tblPr>
        <w:tblW w:w="958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349"/>
        <w:gridCol w:w="6458"/>
        <w:gridCol w:w="1779"/>
      </w:tblGrid>
      <w:tr w:rsidR="00374329" w:rsidRPr="00992F41" w:rsidTr="007A6C3E">
        <w:trPr>
          <w:trHeight w:hRule="exact" w:val="293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329" w:rsidRPr="00992F41" w:rsidRDefault="00374329" w:rsidP="007A6C3E">
            <w:pPr>
              <w:spacing w:after="60" w:line="240" w:lineRule="auto"/>
              <w:jc w:val="center"/>
              <w:rPr>
                <w:rFonts w:ascii="Times New Roman" w:hAnsi="Times New Roman"/>
              </w:rPr>
            </w:pPr>
            <w:r w:rsidRPr="00904D8B">
              <w:rPr>
                <w:rStyle w:val="213pt"/>
                <w:i w:val="0"/>
                <w:iCs w:val="0"/>
              </w:rPr>
              <w:t>№</w:t>
            </w:r>
          </w:p>
          <w:p w:rsidR="00374329" w:rsidRPr="00992F41" w:rsidRDefault="00374329" w:rsidP="007A6C3E">
            <w:pPr>
              <w:spacing w:before="60" w:after="0" w:line="240" w:lineRule="auto"/>
              <w:jc w:val="center"/>
              <w:rPr>
                <w:rFonts w:ascii="Times New Roman" w:hAnsi="Times New Roman"/>
              </w:rPr>
            </w:pPr>
            <w:r w:rsidRPr="00904D8B">
              <w:rPr>
                <w:rStyle w:val="213pt"/>
                <w:i w:val="0"/>
                <w:iCs w:val="0"/>
              </w:rPr>
              <w:t>п/п</w:t>
            </w:r>
          </w:p>
        </w:tc>
        <w:tc>
          <w:tcPr>
            <w:tcW w:w="6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4329" w:rsidRPr="00992F41" w:rsidRDefault="00374329" w:rsidP="007A6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D8B">
              <w:rPr>
                <w:rStyle w:val="213pt"/>
                <w:i w:val="0"/>
                <w:iCs w:val="0"/>
              </w:rPr>
              <w:t>Наименование муниципальной программы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329" w:rsidRPr="00992F41" w:rsidRDefault="00374329" w:rsidP="007A6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D8B">
              <w:rPr>
                <w:rStyle w:val="213pt"/>
                <w:i w:val="0"/>
                <w:iCs w:val="0"/>
              </w:rPr>
              <w:t>Сумма</w:t>
            </w:r>
          </w:p>
        </w:tc>
      </w:tr>
      <w:tr w:rsidR="00374329" w:rsidRPr="00992F41" w:rsidTr="007A6C3E">
        <w:trPr>
          <w:trHeight w:hRule="exact" w:val="562"/>
        </w:trPr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74329" w:rsidRPr="00992F41" w:rsidRDefault="00374329" w:rsidP="007A6C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74329" w:rsidRPr="00992F41" w:rsidRDefault="00374329" w:rsidP="007A6C3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329" w:rsidRPr="00992F41" w:rsidRDefault="00374329" w:rsidP="007A6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D8B">
              <w:rPr>
                <w:rStyle w:val="213pt"/>
                <w:i w:val="0"/>
                <w:iCs w:val="0"/>
              </w:rPr>
              <w:t>Всего</w:t>
            </w:r>
          </w:p>
        </w:tc>
      </w:tr>
      <w:tr w:rsidR="00374329" w:rsidRPr="00992F41" w:rsidTr="007A6C3E">
        <w:trPr>
          <w:trHeight w:hRule="exact" w:val="64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329" w:rsidRPr="00992F41" w:rsidRDefault="00374329" w:rsidP="007A6C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D8B">
              <w:rPr>
                <w:rStyle w:val="213pt"/>
                <w:i w:val="0"/>
                <w:iCs w:val="0"/>
              </w:rPr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329" w:rsidRPr="00992F41" w:rsidRDefault="00374329" w:rsidP="00191C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92F41">
              <w:rPr>
                <w:rFonts w:ascii="Times New Roman" w:hAnsi="Times New Roman"/>
                <w:sz w:val="28"/>
                <w:szCs w:val="28"/>
              </w:rPr>
              <w:t>Развитие муниципального  управления муниципального образования на 2021-2025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329" w:rsidRPr="00992F41" w:rsidRDefault="00374329" w:rsidP="007A6C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92F41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374329" w:rsidRPr="00992F41" w:rsidTr="007A6C3E">
        <w:trPr>
          <w:trHeight w:hRule="exact" w:val="69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329" w:rsidRPr="00904D8B" w:rsidRDefault="00374329" w:rsidP="007A6C3E">
            <w:pPr>
              <w:spacing w:after="0" w:line="240" w:lineRule="auto"/>
              <w:jc w:val="center"/>
              <w:rPr>
                <w:rStyle w:val="213pt"/>
                <w:i w:val="0"/>
                <w:iCs w:val="0"/>
              </w:rPr>
            </w:pPr>
            <w:r w:rsidRPr="00904D8B">
              <w:rPr>
                <w:rStyle w:val="213pt"/>
                <w:i w:val="0"/>
                <w:iCs w:val="0"/>
              </w:rPr>
              <w:t>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329" w:rsidRPr="00904D8B" w:rsidRDefault="00374329" w:rsidP="00191C36">
            <w:pPr>
              <w:spacing w:after="0" w:line="240" w:lineRule="auto"/>
              <w:rPr>
                <w:rStyle w:val="213pt"/>
                <w:i w:val="0"/>
                <w:iCs w:val="0"/>
                <w:sz w:val="28"/>
                <w:szCs w:val="28"/>
              </w:rPr>
            </w:pPr>
            <w:r w:rsidRPr="00992F41">
              <w:rPr>
                <w:rFonts w:ascii="Times New Roman" w:hAnsi="Times New Roman"/>
                <w:sz w:val="28"/>
                <w:szCs w:val="28"/>
              </w:rPr>
              <w:t>Развитие транспортной системы на территории муниципального образования на 2019-2021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329" w:rsidRPr="00904D8B" w:rsidRDefault="00374329" w:rsidP="007A6C3E">
            <w:pPr>
              <w:spacing w:after="0" w:line="240" w:lineRule="auto"/>
              <w:jc w:val="center"/>
              <w:rPr>
                <w:rStyle w:val="213pt"/>
                <w:i w:val="0"/>
                <w:iCs w:val="0"/>
                <w:sz w:val="28"/>
                <w:szCs w:val="28"/>
              </w:rPr>
            </w:pPr>
            <w:r w:rsidRPr="00904D8B">
              <w:rPr>
                <w:rStyle w:val="213pt"/>
                <w:i w:val="0"/>
                <w:iCs w:val="0"/>
                <w:sz w:val="28"/>
                <w:szCs w:val="28"/>
              </w:rPr>
              <w:t>2225,8</w:t>
            </w:r>
          </w:p>
        </w:tc>
      </w:tr>
      <w:tr w:rsidR="00374329" w:rsidRPr="00992F41" w:rsidTr="007A6C3E">
        <w:trPr>
          <w:trHeight w:hRule="exact" w:val="100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329" w:rsidRPr="00904D8B" w:rsidRDefault="00374329" w:rsidP="007A6C3E">
            <w:pPr>
              <w:spacing w:after="0" w:line="240" w:lineRule="auto"/>
              <w:jc w:val="center"/>
              <w:rPr>
                <w:rStyle w:val="213pt"/>
                <w:i w:val="0"/>
                <w:iCs w:val="0"/>
              </w:rPr>
            </w:pPr>
            <w:r w:rsidRPr="00904D8B">
              <w:rPr>
                <w:rStyle w:val="213pt"/>
                <w:i w:val="0"/>
                <w:iCs w:val="0"/>
              </w:rPr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329" w:rsidRPr="00904D8B" w:rsidRDefault="00374329" w:rsidP="007A6C3E">
            <w:pPr>
              <w:spacing w:after="0" w:line="240" w:lineRule="auto"/>
              <w:rPr>
                <w:rStyle w:val="213pt"/>
                <w:i w:val="0"/>
                <w:iCs w:val="0"/>
                <w:sz w:val="28"/>
                <w:szCs w:val="28"/>
              </w:rPr>
            </w:pPr>
            <w:r w:rsidRPr="00992F41">
              <w:rPr>
                <w:rFonts w:ascii="Times New Roman" w:hAnsi="Times New Roman"/>
                <w:bCs/>
                <w:sz w:val="28"/>
                <w:szCs w:val="28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Pr="00992F41">
              <w:rPr>
                <w:rFonts w:ascii="Times New Roman" w:hAnsi="Times New Roman"/>
                <w:sz w:val="28"/>
                <w:szCs w:val="28"/>
              </w:rPr>
              <w:t>на 2019-2021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329" w:rsidRPr="00904D8B" w:rsidRDefault="00374329" w:rsidP="00EF6DE5">
            <w:pPr>
              <w:spacing w:after="0" w:line="240" w:lineRule="auto"/>
              <w:jc w:val="center"/>
              <w:rPr>
                <w:rStyle w:val="213pt"/>
                <w:i w:val="0"/>
                <w:iCs w:val="0"/>
                <w:sz w:val="28"/>
                <w:szCs w:val="28"/>
              </w:rPr>
            </w:pPr>
            <w:r>
              <w:rPr>
                <w:rStyle w:val="213pt"/>
                <w:i w:val="0"/>
                <w:iCs w:val="0"/>
                <w:sz w:val="28"/>
                <w:szCs w:val="28"/>
              </w:rPr>
              <w:t>1527,2</w:t>
            </w:r>
          </w:p>
        </w:tc>
      </w:tr>
      <w:tr w:rsidR="00374329" w:rsidRPr="00992F41" w:rsidTr="007A6C3E">
        <w:trPr>
          <w:trHeight w:hRule="exact" w:val="8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329" w:rsidRPr="00904D8B" w:rsidRDefault="00374329" w:rsidP="007A6C3E">
            <w:pPr>
              <w:spacing w:after="0" w:line="240" w:lineRule="auto"/>
              <w:jc w:val="center"/>
              <w:rPr>
                <w:rStyle w:val="213pt"/>
                <w:i w:val="0"/>
                <w:iCs w:val="0"/>
              </w:rPr>
            </w:pPr>
            <w:r w:rsidRPr="00904D8B">
              <w:rPr>
                <w:rStyle w:val="213pt"/>
                <w:i w:val="0"/>
                <w:iCs w:val="0"/>
              </w:rPr>
              <w:t>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329" w:rsidRPr="00992F41" w:rsidRDefault="00374329" w:rsidP="007A6C3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992F41">
              <w:rPr>
                <w:rFonts w:ascii="Times New Roman" w:hAnsi="Times New Roman"/>
                <w:sz w:val="28"/>
                <w:szCs w:val="28"/>
              </w:rPr>
              <w:t>Благоустройство на территории  муниципального  образования на 2019-2021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329" w:rsidRPr="00904D8B" w:rsidRDefault="00374329" w:rsidP="009C0008">
            <w:pPr>
              <w:spacing w:after="0" w:line="240" w:lineRule="auto"/>
              <w:jc w:val="center"/>
              <w:rPr>
                <w:rStyle w:val="213pt"/>
                <w:i w:val="0"/>
                <w:iCs w:val="0"/>
                <w:sz w:val="28"/>
                <w:szCs w:val="28"/>
              </w:rPr>
            </w:pPr>
            <w:r>
              <w:rPr>
                <w:rStyle w:val="213pt"/>
                <w:i w:val="0"/>
                <w:iCs w:val="0"/>
                <w:sz w:val="28"/>
                <w:szCs w:val="28"/>
              </w:rPr>
              <w:t>228,2</w:t>
            </w:r>
          </w:p>
        </w:tc>
      </w:tr>
      <w:tr w:rsidR="00374329" w:rsidRPr="00992F41" w:rsidTr="007A6C3E">
        <w:trPr>
          <w:trHeight w:hRule="exact" w:val="8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329" w:rsidRPr="00904D8B" w:rsidRDefault="00374329" w:rsidP="007A6C3E">
            <w:pPr>
              <w:spacing w:after="0" w:line="240" w:lineRule="auto"/>
              <w:jc w:val="center"/>
              <w:rPr>
                <w:rStyle w:val="213pt"/>
                <w:i w:val="0"/>
                <w:iCs w:val="0"/>
              </w:rPr>
            </w:pPr>
            <w:r w:rsidRPr="00904D8B">
              <w:rPr>
                <w:rStyle w:val="213pt"/>
                <w:i w:val="0"/>
                <w:iCs w:val="0"/>
              </w:rPr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329" w:rsidRPr="00992F41" w:rsidRDefault="00374329" w:rsidP="007A6C3E">
            <w:pPr>
              <w:rPr>
                <w:rFonts w:ascii="Times New Roman" w:hAnsi="Times New Roman"/>
                <w:sz w:val="28"/>
                <w:szCs w:val="28"/>
              </w:rPr>
            </w:pPr>
            <w:r w:rsidRPr="00992F41">
              <w:rPr>
                <w:rFonts w:ascii="Times New Roman" w:hAnsi="Times New Roman"/>
                <w:sz w:val="28"/>
                <w:szCs w:val="28"/>
              </w:rPr>
              <w:t>Комплексное развитие сельских территорий на 2020-2025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329" w:rsidRPr="00904D8B" w:rsidRDefault="00374329" w:rsidP="000D3FB6">
            <w:pPr>
              <w:spacing w:after="0" w:line="240" w:lineRule="auto"/>
              <w:jc w:val="center"/>
              <w:rPr>
                <w:rStyle w:val="213pt"/>
                <w:i w:val="0"/>
                <w:iCs w:val="0"/>
                <w:sz w:val="28"/>
                <w:szCs w:val="28"/>
              </w:rPr>
            </w:pPr>
            <w:r w:rsidRPr="00904D8B">
              <w:rPr>
                <w:rStyle w:val="213pt"/>
                <w:i w:val="0"/>
                <w:iCs w:val="0"/>
                <w:sz w:val="28"/>
                <w:szCs w:val="28"/>
              </w:rPr>
              <w:t>562,9</w:t>
            </w:r>
          </w:p>
        </w:tc>
      </w:tr>
      <w:tr w:rsidR="00374329" w:rsidRPr="00992F41" w:rsidTr="00191C36">
        <w:trPr>
          <w:trHeight w:hRule="exact" w:val="1162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329" w:rsidRPr="00904D8B" w:rsidRDefault="00374329" w:rsidP="007A6C3E">
            <w:pPr>
              <w:spacing w:after="0" w:line="240" w:lineRule="auto"/>
              <w:jc w:val="center"/>
              <w:rPr>
                <w:rStyle w:val="213pt"/>
                <w:i w:val="0"/>
                <w:iCs w:val="0"/>
              </w:rPr>
            </w:pPr>
            <w:r w:rsidRPr="00904D8B">
              <w:rPr>
                <w:rStyle w:val="213pt"/>
                <w:i w:val="0"/>
                <w:iCs w:val="0"/>
              </w:rPr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329" w:rsidRPr="00992F41" w:rsidRDefault="00374329" w:rsidP="007A6C3E">
            <w:pPr>
              <w:rPr>
                <w:rFonts w:ascii="Times New Roman" w:hAnsi="Times New Roman"/>
                <w:sz w:val="28"/>
                <w:szCs w:val="28"/>
              </w:rPr>
            </w:pPr>
            <w:r w:rsidRPr="00992F41">
              <w:rPr>
                <w:rFonts w:ascii="Times New Roman" w:hAnsi="Times New Roman"/>
                <w:sz w:val="28"/>
                <w:szCs w:val="28"/>
              </w:rPr>
              <w:t>Социальная поддержка и социальное обслуживание граждан муниципального образования на 2020-2023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329" w:rsidRPr="00904D8B" w:rsidRDefault="00374329" w:rsidP="007A6C3E">
            <w:pPr>
              <w:spacing w:after="0" w:line="240" w:lineRule="auto"/>
              <w:jc w:val="center"/>
              <w:rPr>
                <w:rStyle w:val="213pt"/>
                <w:i w:val="0"/>
                <w:iCs w:val="0"/>
                <w:sz w:val="28"/>
                <w:szCs w:val="28"/>
              </w:rPr>
            </w:pPr>
            <w:r w:rsidRPr="00904D8B">
              <w:rPr>
                <w:rStyle w:val="213pt"/>
                <w:i w:val="0"/>
                <w:iCs w:val="0"/>
                <w:sz w:val="28"/>
                <w:szCs w:val="28"/>
              </w:rPr>
              <w:t>38,4</w:t>
            </w:r>
          </w:p>
        </w:tc>
      </w:tr>
      <w:tr w:rsidR="00374329" w:rsidRPr="00992F41" w:rsidTr="0055433B">
        <w:trPr>
          <w:trHeight w:hRule="exact" w:val="386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4329" w:rsidRPr="00904D8B" w:rsidRDefault="00374329" w:rsidP="007A6C3E">
            <w:pPr>
              <w:spacing w:after="0" w:line="240" w:lineRule="auto"/>
              <w:jc w:val="center"/>
              <w:rPr>
                <w:rStyle w:val="213pt"/>
                <w:i w:val="0"/>
                <w:iCs w:val="0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4329" w:rsidRPr="00904D8B" w:rsidRDefault="00374329" w:rsidP="007A6C3E">
            <w:pPr>
              <w:spacing w:after="0" w:line="240" w:lineRule="auto"/>
              <w:rPr>
                <w:rStyle w:val="213pt"/>
                <w:b/>
                <w:i w:val="0"/>
                <w:iCs w:val="0"/>
                <w:sz w:val="28"/>
                <w:szCs w:val="28"/>
              </w:rPr>
            </w:pPr>
            <w:r w:rsidRPr="00904D8B">
              <w:rPr>
                <w:rStyle w:val="213pt"/>
                <w:b/>
                <w:i w:val="0"/>
                <w:iCs w:val="0"/>
                <w:sz w:val="28"/>
                <w:szCs w:val="28"/>
              </w:rPr>
              <w:t>Итого</w:t>
            </w:r>
          </w:p>
          <w:p w:rsidR="00374329" w:rsidRPr="00904D8B" w:rsidRDefault="00374329" w:rsidP="007A6C3E">
            <w:pPr>
              <w:spacing w:after="0" w:line="240" w:lineRule="auto"/>
              <w:rPr>
                <w:rStyle w:val="213pt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329" w:rsidRDefault="00374329" w:rsidP="00EF6DE5">
            <w:pPr>
              <w:spacing w:after="0" w:line="240" w:lineRule="auto"/>
              <w:jc w:val="center"/>
              <w:rPr>
                <w:rStyle w:val="213pt"/>
                <w:b/>
                <w:i w:val="0"/>
                <w:iCs w:val="0"/>
                <w:sz w:val="28"/>
                <w:szCs w:val="28"/>
              </w:rPr>
            </w:pPr>
            <w:r>
              <w:rPr>
                <w:rStyle w:val="213pt"/>
                <w:b/>
                <w:i w:val="0"/>
                <w:iCs w:val="0"/>
                <w:sz w:val="28"/>
                <w:szCs w:val="28"/>
              </w:rPr>
              <w:t>4675,5</w:t>
            </w:r>
          </w:p>
          <w:p w:rsidR="00374329" w:rsidRDefault="00374329" w:rsidP="00EF6DE5">
            <w:pPr>
              <w:spacing w:after="0" w:line="240" w:lineRule="auto"/>
              <w:jc w:val="center"/>
              <w:rPr>
                <w:rStyle w:val="213pt"/>
                <w:b/>
                <w:i w:val="0"/>
                <w:iCs w:val="0"/>
                <w:sz w:val="28"/>
                <w:szCs w:val="28"/>
              </w:rPr>
            </w:pPr>
          </w:p>
          <w:p w:rsidR="00374329" w:rsidRPr="00904D8B" w:rsidRDefault="00374329" w:rsidP="00EF6DE5">
            <w:pPr>
              <w:spacing w:after="0" w:line="240" w:lineRule="auto"/>
              <w:jc w:val="center"/>
              <w:rPr>
                <w:rStyle w:val="213pt"/>
                <w:b/>
                <w:i w:val="0"/>
                <w:iCs w:val="0"/>
                <w:sz w:val="28"/>
                <w:szCs w:val="28"/>
              </w:rPr>
            </w:pPr>
          </w:p>
        </w:tc>
      </w:tr>
    </w:tbl>
    <w:p w:rsidR="00374329" w:rsidRPr="00904D8B" w:rsidRDefault="00374329" w:rsidP="00720679">
      <w:pPr>
        <w:pStyle w:val="NoSpacing"/>
        <w:ind w:left="5103" w:hanging="4677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/>
          <w:color w:val="000000"/>
          <w:spacing w:val="2"/>
          <w:sz w:val="28"/>
          <w:szCs w:val="28"/>
        </w:rPr>
        <w:t>1.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7</w:t>
      </w:r>
      <w:r w:rsidRPr="00904D8B">
        <w:rPr>
          <w:rFonts w:ascii="Times New Roman" w:hAnsi="Times New Roman"/>
          <w:color w:val="000000"/>
          <w:spacing w:val="2"/>
          <w:sz w:val="28"/>
          <w:szCs w:val="28"/>
        </w:rPr>
        <w:t>. Приложение № 8 изложить в следующей редакции:</w:t>
      </w:r>
    </w:p>
    <w:p w:rsidR="00374329" w:rsidRPr="00904D8B" w:rsidRDefault="00374329" w:rsidP="00191C36">
      <w:pPr>
        <w:pStyle w:val="NoSpacing"/>
        <w:ind w:left="5103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/>
          <w:color w:val="000000"/>
          <w:spacing w:val="2"/>
          <w:sz w:val="28"/>
          <w:szCs w:val="28"/>
        </w:rPr>
        <w:t>Приложение № 8 к Решению Совета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04D8B">
        <w:rPr>
          <w:rFonts w:ascii="Times New Roman" w:hAnsi="Times New Roman"/>
          <w:color w:val="000000"/>
          <w:spacing w:val="2"/>
          <w:sz w:val="28"/>
          <w:szCs w:val="28"/>
        </w:rPr>
        <w:t>Перекопновского</w:t>
      </w:r>
    </w:p>
    <w:p w:rsidR="00374329" w:rsidRPr="00904D8B" w:rsidRDefault="00374329" w:rsidP="00191C36">
      <w:pPr>
        <w:pStyle w:val="NoSpacing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374329" w:rsidRPr="00904D8B" w:rsidRDefault="00374329" w:rsidP="00191C36">
      <w:pPr>
        <w:pStyle w:val="NoSpacing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/>
          <w:color w:val="000000"/>
          <w:spacing w:val="2"/>
          <w:sz w:val="28"/>
          <w:szCs w:val="28"/>
        </w:rPr>
        <w:t>Ершовского муниципального района</w:t>
      </w:r>
    </w:p>
    <w:p w:rsidR="00374329" w:rsidRPr="00904D8B" w:rsidRDefault="00374329" w:rsidP="00191C36">
      <w:pPr>
        <w:pStyle w:val="NoSpacing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374329" w:rsidRPr="00904D8B" w:rsidRDefault="00374329" w:rsidP="00191C36">
      <w:pPr>
        <w:pStyle w:val="NoSpacing"/>
        <w:ind w:left="5103"/>
        <w:jc w:val="right"/>
        <w:rPr>
          <w:rFonts w:ascii="Times New Roman" w:hAnsi="Times New Roman"/>
          <w:color w:val="000000"/>
          <w:spacing w:val="3"/>
          <w:sz w:val="28"/>
          <w:szCs w:val="28"/>
        </w:rPr>
      </w:pPr>
      <w:r w:rsidRPr="00904D8B">
        <w:rPr>
          <w:rFonts w:ascii="Times New Roman" w:hAnsi="Times New Roman"/>
          <w:color w:val="000000"/>
          <w:spacing w:val="2"/>
          <w:sz w:val="28"/>
          <w:szCs w:val="28"/>
        </w:rPr>
        <w:t>от 11.12.2020 года №</w:t>
      </w:r>
      <w:r w:rsidRPr="00904D8B">
        <w:rPr>
          <w:rFonts w:ascii="Times New Roman" w:hAnsi="Times New Roman"/>
          <w:color w:val="000000"/>
          <w:spacing w:val="3"/>
          <w:sz w:val="28"/>
          <w:szCs w:val="28"/>
        </w:rPr>
        <w:t xml:space="preserve"> 40-107</w:t>
      </w:r>
    </w:p>
    <w:p w:rsidR="00374329" w:rsidRPr="00904D8B" w:rsidRDefault="00374329" w:rsidP="00D42966">
      <w:pPr>
        <w:pStyle w:val="30"/>
        <w:shd w:val="clear" w:color="auto" w:fill="auto"/>
        <w:spacing w:after="0" w:line="240" w:lineRule="auto"/>
        <w:ind w:left="737"/>
        <w:rPr>
          <w:b w:val="0"/>
          <w:color w:val="000000"/>
        </w:rPr>
      </w:pPr>
      <w:r w:rsidRPr="00904D8B">
        <w:rPr>
          <w:b w:val="0"/>
          <w:color w:val="000000"/>
        </w:rPr>
        <w:t>Объем и распределение бюджетных ассигнований по целевым статьям муниципальных программ</w:t>
      </w:r>
      <w:r>
        <w:rPr>
          <w:b w:val="0"/>
          <w:color w:val="000000"/>
        </w:rPr>
        <w:t xml:space="preserve"> </w:t>
      </w:r>
      <w:r w:rsidRPr="00904D8B">
        <w:rPr>
          <w:b w:val="0"/>
          <w:color w:val="000000"/>
        </w:rPr>
        <w:t>муниципального</w:t>
      </w:r>
      <w:r>
        <w:rPr>
          <w:b w:val="0"/>
          <w:color w:val="000000"/>
        </w:rPr>
        <w:t xml:space="preserve"> </w:t>
      </w:r>
      <w:r w:rsidRPr="00904D8B">
        <w:rPr>
          <w:b w:val="0"/>
          <w:color w:val="000000"/>
        </w:rPr>
        <w:t>образования,  группам  видов расходов классификации расходов бюджета</w:t>
      </w:r>
      <w:r w:rsidRPr="00904D8B">
        <w:rPr>
          <w:b w:val="0"/>
          <w:color w:val="000000"/>
        </w:rPr>
        <w:tab/>
        <w:t>Перекопновского</w:t>
      </w:r>
      <w:r>
        <w:rPr>
          <w:b w:val="0"/>
          <w:color w:val="000000"/>
        </w:rPr>
        <w:t xml:space="preserve"> </w:t>
      </w:r>
      <w:r w:rsidRPr="00904D8B">
        <w:rPr>
          <w:b w:val="0"/>
          <w:color w:val="000000"/>
        </w:rPr>
        <w:t>муниципального</w:t>
      </w:r>
      <w:r>
        <w:rPr>
          <w:b w:val="0"/>
          <w:color w:val="000000"/>
        </w:rPr>
        <w:t xml:space="preserve"> </w:t>
      </w:r>
      <w:r w:rsidRPr="00904D8B">
        <w:rPr>
          <w:b w:val="0"/>
          <w:color w:val="000000"/>
        </w:rPr>
        <w:t>образования Ершовского района Саратовской области на 2021 год</w:t>
      </w:r>
    </w:p>
    <w:p w:rsidR="00374329" w:rsidRPr="00904D8B" w:rsidRDefault="00374329" w:rsidP="00D42966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</w:rPr>
      </w:pPr>
      <w:r w:rsidRPr="00904D8B">
        <w:rPr>
          <w:rStyle w:val="2614pt"/>
          <w:b w:val="0"/>
          <w:i w:val="0"/>
        </w:rPr>
        <w:t>(тыс. рублей)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11"/>
        <w:gridCol w:w="1843"/>
        <w:gridCol w:w="1024"/>
        <w:gridCol w:w="1275"/>
      </w:tblGrid>
      <w:tr w:rsidR="00374329" w:rsidRPr="00992F41" w:rsidTr="00E74383">
        <w:trPr>
          <w:trHeight w:val="805"/>
        </w:trPr>
        <w:tc>
          <w:tcPr>
            <w:tcW w:w="5711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Целевая</w:t>
            </w:r>
          </w:p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1024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1275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374329" w:rsidRPr="00992F41" w:rsidTr="00BC0E0C">
        <w:trPr>
          <w:trHeight w:val="70"/>
        </w:trPr>
        <w:tc>
          <w:tcPr>
            <w:tcW w:w="5711" w:type="dxa"/>
          </w:tcPr>
          <w:p w:rsidR="00374329" w:rsidRPr="00992F41" w:rsidRDefault="00374329" w:rsidP="00BC0E0C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 муниципального образования:</w:t>
            </w:r>
          </w:p>
          <w:p w:rsidR="00374329" w:rsidRPr="00992F41" w:rsidRDefault="00374329" w:rsidP="00BC0E0C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74329" w:rsidRPr="00992F41" w:rsidTr="00BC0E0C">
        <w:trPr>
          <w:trHeight w:val="70"/>
        </w:trPr>
        <w:tc>
          <w:tcPr>
            <w:tcW w:w="5711" w:type="dxa"/>
          </w:tcPr>
          <w:p w:rsidR="00374329" w:rsidRPr="00992F41" w:rsidRDefault="00374329" w:rsidP="00DC025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Развитие транспортной системы на территории муниципального образования на 2019-2021 годы</w:t>
            </w:r>
          </w:p>
        </w:tc>
        <w:tc>
          <w:tcPr>
            <w:tcW w:w="1843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7800010000</w:t>
            </w:r>
          </w:p>
        </w:tc>
        <w:tc>
          <w:tcPr>
            <w:tcW w:w="1024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74329" w:rsidRPr="00992F41" w:rsidRDefault="00374329" w:rsidP="00BC0E0C">
            <w:pPr>
              <w:jc w:val="center"/>
              <w:rPr>
                <w:b/>
              </w:rPr>
            </w:pPr>
            <w:r w:rsidRPr="00992F41">
              <w:rPr>
                <w:rFonts w:ascii="Times New Roman" w:hAnsi="Times New Roman"/>
                <w:b/>
                <w:bCs/>
                <w:sz w:val="24"/>
                <w:szCs w:val="24"/>
              </w:rPr>
              <w:t>2225,8</w:t>
            </w:r>
          </w:p>
        </w:tc>
      </w:tr>
      <w:tr w:rsidR="00374329" w:rsidRPr="00992F41" w:rsidTr="00BC0E0C">
        <w:trPr>
          <w:trHeight w:val="70"/>
        </w:trPr>
        <w:tc>
          <w:tcPr>
            <w:tcW w:w="5711" w:type="dxa"/>
          </w:tcPr>
          <w:p w:rsidR="00374329" w:rsidRPr="00992F41" w:rsidRDefault="00374329" w:rsidP="00BC0E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843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4329" w:rsidRPr="00992F41" w:rsidRDefault="00374329" w:rsidP="00BC0E0C">
            <w:pPr>
              <w:jc w:val="center"/>
            </w:pPr>
            <w:r w:rsidRPr="00992F41">
              <w:rPr>
                <w:rFonts w:ascii="Times New Roman" w:hAnsi="Times New Roman"/>
                <w:bCs/>
                <w:sz w:val="24"/>
                <w:szCs w:val="24"/>
              </w:rPr>
              <w:t>2200,8</w:t>
            </w:r>
          </w:p>
        </w:tc>
      </w:tr>
      <w:tr w:rsidR="00374329" w:rsidRPr="00992F41" w:rsidTr="00BC0E0C">
        <w:trPr>
          <w:trHeight w:val="70"/>
        </w:trPr>
        <w:tc>
          <w:tcPr>
            <w:tcW w:w="5711" w:type="dxa"/>
          </w:tcPr>
          <w:p w:rsidR="00374329" w:rsidRPr="00992F41" w:rsidRDefault="00374329" w:rsidP="00BC0E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поселений </w:t>
            </w:r>
            <w:r w:rsidRPr="00992F4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1843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4329" w:rsidRPr="00992F41" w:rsidRDefault="00374329" w:rsidP="00791705">
            <w:pPr>
              <w:jc w:val="center"/>
            </w:pPr>
            <w:r w:rsidRPr="00992F41">
              <w:rPr>
                <w:rFonts w:ascii="Times New Roman" w:hAnsi="Times New Roman"/>
                <w:bCs/>
                <w:sz w:val="24"/>
                <w:szCs w:val="24"/>
              </w:rPr>
              <w:t>2200,8</w:t>
            </w:r>
          </w:p>
        </w:tc>
      </w:tr>
      <w:tr w:rsidR="00374329" w:rsidRPr="00992F41" w:rsidTr="00BC0E0C">
        <w:trPr>
          <w:trHeight w:val="70"/>
        </w:trPr>
        <w:tc>
          <w:tcPr>
            <w:tcW w:w="5711" w:type="dxa"/>
          </w:tcPr>
          <w:p w:rsidR="00374329" w:rsidRPr="00992F41" w:rsidRDefault="00374329" w:rsidP="00BC0E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374329" w:rsidRPr="00992F41" w:rsidRDefault="00374329" w:rsidP="00791705">
            <w:pPr>
              <w:jc w:val="center"/>
            </w:pPr>
            <w:r w:rsidRPr="00992F41">
              <w:rPr>
                <w:rFonts w:ascii="Times New Roman" w:hAnsi="Times New Roman"/>
                <w:bCs/>
                <w:sz w:val="24"/>
                <w:szCs w:val="24"/>
              </w:rPr>
              <w:t>2200,8</w:t>
            </w:r>
          </w:p>
        </w:tc>
      </w:tr>
      <w:tr w:rsidR="00374329" w:rsidRPr="00992F41" w:rsidTr="00BC0E0C">
        <w:trPr>
          <w:trHeight w:val="70"/>
        </w:trPr>
        <w:tc>
          <w:tcPr>
            <w:tcW w:w="5711" w:type="dxa"/>
          </w:tcPr>
          <w:p w:rsidR="00374329" w:rsidRPr="00992F41" w:rsidRDefault="00374329" w:rsidP="00BC0E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843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7810010100</w:t>
            </w:r>
          </w:p>
        </w:tc>
        <w:tc>
          <w:tcPr>
            <w:tcW w:w="1024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4329" w:rsidRPr="00992F41" w:rsidRDefault="00374329" w:rsidP="007917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Cs/>
                <w:sz w:val="24"/>
                <w:szCs w:val="24"/>
              </w:rPr>
              <w:t>25,0</w:t>
            </w:r>
          </w:p>
        </w:tc>
      </w:tr>
      <w:tr w:rsidR="00374329" w:rsidRPr="00992F41" w:rsidTr="00BC0E0C">
        <w:trPr>
          <w:trHeight w:val="614"/>
        </w:trPr>
        <w:tc>
          <w:tcPr>
            <w:tcW w:w="5711" w:type="dxa"/>
          </w:tcPr>
          <w:p w:rsidR="00374329" w:rsidRPr="00992F41" w:rsidRDefault="00374329" w:rsidP="00BC0E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</w:rPr>
              <w:t xml:space="preserve">подпрограмма «Повышение безопасности дорожного движения на территории </w:t>
            </w:r>
            <w:r w:rsidRPr="00992F41">
              <w:rPr>
                <w:rFonts w:ascii="Times New Roman" w:hAnsi="Times New Roman"/>
                <w:color w:val="000000"/>
                <w:spacing w:val="-3"/>
              </w:rPr>
              <w:t>муниципального образования»</w:t>
            </w:r>
          </w:p>
        </w:tc>
        <w:tc>
          <w:tcPr>
            <w:tcW w:w="1843" w:type="dxa"/>
          </w:tcPr>
          <w:p w:rsidR="00374329" w:rsidRPr="00992F41" w:rsidRDefault="00374329" w:rsidP="00BC0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Cs/>
                <w:sz w:val="24"/>
                <w:szCs w:val="24"/>
              </w:rPr>
              <w:t>25,0</w:t>
            </w:r>
          </w:p>
        </w:tc>
      </w:tr>
      <w:tr w:rsidR="00374329" w:rsidRPr="00992F41" w:rsidTr="00BC0E0C">
        <w:trPr>
          <w:trHeight w:val="614"/>
        </w:trPr>
        <w:tc>
          <w:tcPr>
            <w:tcW w:w="5711" w:type="dxa"/>
          </w:tcPr>
          <w:p w:rsidR="00374329" w:rsidRPr="00992F41" w:rsidRDefault="00374329" w:rsidP="00BC0E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374329" w:rsidRPr="00992F41" w:rsidRDefault="00374329" w:rsidP="00BC0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374329" w:rsidRPr="00992F41" w:rsidRDefault="00374329" w:rsidP="00791705">
            <w:pPr>
              <w:jc w:val="center"/>
            </w:pPr>
            <w:r w:rsidRPr="00992F41">
              <w:rPr>
                <w:rFonts w:ascii="Times New Roman" w:hAnsi="Times New Roman"/>
                <w:bCs/>
                <w:sz w:val="24"/>
                <w:szCs w:val="24"/>
              </w:rPr>
              <w:t>25,0</w:t>
            </w:r>
          </w:p>
        </w:tc>
      </w:tr>
      <w:tr w:rsidR="00374329" w:rsidRPr="00992F41" w:rsidTr="00BC0E0C">
        <w:trPr>
          <w:trHeight w:val="70"/>
        </w:trPr>
        <w:tc>
          <w:tcPr>
            <w:tcW w:w="5711" w:type="dxa"/>
          </w:tcPr>
          <w:p w:rsidR="00374329" w:rsidRPr="00992F41" w:rsidRDefault="00374329" w:rsidP="00BC0E0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Развитие муниципального управления муниципального образования на 2021-2025 годы</w:t>
            </w:r>
          </w:p>
        </w:tc>
        <w:tc>
          <w:tcPr>
            <w:tcW w:w="1843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770 00 00000</w:t>
            </w:r>
          </w:p>
        </w:tc>
        <w:tc>
          <w:tcPr>
            <w:tcW w:w="1024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</w:tr>
      <w:tr w:rsidR="00374329" w:rsidRPr="00992F41" w:rsidTr="00BC0E0C">
        <w:trPr>
          <w:trHeight w:val="70"/>
        </w:trPr>
        <w:tc>
          <w:tcPr>
            <w:tcW w:w="5711" w:type="dxa"/>
          </w:tcPr>
          <w:p w:rsidR="00374329" w:rsidRPr="00992F41" w:rsidRDefault="00374329" w:rsidP="00BC0E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843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773 00 00000</w:t>
            </w:r>
          </w:p>
        </w:tc>
        <w:tc>
          <w:tcPr>
            <w:tcW w:w="1024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374329" w:rsidRPr="00992F41" w:rsidTr="00BC0E0C">
        <w:trPr>
          <w:trHeight w:val="70"/>
        </w:trPr>
        <w:tc>
          <w:tcPr>
            <w:tcW w:w="5711" w:type="dxa"/>
          </w:tcPr>
          <w:p w:rsidR="00374329" w:rsidRPr="00992F41" w:rsidRDefault="00374329" w:rsidP="00BC0E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Основное мероприятие «Управление резервными средствами»</w:t>
            </w:r>
          </w:p>
        </w:tc>
        <w:tc>
          <w:tcPr>
            <w:tcW w:w="1843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374329" w:rsidRPr="00992F41" w:rsidTr="00BC0E0C">
        <w:trPr>
          <w:trHeight w:val="70"/>
        </w:trPr>
        <w:tc>
          <w:tcPr>
            <w:tcW w:w="5711" w:type="dxa"/>
          </w:tcPr>
          <w:p w:rsidR="00374329" w:rsidRPr="00992F41" w:rsidRDefault="00374329" w:rsidP="00BC0E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843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374329" w:rsidRPr="00992F41" w:rsidTr="00BC0E0C">
        <w:trPr>
          <w:trHeight w:val="70"/>
        </w:trPr>
        <w:tc>
          <w:tcPr>
            <w:tcW w:w="5711" w:type="dxa"/>
          </w:tcPr>
          <w:p w:rsidR="00374329" w:rsidRPr="00992F41" w:rsidRDefault="00374329" w:rsidP="00BC0E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374329" w:rsidRPr="00992F41" w:rsidTr="00BC0E0C">
        <w:trPr>
          <w:trHeight w:val="391"/>
        </w:trPr>
        <w:tc>
          <w:tcPr>
            <w:tcW w:w="5711" w:type="dxa"/>
          </w:tcPr>
          <w:p w:rsidR="00374329" w:rsidRPr="00992F41" w:rsidRDefault="00374329" w:rsidP="00BC0E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подпрограмма «Развитие местного самоуправления в Перекопновском муниципальном образовании»</w:t>
            </w:r>
          </w:p>
        </w:tc>
        <w:tc>
          <w:tcPr>
            <w:tcW w:w="1843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771 01 00000</w:t>
            </w:r>
          </w:p>
        </w:tc>
        <w:tc>
          <w:tcPr>
            <w:tcW w:w="1024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4329" w:rsidRPr="00992F41" w:rsidRDefault="00374329" w:rsidP="00BC0E0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74329" w:rsidRPr="00992F41" w:rsidTr="00BC0E0C">
        <w:trPr>
          <w:trHeight w:val="391"/>
        </w:trPr>
        <w:tc>
          <w:tcPr>
            <w:tcW w:w="5711" w:type="dxa"/>
          </w:tcPr>
          <w:p w:rsidR="00374329" w:rsidRPr="00992F41" w:rsidRDefault="00374329" w:rsidP="00BC0E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Развитие местного самоуправления в Перекопновском муниципальном образовании</w:t>
            </w:r>
          </w:p>
        </w:tc>
        <w:tc>
          <w:tcPr>
            <w:tcW w:w="1843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1024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4329" w:rsidRPr="00992F41" w:rsidRDefault="00374329" w:rsidP="00BC0E0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74329" w:rsidRPr="00992F41" w:rsidTr="00BC0E0C">
        <w:trPr>
          <w:trHeight w:val="391"/>
        </w:trPr>
        <w:tc>
          <w:tcPr>
            <w:tcW w:w="5711" w:type="dxa"/>
          </w:tcPr>
          <w:p w:rsidR="00374329" w:rsidRPr="00992F41" w:rsidRDefault="00374329" w:rsidP="00BC0E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1024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374329" w:rsidRPr="00992F41" w:rsidRDefault="00374329" w:rsidP="00BC0E0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74329" w:rsidRPr="00992F41" w:rsidTr="00BC0E0C">
        <w:trPr>
          <w:trHeight w:val="391"/>
        </w:trPr>
        <w:tc>
          <w:tcPr>
            <w:tcW w:w="5711" w:type="dxa"/>
          </w:tcPr>
          <w:p w:rsidR="00374329" w:rsidRPr="00992F41" w:rsidRDefault="00374329" w:rsidP="00BC0E0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Обеспечение населения доступным жильём и развитие жилищно-коммунальной инфраструктуры муниципального образования на 2019-2021годы</w:t>
            </w:r>
          </w:p>
        </w:tc>
        <w:tc>
          <w:tcPr>
            <w:tcW w:w="1843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720 00 00000</w:t>
            </w:r>
          </w:p>
        </w:tc>
        <w:tc>
          <w:tcPr>
            <w:tcW w:w="1024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74329" w:rsidRPr="00992F41" w:rsidRDefault="00374329" w:rsidP="00EF6DE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1527,2</w:t>
            </w:r>
          </w:p>
        </w:tc>
      </w:tr>
      <w:tr w:rsidR="00374329" w:rsidRPr="00992F41" w:rsidTr="00BC0E0C">
        <w:trPr>
          <w:trHeight w:val="391"/>
        </w:trPr>
        <w:tc>
          <w:tcPr>
            <w:tcW w:w="5711" w:type="dxa"/>
          </w:tcPr>
          <w:p w:rsidR="00374329" w:rsidRPr="00992F41" w:rsidRDefault="00374329" w:rsidP="00C654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населения доступным жильём и развитие жилищно- коммунальной инфраструктуры муниципального образования на 2019-2021 годы</w:t>
            </w:r>
          </w:p>
        </w:tc>
        <w:tc>
          <w:tcPr>
            <w:tcW w:w="1843" w:type="dxa"/>
          </w:tcPr>
          <w:p w:rsidR="00374329" w:rsidRPr="00992F41" w:rsidRDefault="00374329" w:rsidP="00C654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720 00 00000</w:t>
            </w:r>
          </w:p>
        </w:tc>
        <w:tc>
          <w:tcPr>
            <w:tcW w:w="1024" w:type="dxa"/>
          </w:tcPr>
          <w:p w:rsidR="00374329" w:rsidRPr="00992F41" w:rsidRDefault="00374329" w:rsidP="00C654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4329" w:rsidRPr="00992F41" w:rsidRDefault="00374329" w:rsidP="00EF6DE5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1527,2</w:t>
            </w:r>
          </w:p>
        </w:tc>
      </w:tr>
      <w:tr w:rsidR="00374329" w:rsidRPr="00992F41" w:rsidTr="00BC0E0C">
        <w:trPr>
          <w:trHeight w:val="391"/>
        </w:trPr>
        <w:tc>
          <w:tcPr>
            <w:tcW w:w="5711" w:type="dxa"/>
          </w:tcPr>
          <w:p w:rsidR="00374329" w:rsidRPr="00992F41" w:rsidRDefault="00374329" w:rsidP="00C654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подпрограмма «Обеспечение населения муниципального образования водой питьево-хозяйственного назначения»</w:t>
            </w:r>
          </w:p>
        </w:tc>
        <w:tc>
          <w:tcPr>
            <w:tcW w:w="1843" w:type="dxa"/>
          </w:tcPr>
          <w:p w:rsidR="00374329" w:rsidRPr="00992F41" w:rsidRDefault="00374329" w:rsidP="00C654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726 00 00000</w:t>
            </w:r>
          </w:p>
        </w:tc>
        <w:tc>
          <w:tcPr>
            <w:tcW w:w="1024" w:type="dxa"/>
          </w:tcPr>
          <w:p w:rsidR="00374329" w:rsidRPr="00992F41" w:rsidRDefault="00374329" w:rsidP="00C654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4329" w:rsidRPr="00992F41" w:rsidRDefault="00374329" w:rsidP="00C65447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1527,2</w:t>
            </w:r>
          </w:p>
        </w:tc>
      </w:tr>
      <w:tr w:rsidR="00374329" w:rsidRPr="00992F41" w:rsidTr="00BC0E0C">
        <w:trPr>
          <w:trHeight w:val="391"/>
        </w:trPr>
        <w:tc>
          <w:tcPr>
            <w:tcW w:w="5711" w:type="dxa"/>
          </w:tcPr>
          <w:p w:rsidR="00374329" w:rsidRPr="00992F41" w:rsidRDefault="00374329" w:rsidP="00C654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843" w:type="dxa"/>
          </w:tcPr>
          <w:p w:rsidR="00374329" w:rsidRPr="00992F41" w:rsidRDefault="00374329" w:rsidP="00C654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726 00 01100</w:t>
            </w:r>
          </w:p>
        </w:tc>
        <w:tc>
          <w:tcPr>
            <w:tcW w:w="1024" w:type="dxa"/>
          </w:tcPr>
          <w:p w:rsidR="00374329" w:rsidRPr="00992F41" w:rsidRDefault="00374329" w:rsidP="00C654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4329" w:rsidRPr="00992F41" w:rsidRDefault="00374329" w:rsidP="00C65447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374329" w:rsidRPr="00992F41" w:rsidTr="00BC0E0C">
        <w:trPr>
          <w:trHeight w:val="391"/>
        </w:trPr>
        <w:tc>
          <w:tcPr>
            <w:tcW w:w="5711" w:type="dxa"/>
          </w:tcPr>
          <w:p w:rsidR="00374329" w:rsidRPr="00904D8B" w:rsidRDefault="00374329" w:rsidP="00C65447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374329" w:rsidRPr="00992F41" w:rsidRDefault="00374329" w:rsidP="00C654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726 00 01100</w:t>
            </w:r>
          </w:p>
        </w:tc>
        <w:tc>
          <w:tcPr>
            <w:tcW w:w="1024" w:type="dxa"/>
          </w:tcPr>
          <w:p w:rsidR="00374329" w:rsidRPr="00992F41" w:rsidRDefault="00374329" w:rsidP="00C654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374329" w:rsidRPr="00992F41" w:rsidRDefault="00374329" w:rsidP="00C65447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374329" w:rsidRPr="00992F41" w:rsidTr="00BC0E0C">
        <w:trPr>
          <w:trHeight w:val="391"/>
        </w:trPr>
        <w:tc>
          <w:tcPr>
            <w:tcW w:w="5711" w:type="dxa"/>
          </w:tcPr>
          <w:p w:rsidR="00374329" w:rsidRPr="00992F41" w:rsidRDefault="00374329" w:rsidP="000E6A5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инициативных проектов за счет субсидий  из областного бюджета (</w:t>
            </w:r>
            <w:r w:rsidRPr="00992F4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проект 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«Ремонт водоразводящих сетей с. Перекопное, с. Васильевка, с. Еремеевка Ершовского района Саратовской области»)</w:t>
            </w:r>
          </w:p>
        </w:tc>
        <w:tc>
          <w:tcPr>
            <w:tcW w:w="1843" w:type="dxa"/>
          </w:tcPr>
          <w:p w:rsidR="00374329" w:rsidRPr="00992F41" w:rsidRDefault="00374329" w:rsidP="00A4103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726 05 00000</w:t>
            </w:r>
          </w:p>
        </w:tc>
        <w:tc>
          <w:tcPr>
            <w:tcW w:w="1024" w:type="dxa"/>
          </w:tcPr>
          <w:p w:rsidR="00374329" w:rsidRPr="00992F41" w:rsidRDefault="00374329" w:rsidP="00C654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4329" w:rsidRPr="00992F41" w:rsidRDefault="00374329" w:rsidP="00EF6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1517,0</w:t>
            </w:r>
          </w:p>
        </w:tc>
      </w:tr>
      <w:tr w:rsidR="00374329" w:rsidRPr="00992F41" w:rsidTr="00BC0E0C">
        <w:trPr>
          <w:trHeight w:val="391"/>
        </w:trPr>
        <w:tc>
          <w:tcPr>
            <w:tcW w:w="5711" w:type="dxa"/>
          </w:tcPr>
          <w:p w:rsidR="00374329" w:rsidRPr="00992F41" w:rsidRDefault="00374329" w:rsidP="00C6544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инициативных проектов за счет субсидий  из областного бюджета (</w:t>
            </w:r>
            <w:r w:rsidRPr="00992F4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проект 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«Ремонт водоразводящих сетей с. Перекопное, с. Васильевка, с. Еремеевка Ершовского района Саратовской области»)</w:t>
            </w:r>
          </w:p>
        </w:tc>
        <w:tc>
          <w:tcPr>
            <w:tcW w:w="1843" w:type="dxa"/>
          </w:tcPr>
          <w:p w:rsidR="00374329" w:rsidRPr="00992F41" w:rsidRDefault="00374329" w:rsidP="00C654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726 05 72101</w:t>
            </w:r>
          </w:p>
        </w:tc>
        <w:tc>
          <w:tcPr>
            <w:tcW w:w="1024" w:type="dxa"/>
          </w:tcPr>
          <w:p w:rsidR="00374329" w:rsidRPr="00992F41" w:rsidRDefault="00374329" w:rsidP="00C654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883,4</w:t>
            </w:r>
          </w:p>
        </w:tc>
      </w:tr>
      <w:tr w:rsidR="00374329" w:rsidRPr="00992F41" w:rsidTr="00BC0E0C">
        <w:trPr>
          <w:trHeight w:val="391"/>
        </w:trPr>
        <w:tc>
          <w:tcPr>
            <w:tcW w:w="5711" w:type="dxa"/>
          </w:tcPr>
          <w:p w:rsidR="00374329" w:rsidRPr="00992F41" w:rsidRDefault="00374329" w:rsidP="00C65447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374329" w:rsidRPr="00992F41" w:rsidRDefault="00374329" w:rsidP="00C654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726 05 72101</w:t>
            </w:r>
          </w:p>
        </w:tc>
        <w:tc>
          <w:tcPr>
            <w:tcW w:w="1024" w:type="dxa"/>
          </w:tcPr>
          <w:p w:rsidR="00374329" w:rsidRPr="00992F41" w:rsidRDefault="00374329" w:rsidP="00C654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883,4</w:t>
            </w:r>
          </w:p>
        </w:tc>
      </w:tr>
      <w:tr w:rsidR="00374329" w:rsidRPr="00992F41" w:rsidTr="00BC0E0C">
        <w:trPr>
          <w:trHeight w:val="391"/>
        </w:trPr>
        <w:tc>
          <w:tcPr>
            <w:tcW w:w="5711" w:type="dxa"/>
          </w:tcPr>
          <w:p w:rsidR="00374329" w:rsidRPr="00992F41" w:rsidRDefault="00374329" w:rsidP="00C65447">
            <w:pPr>
              <w:pStyle w:val="NoSpacing"/>
              <w:rPr>
                <w:rFonts w:ascii="Times New Roman" w:hAnsi="Times New Roman"/>
                <w:color w:val="000000"/>
                <w:sz w:val="24"/>
              </w:rPr>
            </w:pPr>
            <w:r w:rsidRPr="00992F41">
              <w:rPr>
                <w:rFonts w:ascii="Times New Roman" w:hAnsi="Times New Roman"/>
                <w:color w:val="000000"/>
                <w:sz w:val="24"/>
              </w:rPr>
              <w:t>Реализация инициативных проектов за счет средств местного бюджета , за исключением инициативных платежей (</w:t>
            </w:r>
            <w:r w:rsidRPr="00992F41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проект </w:t>
            </w:r>
            <w:r w:rsidRPr="00992F41">
              <w:rPr>
                <w:rFonts w:ascii="Times New Roman" w:hAnsi="Times New Roman"/>
                <w:sz w:val="24"/>
              </w:rPr>
              <w:t>«Ремонт водоразводящих сетей с. Перекопное , с. Васильевка, с. Еремеевка Ершовского района Саратовской области»)</w:t>
            </w:r>
          </w:p>
        </w:tc>
        <w:tc>
          <w:tcPr>
            <w:tcW w:w="1843" w:type="dxa"/>
          </w:tcPr>
          <w:p w:rsidR="00374329" w:rsidRPr="00992F41" w:rsidRDefault="00374329" w:rsidP="00C654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S211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374329" w:rsidRPr="00992F41" w:rsidRDefault="00374329" w:rsidP="00C654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374329" w:rsidRPr="00992F41" w:rsidTr="00BC0E0C">
        <w:trPr>
          <w:trHeight w:val="391"/>
        </w:trPr>
        <w:tc>
          <w:tcPr>
            <w:tcW w:w="5711" w:type="dxa"/>
          </w:tcPr>
          <w:p w:rsidR="00374329" w:rsidRPr="00992F41" w:rsidRDefault="00374329" w:rsidP="00C65447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374329" w:rsidRPr="00992F41" w:rsidRDefault="00374329" w:rsidP="00C654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S211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374329" w:rsidRPr="00992F41" w:rsidRDefault="00374329" w:rsidP="00C654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374329" w:rsidRPr="00992F41" w:rsidTr="00BC0E0C">
        <w:trPr>
          <w:trHeight w:val="391"/>
        </w:trPr>
        <w:tc>
          <w:tcPr>
            <w:tcW w:w="5711" w:type="dxa"/>
          </w:tcPr>
          <w:p w:rsidR="00374329" w:rsidRPr="00992F41" w:rsidRDefault="00374329" w:rsidP="00C65447">
            <w:pPr>
              <w:pStyle w:val="NoSpacing"/>
              <w:rPr>
                <w:rFonts w:ascii="Times New Roman" w:hAnsi="Times New Roman"/>
                <w:color w:val="000000"/>
                <w:sz w:val="24"/>
              </w:rPr>
            </w:pPr>
            <w:r w:rsidRPr="00992F41">
              <w:rPr>
                <w:rFonts w:ascii="Times New Roman" w:hAnsi="Times New Roman"/>
                <w:color w:val="000000"/>
                <w:sz w:val="24"/>
              </w:rPr>
              <w:t>Реализация инициативных проектов за счет средств местного бюджета в части инициативных платежей граждан (</w:t>
            </w:r>
            <w:r w:rsidRPr="00992F41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проект </w:t>
            </w:r>
            <w:r w:rsidRPr="00992F41">
              <w:rPr>
                <w:rFonts w:ascii="Times New Roman" w:hAnsi="Times New Roman"/>
                <w:sz w:val="24"/>
              </w:rPr>
              <w:t>«Ремонт водоразводящих сетей с. Перекопное , с. Васильевка, с. Еремеевка Ершовского района Саратовской области»)</w:t>
            </w:r>
          </w:p>
        </w:tc>
        <w:tc>
          <w:tcPr>
            <w:tcW w:w="1843" w:type="dxa"/>
          </w:tcPr>
          <w:p w:rsidR="00374329" w:rsidRPr="00992F41" w:rsidRDefault="00374329" w:rsidP="00C654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726 05 S2121</w:t>
            </w:r>
          </w:p>
        </w:tc>
        <w:tc>
          <w:tcPr>
            <w:tcW w:w="1024" w:type="dxa"/>
          </w:tcPr>
          <w:p w:rsidR="00374329" w:rsidRPr="00992F41" w:rsidRDefault="00374329" w:rsidP="00C654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374329" w:rsidRPr="00992F41" w:rsidTr="00BC0E0C">
        <w:trPr>
          <w:trHeight w:val="391"/>
        </w:trPr>
        <w:tc>
          <w:tcPr>
            <w:tcW w:w="5711" w:type="dxa"/>
          </w:tcPr>
          <w:p w:rsidR="00374329" w:rsidRPr="00992F41" w:rsidRDefault="00374329" w:rsidP="00C65447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374329" w:rsidRPr="00992F41" w:rsidRDefault="00374329" w:rsidP="00C654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726 05 S2121</w:t>
            </w:r>
          </w:p>
        </w:tc>
        <w:tc>
          <w:tcPr>
            <w:tcW w:w="1024" w:type="dxa"/>
          </w:tcPr>
          <w:p w:rsidR="00374329" w:rsidRPr="00992F41" w:rsidRDefault="00374329" w:rsidP="00C654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</w:tr>
      <w:tr w:rsidR="00374329" w:rsidRPr="00992F41" w:rsidTr="00BC0E0C">
        <w:trPr>
          <w:trHeight w:val="391"/>
        </w:trPr>
        <w:tc>
          <w:tcPr>
            <w:tcW w:w="5711" w:type="dxa"/>
          </w:tcPr>
          <w:p w:rsidR="00374329" w:rsidRPr="00992F41" w:rsidRDefault="00374329" w:rsidP="00C654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</w:t>
            </w:r>
            <w:r w:rsidRPr="00992F41">
              <w:rPr>
                <w:rFonts w:ascii="Times New Roman" w:hAnsi="Times New Roman"/>
                <w:spacing w:val="2"/>
                <w:sz w:val="24"/>
              </w:rPr>
              <w:t xml:space="preserve">проект </w:t>
            </w:r>
            <w:r w:rsidRPr="00992F41">
              <w:rPr>
                <w:rFonts w:ascii="Times New Roman" w:hAnsi="Times New Roman"/>
                <w:sz w:val="24"/>
              </w:rPr>
              <w:t xml:space="preserve">«Ремонт водоразводящих сетей с. Перекопное , с. Васильевка , с. ЕремеевкаЕршовского района Саратовской области»)     </w:t>
            </w:r>
          </w:p>
        </w:tc>
        <w:tc>
          <w:tcPr>
            <w:tcW w:w="1843" w:type="dxa"/>
          </w:tcPr>
          <w:p w:rsidR="00374329" w:rsidRPr="00992F41" w:rsidRDefault="00374329" w:rsidP="00C654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726 05 S2131</w:t>
            </w:r>
          </w:p>
        </w:tc>
        <w:tc>
          <w:tcPr>
            <w:tcW w:w="1024" w:type="dxa"/>
          </w:tcPr>
          <w:p w:rsidR="00374329" w:rsidRPr="00992F41" w:rsidRDefault="00374329" w:rsidP="00C654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374329" w:rsidRPr="00992F41" w:rsidTr="00BC0E0C">
        <w:trPr>
          <w:trHeight w:val="391"/>
        </w:trPr>
        <w:tc>
          <w:tcPr>
            <w:tcW w:w="5711" w:type="dxa"/>
          </w:tcPr>
          <w:p w:rsidR="00374329" w:rsidRPr="00992F41" w:rsidRDefault="00374329" w:rsidP="00C65447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374329" w:rsidRPr="00992F41" w:rsidRDefault="00374329" w:rsidP="00C654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726 05 S2131</w:t>
            </w:r>
          </w:p>
        </w:tc>
        <w:tc>
          <w:tcPr>
            <w:tcW w:w="1024" w:type="dxa"/>
          </w:tcPr>
          <w:p w:rsidR="00374329" w:rsidRPr="00992F41" w:rsidRDefault="00374329" w:rsidP="00C654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374329" w:rsidRPr="00992F41" w:rsidTr="00BC0E0C">
        <w:trPr>
          <w:trHeight w:val="391"/>
        </w:trPr>
        <w:tc>
          <w:tcPr>
            <w:tcW w:w="5711" w:type="dxa"/>
          </w:tcPr>
          <w:p w:rsidR="00374329" w:rsidRPr="00992F41" w:rsidRDefault="00374329" w:rsidP="008135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Дополнительные расходы на реализацию инициативного проекта за счет средств местного бюджета (</w:t>
            </w:r>
            <w:r w:rsidRPr="00992F4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 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 xml:space="preserve">«Ремонт водоразводящих сетей с. Перекопное , с. Васильевка, с. Еремеевка Ершовского района Саратовской области») </w:t>
            </w:r>
          </w:p>
        </w:tc>
        <w:tc>
          <w:tcPr>
            <w:tcW w:w="1843" w:type="dxa"/>
          </w:tcPr>
          <w:p w:rsidR="00374329" w:rsidRPr="00992F41" w:rsidRDefault="00374329" w:rsidP="0001204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211Д</w:t>
            </w:r>
          </w:p>
        </w:tc>
        <w:tc>
          <w:tcPr>
            <w:tcW w:w="1024" w:type="dxa"/>
          </w:tcPr>
          <w:p w:rsidR="00374329" w:rsidRPr="00992F41" w:rsidRDefault="00374329" w:rsidP="00C654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</w:tr>
      <w:tr w:rsidR="00374329" w:rsidRPr="00992F41" w:rsidTr="00BC0E0C">
        <w:trPr>
          <w:trHeight w:val="391"/>
        </w:trPr>
        <w:tc>
          <w:tcPr>
            <w:tcW w:w="5711" w:type="dxa"/>
          </w:tcPr>
          <w:p w:rsidR="00374329" w:rsidRPr="00992F41" w:rsidRDefault="00374329" w:rsidP="00C6544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374329" w:rsidRPr="00992F41" w:rsidRDefault="00374329" w:rsidP="0001204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211Д</w:t>
            </w:r>
          </w:p>
        </w:tc>
        <w:tc>
          <w:tcPr>
            <w:tcW w:w="1024" w:type="dxa"/>
          </w:tcPr>
          <w:p w:rsidR="00374329" w:rsidRPr="00992F41" w:rsidRDefault="00374329" w:rsidP="00C6544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374329" w:rsidRPr="00992F41" w:rsidRDefault="00374329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</w:tr>
      <w:tr w:rsidR="00374329" w:rsidRPr="00992F41" w:rsidTr="00BC0E0C">
        <w:trPr>
          <w:trHeight w:val="391"/>
        </w:trPr>
        <w:tc>
          <w:tcPr>
            <w:tcW w:w="5711" w:type="dxa"/>
          </w:tcPr>
          <w:p w:rsidR="00374329" w:rsidRPr="00904D8B" w:rsidRDefault="00374329" w:rsidP="00BC0E0C">
            <w:pPr>
              <w:pStyle w:val="20"/>
              <w:rPr>
                <w:rFonts w:ascii="Times New Roman" w:hAnsi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/>
                <w:b/>
                <w:sz w:val="24"/>
                <w:szCs w:val="24"/>
              </w:rPr>
              <w:t>Благоустройство на территории муниципального образования на 2019-2021 годы</w:t>
            </w:r>
          </w:p>
        </w:tc>
        <w:tc>
          <w:tcPr>
            <w:tcW w:w="1843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840 00 00000</w:t>
            </w:r>
          </w:p>
        </w:tc>
        <w:tc>
          <w:tcPr>
            <w:tcW w:w="1024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74329" w:rsidRPr="00992F41" w:rsidRDefault="00374329" w:rsidP="004A31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228,2</w:t>
            </w:r>
          </w:p>
        </w:tc>
      </w:tr>
      <w:tr w:rsidR="00374329" w:rsidRPr="00992F41" w:rsidTr="00BC0E0C">
        <w:trPr>
          <w:trHeight w:val="391"/>
        </w:trPr>
        <w:tc>
          <w:tcPr>
            <w:tcW w:w="5711" w:type="dxa"/>
          </w:tcPr>
          <w:p w:rsidR="00374329" w:rsidRPr="00992F41" w:rsidRDefault="00374329" w:rsidP="00BC0E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843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4329" w:rsidRPr="00992F41" w:rsidRDefault="00374329" w:rsidP="00EF46F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164,2</w:t>
            </w:r>
          </w:p>
        </w:tc>
      </w:tr>
      <w:tr w:rsidR="00374329" w:rsidRPr="00992F41" w:rsidTr="00BC0E0C">
        <w:trPr>
          <w:trHeight w:val="391"/>
        </w:trPr>
        <w:tc>
          <w:tcPr>
            <w:tcW w:w="5711" w:type="dxa"/>
          </w:tcPr>
          <w:p w:rsidR="00374329" w:rsidRPr="00992F41" w:rsidRDefault="00374329" w:rsidP="00BC0E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374329" w:rsidRPr="00992F41" w:rsidRDefault="00374329" w:rsidP="00574ABF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</w:tr>
      <w:tr w:rsidR="00374329" w:rsidRPr="00992F41" w:rsidTr="00BC0E0C">
        <w:trPr>
          <w:trHeight w:val="391"/>
        </w:trPr>
        <w:tc>
          <w:tcPr>
            <w:tcW w:w="5711" w:type="dxa"/>
          </w:tcPr>
          <w:p w:rsidR="00374329" w:rsidRPr="00904D8B" w:rsidRDefault="00374329" w:rsidP="00F95A19">
            <w:pPr>
              <w:pStyle w:val="20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843" w:type="dxa"/>
          </w:tcPr>
          <w:p w:rsidR="00374329" w:rsidRPr="00904D8B" w:rsidRDefault="00374329" w:rsidP="00F95A19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1024" w:type="dxa"/>
          </w:tcPr>
          <w:p w:rsidR="00374329" w:rsidRPr="00904D8B" w:rsidRDefault="00374329" w:rsidP="00F95A19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4329" w:rsidRPr="00992F41" w:rsidRDefault="00374329" w:rsidP="00F95A1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</w:tr>
      <w:tr w:rsidR="00374329" w:rsidRPr="00992F41" w:rsidTr="00BC0E0C">
        <w:trPr>
          <w:trHeight w:val="391"/>
        </w:trPr>
        <w:tc>
          <w:tcPr>
            <w:tcW w:w="5711" w:type="dxa"/>
          </w:tcPr>
          <w:p w:rsidR="00374329" w:rsidRPr="00992F41" w:rsidRDefault="00374329" w:rsidP="00F95A1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374329" w:rsidRPr="00904D8B" w:rsidRDefault="00374329" w:rsidP="00F95A19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1024" w:type="dxa"/>
          </w:tcPr>
          <w:p w:rsidR="00374329" w:rsidRPr="00904D8B" w:rsidRDefault="00374329" w:rsidP="00F95A19">
            <w:pPr>
              <w:pStyle w:val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374329" w:rsidRPr="00992F41" w:rsidRDefault="00374329" w:rsidP="00F95A1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</w:tr>
      <w:tr w:rsidR="00374329" w:rsidRPr="00992F41" w:rsidTr="00BC0E0C">
        <w:trPr>
          <w:trHeight w:val="391"/>
        </w:trPr>
        <w:tc>
          <w:tcPr>
            <w:tcW w:w="5711" w:type="dxa"/>
          </w:tcPr>
          <w:p w:rsidR="00374329" w:rsidRPr="00992F41" w:rsidRDefault="00374329" w:rsidP="00BC0E0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1843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8900000000</w:t>
            </w:r>
          </w:p>
        </w:tc>
        <w:tc>
          <w:tcPr>
            <w:tcW w:w="1024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74329" w:rsidRPr="00992F41" w:rsidRDefault="00374329" w:rsidP="000D3F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562,9</w:t>
            </w:r>
          </w:p>
        </w:tc>
      </w:tr>
      <w:tr w:rsidR="00374329" w:rsidRPr="00992F41" w:rsidTr="00BC0E0C">
        <w:trPr>
          <w:trHeight w:val="391"/>
        </w:trPr>
        <w:tc>
          <w:tcPr>
            <w:tcW w:w="5711" w:type="dxa"/>
          </w:tcPr>
          <w:p w:rsidR="00374329" w:rsidRPr="00992F41" w:rsidRDefault="00374329" w:rsidP="00BC0E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1843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8910000000</w:t>
            </w:r>
          </w:p>
        </w:tc>
        <w:tc>
          <w:tcPr>
            <w:tcW w:w="1024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4329" w:rsidRPr="00992F41" w:rsidRDefault="00374329" w:rsidP="00BC0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562,9</w:t>
            </w:r>
          </w:p>
        </w:tc>
      </w:tr>
      <w:tr w:rsidR="00374329" w:rsidRPr="00992F41" w:rsidTr="00BC0E0C">
        <w:trPr>
          <w:trHeight w:val="391"/>
        </w:trPr>
        <w:tc>
          <w:tcPr>
            <w:tcW w:w="5711" w:type="dxa"/>
          </w:tcPr>
          <w:p w:rsidR="00374329" w:rsidRPr="00992F41" w:rsidRDefault="00374329" w:rsidP="00BC0E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843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89102</w:t>
            </w: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5766</w:t>
            </w:r>
          </w:p>
        </w:tc>
        <w:tc>
          <w:tcPr>
            <w:tcW w:w="1024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4329" w:rsidRPr="00992F41" w:rsidRDefault="00374329" w:rsidP="00BC0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302,1</w:t>
            </w:r>
          </w:p>
        </w:tc>
      </w:tr>
      <w:tr w:rsidR="00374329" w:rsidRPr="00992F41" w:rsidTr="00BC0E0C">
        <w:trPr>
          <w:trHeight w:val="391"/>
        </w:trPr>
        <w:tc>
          <w:tcPr>
            <w:tcW w:w="5711" w:type="dxa"/>
          </w:tcPr>
          <w:p w:rsidR="00374329" w:rsidRPr="00992F41" w:rsidRDefault="00374329" w:rsidP="00BC0E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374329" w:rsidRPr="00992F41" w:rsidRDefault="00374329" w:rsidP="00C72555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89102</w:t>
            </w: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5766</w:t>
            </w:r>
          </w:p>
        </w:tc>
        <w:tc>
          <w:tcPr>
            <w:tcW w:w="1024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374329" w:rsidRPr="00992F41" w:rsidRDefault="00374329" w:rsidP="00BC0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302,1</w:t>
            </w:r>
          </w:p>
        </w:tc>
      </w:tr>
      <w:tr w:rsidR="00374329" w:rsidRPr="00992F41" w:rsidTr="00BC0E0C">
        <w:trPr>
          <w:trHeight w:val="391"/>
        </w:trPr>
        <w:tc>
          <w:tcPr>
            <w:tcW w:w="5711" w:type="dxa"/>
          </w:tcPr>
          <w:p w:rsidR="00374329" w:rsidRPr="00992F41" w:rsidRDefault="00374329" w:rsidP="00625E5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1843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1024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4329" w:rsidRPr="00992F41" w:rsidRDefault="00374329" w:rsidP="000D3F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260,8</w:t>
            </w:r>
          </w:p>
        </w:tc>
      </w:tr>
      <w:tr w:rsidR="00374329" w:rsidRPr="00992F41" w:rsidTr="00BC0E0C">
        <w:trPr>
          <w:trHeight w:val="391"/>
        </w:trPr>
        <w:tc>
          <w:tcPr>
            <w:tcW w:w="5711" w:type="dxa"/>
          </w:tcPr>
          <w:p w:rsidR="00374329" w:rsidRPr="00992F41" w:rsidRDefault="00374329" w:rsidP="00625E5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374329" w:rsidRPr="00992F41" w:rsidRDefault="00374329" w:rsidP="00C72555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1024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374329" w:rsidRPr="00992F41" w:rsidRDefault="00374329" w:rsidP="00BC0E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260,8</w:t>
            </w:r>
          </w:p>
        </w:tc>
      </w:tr>
      <w:tr w:rsidR="00374329" w:rsidRPr="00992F41" w:rsidTr="00BC0E0C">
        <w:trPr>
          <w:trHeight w:val="391"/>
        </w:trPr>
        <w:tc>
          <w:tcPr>
            <w:tcW w:w="5711" w:type="dxa"/>
          </w:tcPr>
          <w:p w:rsidR="00374329" w:rsidRPr="00992F41" w:rsidRDefault="00374329" w:rsidP="00BC0E0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Социальная поддержка и социальное обслуживание граждан  муниципального образования на 2020-2023 годы</w:t>
            </w:r>
          </w:p>
        </w:tc>
        <w:tc>
          <w:tcPr>
            <w:tcW w:w="1843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800 00 00000</w:t>
            </w:r>
          </w:p>
        </w:tc>
        <w:tc>
          <w:tcPr>
            <w:tcW w:w="1024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992F41">
              <w:rPr>
                <w:rFonts w:ascii="Times New Roman" w:hAnsi="Times New Roman"/>
                <w:b/>
              </w:rPr>
              <w:t>38,4</w:t>
            </w:r>
          </w:p>
        </w:tc>
      </w:tr>
      <w:tr w:rsidR="00374329" w:rsidRPr="00992F41" w:rsidTr="00BC0E0C">
        <w:trPr>
          <w:trHeight w:val="391"/>
        </w:trPr>
        <w:tc>
          <w:tcPr>
            <w:tcW w:w="5711" w:type="dxa"/>
          </w:tcPr>
          <w:p w:rsidR="00374329" w:rsidRPr="00992F41" w:rsidRDefault="00374329" w:rsidP="00BC0E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1843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802 01 00000</w:t>
            </w:r>
          </w:p>
        </w:tc>
        <w:tc>
          <w:tcPr>
            <w:tcW w:w="1024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92F41">
              <w:rPr>
                <w:rFonts w:ascii="Times New Roman" w:hAnsi="Times New Roman"/>
              </w:rPr>
              <w:t>38,4</w:t>
            </w:r>
          </w:p>
        </w:tc>
      </w:tr>
      <w:tr w:rsidR="00374329" w:rsidRPr="00992F41" w:rsidTr="00BC0E0C">
        <w:trPr>
          <w:trHeight w:val="391"/>
        </w:trPr>
        <w:tc>
          <w:tcPr>
            <w:tcW w:w="5711" w:type="dxa"/>
          </w:tcPr>
          <w:p w:rsidR="00374329" w:rsidRPr="00992F41" w:rsidRDefault="00374329" w:rsidP="00BC0E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1843" w:type="dxa"/>
          </w:tcPr>
          <w:p w:rsidR="00374329" w:rsidRPr="00992F41" w:rsidRDefault="00374329" w:rsidP="00574ABF">
            <w:pPr>
              <w:pStyle w:val="NoSpacing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802 01 01117</w:t>
            </w:r>
          </w:p>
        </w:tc>
        <w:tc>
          <w:tcPr>
            <w:tcW w:w="1024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92F41">
              <w:rPr>
                <w:rFonts w:ascii="Times New Roman" w:hAnsi="Times New Roman"/>
              </w:rPr>
              <w:t>38,4</w:t>
            </w:r>
          </w:p>
        </w:tc>
      </w:tr>
      <w:tr w:rsidR="00374329" w:rsidRPr="00992F41" w:rsidTr="00BC0E0C">
        <w:trPr>
          <w:trHeight w:val="391"/>
        </w:trPr>
        <w:tc>
          <w:tcPr>
            <w:tcW w:w="5711" w:type="dxa"/>
          </w:tcPr>
          <w:p w:rsidR="00374329" w:rsidRPr="00992F41" w:rsidRDefault="00374329" w:rsidP="00BC0E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  <w:p w:rsidR="00374329" w:rsidRPr="00992F41" w:rsidRDefault="00374329" w:rsidP="00BC0E0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4329" w:rsidRPr="00992F41" w:rsidRDefault="00374329" w:rsidP="00574ABF">
            <w:pPr>
              <w:pStyle w:val="NoSpacing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802 01 01117</w:t>
            </w:r>
          </w:p>
        </w:tc>
        <w:tc>
          <w:tcPr>
            <w:tcW w:w="1024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992F41">
              <w:rPr>
                <w:rFonts w:ascii="Times New Roman" w:hAnsi="Times New Roman"/>
              </w:rPr>
              <w:t>38,4</w:t>
            </w:r>
          </w:p>
        </w:tc>
      </w:tr>
      <w:tr w:rsidR="00374329" w:rsidRPr="00992F41" w:rsidTr="00BC0E0C">
        <w:trPr>
          <w:trHeight w:val="70"/>
        </w:trPr>
        <w:tc>
          <w:tcPr>
            <w:tcW w:w="5711" w:type="dxa"/>
          </w:tcPr>
          <w:p w:rsidR="00374329" w:rsidRPr="00992F41" w:rsidRDefault="00374329" w:rsidP="00BC0E0C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843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374329" w:rsidRPr="00992F41" w:rsidRDefault="00374329" w:rsidP="00BC0E0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374329" w:rsidRPr="00992F41" w:rsidRDefault="00374329" w:rsidP="004A311C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75</w:t>
            </w:r>
            <w:r w:rsidRPr="00992F41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374329" w:rsidRPr="00904D8B" w:rsidRDefault="00374329" w:rsidP="00EE3A3F">
      <w:pPr>
        <w:pStyle w:val="NoSpacing"/>
        <w:ind w:left="5103" w:hanging="4677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/>
          <w:color w:val="000000"/>
          <w:spacing w:val="2"/>
          <w:sz w:val="28"/>
          <w:szCs w:val="28"/>
        </w:rPr>
        <w:t>1.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8</w:t>
      </w:r>
      <w:r w:rsidRPr="00904D8B">
        <w:rPr>
          <w:rFonts w:ascii="Times New Roman" w:hAnsi="Times New Roman"/>
          <w:color w:val="000000"/>
          <w:spacing w:val="2"/>
          <w:sz w:val="28"/>
          <w:szCs w:val="28"/>
        </w:rPr>
        <w:t>. Приложение № 9 изложить в следующей редакции:</w:t>
      </w:r>
    </w:p>
    <w:p w:rsidR="00374329" w:rsidRPr="00904D8B" w:rsidRDefault="00374329" w:rsidP="00EE3A3F">
      <w:pPr>
        <w:pStyle w:val="NoSpacing"/>
        <w:ind w:left="5103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/>
          <w:color w:val="000000"/>
          <w:spacing w:val="2"/>
          <w:sz w:val="28"/>
          <w:szCs w:val="28"/>
        </w:rPr>
        <w:t>Приложение № 9 к Решению Совета Перекопновского</w:t>
      </w:r>
    </w:p>
    <w:p w:rsidR="00374329" w:rsidRPr="00904D8B" w:rsidRDefault="00374329" w:rsidP="00EE3A3F">
      <w:pPr>
        <w:pStyle w:val="NoSpacing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374329" w:rsidRPr="00904D8B" w:rsidRDefault="00374329" w:rsidP="00EE3A3F">
      <w:pPr>
        <w:pStyle w:val="NoSpacing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/>
          <w:color w:val="000000"/>
          <w:spacing w:val="2"/>
          <w:sz w:val="28"/>
          <w:szCs w:val="28"/>
        </w:rPr>
        <w:t>Ершовского муниципального района</w:t>
      </w:r>
    </w:p>
    <w:p w:rsidR="00374329" w:rsidRPr="00904D8B" w:rsidRDefault="00374329" w:rsidP="00EE3A3F">
      <w:pPr>
        <w:pStyle w:val="NoSpacing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374329" w:rsidRPr="00904D8B" w:rsidRDefault="00374329" w:rsidP="00EE3A3F">
      <w:pPr>
        <w:pStyle w:val="NoSpacing"/>
        <w:ind w:left="5103"/>
        <w:jc w:val="right"/>
        <w:rPr>
          <w:rFonts w:ascii="Times New Roman" w:hAnsi="Times New Roman"/>
          <w:color w:val="000000"/>
          <w:spacing w:val="3"/>
          <w:sz w:val="28"/>
          <w:szCs w:val="28"/>
        </w:rPr>
      </w:pPr>
      <w:r w:rsidRPr="00904D8B">
        <w:rPr>
          <w:rFonts w:ascii="Times New Roman" w:hAnsi="Times New Roman"/>
          <w:color w:val="000000"/>
          <w:spacing w:val="2"/>
          <w:sz w:val="28"/>
          <w:szCs w:val="28"/>
        </w:rPr>
        <w:t>от 11.12.2020 года №</w:t>
      </w:r>
      <w:r w:rsidRPr="00904D8B">
        <w:rPr>
          <w:rFonts w:ascii="Times New Roman" w:hAnsi="Times New Roman"/>
          <w:color w:val="000000"/>
          <w:spacing w:val="3"/>
          <w:sz w:val="28"/>
          <w:szCs w:val="28"/>
        </w:rPr>
        <w:t xml:space="preserve"> 40-107</w:t>
      </w:r>
    </w:p>
    <w:p w:rsidR="00374329" w:rsidRPr="00904D8B" w:rsidRDefault="00374329" w:rsidP="00EE3A3F">
      <w:pPr>
        <w:pStyle w:val="30"/>
        <w:shd w:val="clear" w:color="auto" w:fill="auto"/>
        <w:tabs>
          <w:tab w:val="left" w:leader="underscore" w:pos="9101"/>
        </w:tabs>
        <w:spacing w:after="0" w:line="276" w:lineRule="auto"/>
        <w:ind w:left="480"/>
        <w:rPr>
          <w:b w:val="0"/>
        </w:rPr>
      </w:pPr>
      <w:r w:rsidRPr="00904D8B">
        <w:rPr>
          <w:b w:val="0"/>
        </w:rPr>
        <w:t>Объем и распределение бюджетных ассигнований бюджета</w:t>
      </w:r>
    </w:p>
    <w:p w:rsidR="00374329" w:rsidRPr="00904D8B" w:rsidRDefault="00374329" w:rsidP="007A3F81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</w:rPr>
      </w:pPr>
      <w:r w:rsidRPr="00904D8B">
        <w:rPr>
          <w:b w:val="0"/>
          <w:color w:val="000000"/>
        </w:rPr>
        <w:t>Перекопновского муниципального образования  Ершовского муниципального района Саратовской области</w:t>
      </w:r>
      <w:r w:rsidRPr="00904D8B">
        <w:rPr>
          <w:rStyle w:val="31"/>
          <w:b w:val="0"/>
        </w:rPr>
        <w:t>,</w:t>
      </w:r>
      <w:r w:rsidRPr="00904D8B">
        <w:rPr>
          <w:b w:val="0"/>
        </w:rPr>
        <w:t xml:space="preserve"> направляемых на исполнение публичных нормативных обязательств на 2021 год</w:t>
      </w:r>
    </w:p>
    <w:p w:rsidR="00374329" w:rsidRPr="00904D8B" w:rsidRDefault="00374329" w:rsidP="00EE3A3F">
      <w:pPr>
        <w:pStyle w:val="a2"/>
        <w:shd w:val="clear" w:color="auto" w:fill="auto"/>
        <w:spacing w:line="280" w:lineRule="exact"/>
        <w:jc w:val="right"/>
        <w:rPr>
          <w:b/>
        </w:rPr>
      </w:pPr>
      <w:r w:rsidRPr="00904D8B">
        <w:t>(тыс. рублей)</w:t>
      </w: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129"/>
        <w:gridCol w:w="5103"/>
        <w:gridCol w:w="1353"/>
      </w:tblGrid>
      <w:tr w:rsidR="00374329" w:rsidRPr="00992F41" w:rsidTr="00EE3A3F">
        <w:trPr>
          <w:trHeight w:hRule="exact" w:val="5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329" w:rsidRPr="00904D8B" w:rsidRDefault="00374329" w:rsidP="00EE3A3F">
            <w:pPr>
              <w:pStyle w:val="22"/>
              <w:shd w:val="clear" w:color="auto" w:fill="auto"/>
              <w:spacing w:before="0" w:after="0" w:line="283" w:lineRule="exact"/>
              <w:ind w:firstLine="0"/>
              <w:jc w:val="left"/>
              <w:rPr>
                <w:i/>
              </w:rPr>
            </w:pPr>
            <w:r w:rsidRPr="00904D8B">
              <w:rPr>
                <w:rStyle w:val="213pt"/>
                <w:i w:val="0"/>
              </w:rPr>
              <w:t>Код классификации расходов бюджетов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329" w:rsidRPr="00904D8B" w:rsidRDefault="00374329" w:rsidP="00EE3A3F">
            <w:pPr>
              <w:pStyle w:val="22"/>
              <w:shd w:val="clear" w:color="auto" w:fill="auto"/>
              <w:spacing w:before="0" w:after="0" w:line="283" w:lineRule="exact"/>
              <w:ind w:firstLine="0"/>
              <w:jc w:val="center"/>
              <w:rPr>
                <w:i/>
              </w:rPr>
            </w:pPr>
            <w:r w:rsidRPr="00904D8B">
              <w:rPr>
                <w:rStyle w:val="213pt"/>
                <w:i w:val="0"/>
              </w:rPr>
              <w:t>Наименование публичного нормативного обязательства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329" w:rsidRPr="00904D8B" w:rsidRDefault="00374329" w:rsidP="00EE3A3F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</w:rPr>
            </w:pPr>
            <w:r w:rsidRPr="00904D8B">
              <w:rPr>
                <w:rStyle w:val="213pt"/>
                <w:i w:val="0"/>
              </w:rPr>
              <w:t>Сумма</w:t>
            </w:r>
          </w:p>
        </w:tc>
      </w:tr>
      <w:tr w:rsidR="00374329" w:rsidRPr="00992F41" w:rsidTr="00EE3A3F">
        <w:trPr>
          <w:trHeight w:hRule="exact" w:val="37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329" w:rsidRPr="00904D8B" w:rsidRDefault="00374329" w:rsidP="00EE3A3F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</w:pPr>
            <w:r w:rsidRPr="00904D8B">
              <w:rPr>
                <w:color w:val="000000"/>
                <w:sz w:val="24"/>
                <w:szCs w:val="24"/>
                <w:shd w:val="clear" w:color="auto" w:fill="FFFFFF"/>
              </w:rPr>
              <w:t>730 1001 802 01 01117 300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329" w:rsidRPr="00904D8B" w:rsidRDefault="00374329" w:rsidP="00EE3A3F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</w:pPr>
            <w:r w:rsidRPr="00904D8B">
              <w:rPr>
                <w:color w:val="000000"/>
                <w:sz w:val="24"/>
                <w:szCs w:val="24"/>
                <w:shd w:val="clear" w:color="auto" w:fill="FFFFFF"/>
              </w:rPr>
              <w:t>Доплаты к пенсиям муниципальным служащим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4329" w:rsidRPr="00904D8B" w:rsidRDefault="00374329" w:rsidP="00EE3A3F">
            <w:pPr>
              <w:pStyle w:val="22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904D8B">
              <w:rPr>
                <w:sz w:val="24"/>
                <w:szCs w:val="24"/>
              </w:rPr>
              <w:t>38,4</w:t>
            </w:r>
          </w:p>
        </w:tc>
      </w:tr>
      <w:tr w:rsidR="00374329" w:rsidRPr="00992F41" w:rsidTr="00EE3A3F">
        <w:trPr>
          <w:trHeight w:hRule="exact" w:val="51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4329" w:rsidRPr="00992F41" w:rsidRDefault="00374329" w:rsidP="00EE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4329" w:rsidRPr="00992F41" w:rsidRDefault="00374329" w:rsidP="00EE3A3F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4329" w:rsidRPr="00992F41" w:rsidRDefault="00374329" w:rsidP="00EE3A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</w:tr>
    </w:tbl>
    <w:p w:rsidR="00374329" w:rsidRPr="00904D8B" w:rsidRDefault="00374329" w:rsidP="00625E53">
      <w:pPr>
        <w:pStyle w:val="Style2"/>
        <w:widowControl/>
        <w:spacing w:before="5" w:line="312" w:lineRule="exact"/>
        <w:ind w:firstLine="851"/>
        <w:jc w:val="both"/>
        <w:rPr>
          <w:sz w:val="28"/>
          <w:szCs w:val="28"/>
        </w:rPr>
      </w:pPr>
      <w:r w:rsidRPr="00904D8B">
        <w:rPr>
          <w:rStyle w:val="FontStyle12"/>
          <w:sz w:val="28"/>
          <w:szCs w:val="28"/>
        </w:rPr>
        <w:t>2. Настоящее решение подлежит обнародованию в местах утвержденных решением Совета Перекопновского муниципального образования Ершовского</w:t>
      </w:r>
      <w:r>
        <w:rPr>
          <w:rStyle w:val="FontStyle12"/>
          <w:sz w:val="28"/>
          <w:szCs w:val="28"/>
        </w:rPr>
        <w:t xml:space="preserve"> </w:t>
      </w:r>
      <w:r w:rsidRPr="00904D8B">
        <w:rPr>
          <w:rStyle w:val="FontStyle13"/>
          <w:sz w:val="28"/>
          <w:szCs w:val="28"/>
        </w:rPr>
        <w:t>муниципального</w:t>
      </w:r>
      <w:r w:rsidRPr="00904D8B">
        <w:rPr>
          <w:rStyle w:val="FontStyle12"/>
          <w:sz w:val="28"/>
          <w:szCs w:val="28"/>
        </w:rPr>
        <w:t xml:space="preserve"> района Саратовской области и размещению на официальном сайте администрации Ершовского муниципального района Саратовской области.</w:t>
      </w:r>
    </w:p>
    <w:p w:rsidR="00374329" w:rsidRPr="00904D8B" w:rsidRDefault="00374329" w:rsidP="00625E53">
      <w:pPr>
        <w:pStyle w:val="NoSpacing"/>
        <w:rPr>
          <w:rFonts w:ascii="Times New Roman" w:hAnsi="Times New Roman"/>
          <w:sz w:val="24"/>
          <w:szCs w:val="24"/>
        </w:rPr>
      </w:pPr>
    </w:p>
    <w:p w:rsidR="00374329" w:rsidRPr="00904D8B" w:rsidRDefault="00374329" w:rsidP="00625E53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 w:rsidRPr="00904D8B">
        <w:rPr>
          <w:rFonts w:ascii="Times New Roman" w:hAnsi="Times New Roman"/>
          <w:sz w:val="28"/>
          <w:szCs w:val="28"/>
        </w:rPr>
        <w:t>Глава Перекопновского МО</w:t>
      </w:r>
    </w:p>
    <w:p w:rsidR="00374329" w:rsidRPr="00904D8B" w:rsidRDefault="00374329" w:rsidP="00625E53">
      <w:pPr>
        <w:pStyle w:val="NoSpacing"/>
        <w:rPr>
          <w:rFonts w:ascii="Times New Roman" w:hAnsi="Times New Roman"/>
          <w:sz w:val="28"/>
          <w:szCs w:val="28"/>
        </w:rPr>
      </w:pPr>
      <w:r w:rsidRPr="00904D8B">
        <w:rPr>
          <w:rFonts w:ascii="Times New Roman" w:hAnsi="Times New Roman"/>
          <w:sz w:val="28"/>
          <w:szCs w:val="28"/>
        </w:rPr>
        <w:t xml:space="preserve">Ершовского муниципального района </w:t>
      </w:r>
    </w:p>
    <w:p w:rsidR="00374329" w:rsidRPr="001C5391" w:rsidRDefault="00374329" w:rsidP="00B55A46">
      <w:pPr>
        <w:pStyle w:val="NoSpacing"/>
        <w:rPr>
          <w:sz w:val="24"/>
          <w:szCs w:val="24"/>
        </w:rPr>
      </w:pPr>
      <w:r w:rsidRPr="00904D8B">
        <w:rPr>
          <w:rFonts w:ascii="Times New Roman" w:hAnsi="Times New Roman"/>
          <w:sz w:val="28"/>
          <w:szCs w:val="28"/>
        </w:rPr>
        <w:t>Саратовской области</w:t>
      </w:r>
      <w:r w:rsidRPr="00904D8B">
        <w:rPr>
          <w:rFonts w:ascii="Times New Roman" w:hAnsi="Times New Roman"/>
          <w:sz w:val="28"/>
          <w:szCs w:val="28"/>
        </w:rPr>
        <w:tab/>
      </w:r>
      <w:r w:rsidRPr="00904D8B">
        <w:rPr>
          <w:rFonts w:ascii="Times New Roman" w:hAnsi="Times New Roman"/>
          <w:sz w:val="28"/>
          <w:szCs w:val="28"/>
        </w:rPr>
        <w:tab/>
      </w:r>
      <w:r w:rsidRPr="00904D8B">
        <w:rPr>
          <w:rFonts w:ascii="Times New Roman" w:hAnsi="Times New Roman"/>
          <w:sz w:val="28"/>
          <w:szCs w:val="28"/>
        </w:rPr>
        <w:tab/>
      </w:r>
      <w:r w:rsidRPr="00904D8B">
        <w:rPr>
          <w:rFonts w:ascii="Times New Roman" w:hAnsi="Times New Roman"/>
          <w:sz w:val="28"/>
          <w:szCs w:val="28"/>
        </w:rPr>
        <w:tab/>
      </w:r>
      <w:r w:rsidRPr="00904D8B">
        <w:rPr>
          <w:rFonts w:ascii="Times New Roman" w:hAnsi="Times New Roman"/>
          <w:sz w:val="28"/>
          <w:szCs w:val="28"/>
        </w:rPr>
        <w:tab/>
      </w:r>
      <w:r w:rsidRPr="00904D8B">
        <w:rPr>
          <w:rFonts w:ascii="Times New Roman" w:hAnsi="Times New Roman"/>
          <w:sz w:val="28"/>
          <w:szCs w:val="28"/>
        </w:rPr>
        <w:tab/>
      </w:r>
      <w:r w:rsidRPr="00904D8B">
        <w:rPr>
          <w:rFonts w:ascii="Times New Roman" w:hAnsi="Times New Roman"/>
          <w:sz w:val="28"/>
          <w:szCs w:val="28"/>
        </w:rPr>
        <w:tab/>
        <w:t>Е.Н. Писарев</w:t>
      </w:r>
      <w:r>
        <w:rPr>
          <w:rFonts w:ascii="Times New Roman" w:hAnsi="Times New Roman"/>
          <w:sz w:val="28"/>
          <w:szCs w:val="28"/>
        </w:rPr>
        <w:t>а</w:t>
      </w:r>
    </w:p>
    <w:sectPr w:rsidR="00374329" w:rsidRPr="001C5391" w:rsidSect="00200B38">
      <w:headerReference w:type="default" r:id="rId7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329" w:rsidRDefault="00374329" w:rsidP="00F61903">
      <w:pPr>
        <w:spacing w:after="0" w:line="240" w:lineRule="auto"/>
      </w:pPr>
      <w:r>
        <w:separator/>
      </w:r>
    </w:p>
  </w:endnote>
  <w:endnote w:type="continuationSeparator" w:id="0">
    <w:p w:rsidR="00374329" w:rsidRDefault="00374329" w:rsidP="00F6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329" w:rsidRDefault="00374329" w:rsidP="00F61903">
      <w:pPr>
        <w:spacing w:after="0" w:line="240" w:lineRule="auto"/>
      </w:pPr>
      <w:r>
        <w:separator/>
      </w:r>
    </w:p>
  </w:footnote>
  <w:footnote w:type="continuationSeparator" w:id="0">
    <w:p w:rsidR="00374329" w:rsidRDefault="00374329" w:rsidP="00F61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29" w:rsidRDefault="00374329" w:rsidP="00F61903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9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firstLine="72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8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23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A0048A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0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8A469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6A0C0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58C3D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D502E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0AA5C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7EC01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A9038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5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3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4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6">
    <w:nsid w:val="78133034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u w:val="none"/>
      </w:rPr>
    </w:lvl>
  </w:abstractNum>
  <w:abstractNum w:abstractNumId="49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36"/>
  </w:num>
  <w:num w:numId="4">
    <w:abstractNumId w:val="37"/>
  </w:num>
  <w:num w:numId="5">
    <w:abstractNumId w:val="17"/>
  </w:num>
  <w:num w:numId="6">
    <w:abstractNumId w:val="4"/>
  </w:num>
  <w:num w:numId="7">
    <w:abstractNumId w:val="14"/>
  </w:num>
  <w:num w:numId="8">
    <w:abstractNumId w:val="31"/>
  </w:num>
  <w:num w:numId="9">
    <w:abstractNumId w:val="20"/>
  </w:num>
  <w:num w:numId="10">
    <w:abstractNumId w:val="24"/>
  </w:num>
  <w:num w:numId="11">
    <w:abstractNumId w:val="9"/>
  </w:num>
  <w:num w:numId="12">
    <w:abstractNumId w:val="30"/>
  </w:num>
  <w:num w:numId="13">
    <w:abstractNumId w:val="29"/>
  </w:num>
  <w:num w:numId="14">
    <w:abstractNumId w:val="34"/>
  </w:num>
  <w:num w:numId="15">
    <w:abstractNumId w:val="21"/>
  </w:num>
  <w:num w:numId="16">
    <w:abstractNumId w:val="43"/>
  </w:num>
  <w:num w:numId="17">
    <w:abstractNumId w:val="40"/>
  </w:num>
  <w:num w:numId="18">
    <w:abstractNumId w:val="12"/>
  </w:num>
  <w:num w:numId="19">
    <w:abstractNumId w:val="28"/>
  </w:num>
  <w:num w:numId="20">
    <w:abstractNumId w:val="3"/>
  </w:num>
  <w:num w:numId="21">
    <w:abstractNumId w:val="33"/>
  </w:num>
  <w:num w:numId="22">
    <w:abstractNumId w:val="42"/>
  </w:num>
  <w:num w:numId="23">
    <w:abstractNumId w:val="45"/>
  </w:num>
  <w:num w:numId="24">
    <w:abstractNumId w:val="0"/>
  </w:num>
  <w:num w:numId="25">
    <w:abstractNumId w:val="48"/>
  </w:num>
  <w:num w:numId="26">
    <w:abstractNumId w:val="6"/>
  </w:num>
  <w:num w:numId="27">
    <w:abstractNumId w:val="16"/>
  </w:num>
  <w:num w:numId="28">
    <w:abstractNumId w:val="39"/>
  </w:num>
  <w:num w:numId="29">
    <w:abstractNumId w:val="38"/>
  </w:num>
  <w:num w:numId="30">
    <w:abstractNumId w:val="11"/>
  </w:num>
  <w:num w:numId="31">
    <w:abstractNumId w:val="32"/>
  </w:num>
  <w:num w:numId="32">
    <w:abstractNumId w:val="5"/>
  </w:num>
  <w:num w:numId="33">
    <w:abstractNumId w:val="15"/>
  </w:num>
  <w:num w:numId="34">
    <w:abstractNumId w:val="44"/>
  </w:num>
  <w:num w:numId="35">
    <w:abstractNumId w:val="18"/>
  </w:num>
  <w:num w:numId="36">
    <w:abstractNumId w:val="41"/>
  </w:num>
  <w:num w:numId="37">
    <w:abstractNumId w:val="27"/>
  </w:num>
  <w:num w:numId="38">
    <w:abstractNumId w:val="23"/>
  </w:num>
  <w:num w:numId="39">
    <w:abstractNumId w:val="7"/>
  </w:num>
  <w:num w:numId="40">
    <w:abstractNumId w:val="35"/>
  </w:num>
  <w:num w:numId="41">
    <w:abstractNumId w:val="19"/>
  </w:num>
  <w:num w:numId="42">
    <w:abstractNumId w:val="22"/>
  </w:num>
  <w:num w:numId="43">
    <w:abstractNumId w:val="1"/>
  </w:num>
  <w:num w:numId="44">
    <w:abstractNumId w:val="49"/>
  </w:num>
  <w:num w:numId="45">
    <w:abstractNumId w:val="2"/>
  </w:num>
  <w:num w:numId="46">
    <w:abstractNumId w:val="8"/>
  </w:num>
  <w:num w:numId="47">
    <w:abstractNumId w:val="26"/>
  </w:num>
  <w:num w:numId="48">
    <w:abstractNumId w:val="47"/>
  </w:num>
  <w:num w:numId="49">
    <w:abstractNumId w:val="25"/>
  </w:num>
  <w:num w:numId="50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48A"/>
    <w:rsid w:val="0001204F"/>
    <w:rsid w:val="00021193"/>
    <w:rsid w:val="00021A6C"/>
    <w:rsid w:val="0002462E"/>
    <w:rsid w:val="000269CE"/>
    <w:rsid w:val="00035091"/>
    <w:rsid w:val="000577F0"/>
    <w:rsid w:val="000624A6"/>
    <w:rsid w:val="00063538"/>
    <w:rsid w:val="000657D7"/>
    <w:rsid w:val="000707B6"/>
    <w:rsid w:val="00076A00"/>
    <w:rsid w:val="00081048"/>
    <w:rsid w:val="00082C1D"/>
    <w:rsid w:val="00091AAD"/>
    <w:rsid w:val="00092363"/>
    <w:rsid w:val="000957E3"/>
    <w:rsid w:val="000A2D3A"/>
    <w:rsid w:val="000B79BA"/>
    <w:rsid w:val="000C254A"/>
    <w:rsid w:val="000C5B72"/>
    <w:rsid w:val="000D3FB6"/>
    <w:rsid w:val="000D60BA"/>
    <w:rsid w:val="000D77B2"/>
    <w:rsid w:val="000E235E"/>
    <w:rsid w:val="000E24B9"/>
    <w:rsid w:val="000E6A5A"/>
    <w:rsid w:val="000F2059"/>
    <w:rsid w:val="000F3E7C"/>
    <w:rsid w:val="00123AC3"/>
    <w:rsid w:val="00125220"/>
    <w:rsid w:val="00133524"/>
    <w:rsid w:val="00136037"/>
    <w:rsid w:val="001426FA"/>
    <w:rsid w:val="001570A7"/>
    <w:rsid w:val="001617E6"/>
    <w:rsid w:val="0016733B"/>
    <w:rsid w:val="001721E1"/>
    <w:rsid w:val="00172C08"/>
    <w:rsid w:val="00173B20"/>
    <w:rsid w:val="00180AE1"/>
    <w:rsid w:val="00183FB4"/>
    <w:rsid w:val="00191C36"/>
    <w:rsid w:val="00193FF9"/>
    <w:rsid w:val="0019478D"/>
    <w:rsid w:val="001965FD"/>
    <w:rsid w:val="001A0C1E"/>
    <w:rsid w:val="001A0C2E"/>
    <w:rsid w:val="001B764D"/>
    <w:rsid w:val="001C13C6"/>
    <w:rsid w:val="001C2775"/>
    <w:rsid w:val="001C4388"/>
    <w:rsid w:val="001C5391"/>
    <w:rsid w:val="001D1828"/>
    <w:rsid w:val="001D324D"/>
    <w:rsid w:val="001D738B"/>
    <w:rsid w:val="001E02E7"/>
    <w:rsid w:val="001E50F4"/>
    <w:rsid w:val="001F1937"/>
    <w:rsid w:val="001F1EBA"/>
    <w:rsid w:val="001F32F8"/>
    <w:rsid w:val="001F5C91"/>
    <w:rsid w:val="00200B38"/>
    <w:rsid w:val="00235C4F"/>
    <w:rsid w:val="002420C9"/>
    <w:rsid w:val="00243C4B"/>
    <w:rsid w:val="00246138"/>
    <w:rsid w:val="002506CA"/>
    <w:rsid w:val="002535E1"/>
    <w:rsid w:val="00257E60"/>
    <w:rsid w:val="00257EF1"/>
    <w:rsid w:val="00260B4B"/>
    <w:rsid w:val="00271778"/>
    <w:rsid w:val="00281C02"/>
    <w:rsid w:val="002A2CE3"/>
    <w:rsid w:val="002B088C"/>
    <w:rsid w:val="002C06F1"/>
    <w:rsid w:val="002C174E"/>
    <w:rsid w:val="002C37ED"/>
    <w:rsid w:val="002C678F"/>
    <w:rsid w:val="002C70CD"/>
    <w:rsid w:val="002D5966"/>
    <w:rsid w:val="002D5D7D"/>
    <w:rsid w:val="002E456C"/>
    <w:rsid w:val="002F1CD2"/>
    <w:rsid w:val="002F2EB3"/>
    <w:rsid w:val="002F300A"/>
    <w:rsid w:val="002F6BD2"/>
    <w:rsid w:val="003013BE"/>
    <w:rsid w:val="0030296F"/>
    <w:rsid w:val="00306F34"/>
    <w:rsid w:val="00323070"/>
    <w:rsid w:val="003307C0"/>
    <w:rsid w:val="00336EF2"/>
    <w:rsid w:val="003429A6"/>
    <w:rsid w:val="00343B26"/>
    <w:rsid w:val="00344959"/>
    <w:rsid w:val="00345EF9"/>
    <w:rsid w:val="003475F2"/>
    <w:rsid w:val="00350D2C"/>
    <w:rsid w:val="00351556"/>
    <w:rsid w:val="00361572"/>
    <w:rsid w:val="00361F0A"/>
    <w:rsid w:val="003715EB"/>
    <w:rsid w:val="00374329"/>
    <w:rsid w:val="00376ED9"/>
    <w:rsid w:val="00380829"/>
    <w:rsid w:val="003817E8"/>
    <w:rsid w:val="00395D5D"/>
    <w:rsid w:val="003B0230"/>
    <w:rsid w:val="003B326E"/>
    <w:rsid w:val="003B33A9"/>
    <w:rsid w:val="003C62D1"/>
    <w:rsid w:val="003E2923"/>
    <w:rsid w:val="003E314B"/>
    <w:rsid w:val="003E4A5A"/>
    <w:rsid w:val="003E6396"/>
    <w:rsid w:val="003F0E0A"/>
    <w:rsid w:val="003F7FD4"/>
    <w:rsid w:val="00403A8D"/>
    <w:rsid w:val="00404D3D"/>
    <w:rsid w:val="00404EA6"/>
    <w:rsid w:val="00423133"/>
    <w:rsid w:val="0042726A"/>
    <w:rsid w:val="00427A73"/>
    <w:rsid w:val="00433660"/>
    <w:rsid w:val="00436677"/>
    <w:rsid w:val="0044175C"/>
    <w:rsid w:val="004440D9"/>
    <w:rsid w:val="004517D8"/>
    <w:rsid w:val="00451BB6"/>
    <w:rsid w:val="00452198"/>
    <w:rsid w:val="004531D5"/>
    <w:rsid w:val="00453A6E"/>
    <w:rsid w:val="00453AAA"/>
    <w:rsid w:val="0045737F"/>
    <w:rsid w:val="00471AD3"/>
    <w:rsid w:val="00480449"/>
    <w:rsid w:val="004811FB"/>
    <w:rsid w:val="00481FF1"/>
    <w:rsid w:val="00485DB2"/>
    <w:rsid w:val="004871D6"/>
    <w:rsid w:val="004908A2"/>
    <w:rsid w:val="00495752"/>
    <w:rsid w:val="004A1DCB"/>
    <w:rsid w:val="004A311C"/>
    <w:rsid w:val="004A6808"/>
    <w:rsid w:val="004B200F"/>
    <w:rsid w:val="004C1B75"/>
    <w:rsid w:val="004C268D"/>
    <w:rsid w:val="004D2B4D"/>
    <w:rsid w:val="004D41AC"/>
    <w:rsid w:val="004D55AA"/>
    <w:rsid w:val="004E0035"/>
    <w:rsid w:val="004F1F63"/>
    <w:rsid w:val="004F4FB9"/>
    <w:rsid w:val="004F4FF9"/>
    <w:rsid w:val="005001AA"/>
    <w:rsid w:val="00500B24"/>
    <w:rsid w:val="00504A43"/>
    <w:rsid w:val="005073AD"/>
    <w:rsid w:val="00512820"/>
    <w:rsid w:val="005305FC"/>
    <w:rsid w:val="00535E23"/>
    <w:rsid w:val="0054102E"/>
    <w:rsid w:val="0055065E"/>
    <w:rsid w:val="00551D07"/>
    <w:rsid w:val="00553472"/>
    <w:rsid w:val="0055433B"/>
    <w:rsid w:val="005718F2"/>
    <w:rsid w:val="00572C0D"/>
    <w:rsid w:val="00574ABF"/>
    <w:rsid w:val="00576618"/>
    <w:rsid w:val="00584413"/>
    <w:rsid w:val="00591902"/>
    <w:rsid w:val="005A26BC"/>
    <w:rsid w:val="005A48AD"/>
    <w:rsid w:val="005B05F0"/>
    <w:rsid w:val="005B59D5"/>
    <w:rsid w:val="005C19C9"/>
    <w:rsid w:val="005D3442"/>
    <w:rsid w:val="005E1F25"/>
    <w:rsid w:val="005E671F"/>
    <w:rsid w:val="005F313D"/>
    <w:rsid w:val="005F5CF5"/>
    <w:rsid w:val="00606A68"/>
    <w:rsid w:val="006115C9"/>
    <w:rsid w:val="00615640"/>
    <w:rsid w:val="00617661"/>
    <w:rsid w:val="00623209"/>
    <w:rsid w:val="00625E53"/>
    <w:rsid w:val="00630F32"/>
    <w:rsid w:val="00634171"/>
    <w:rsid w:val="006412F0"/>
    <w:rsid w:val="00641B96"/>
    <w:rsid w:val="00644623"/>
    <w:rsid w:val="0064577B"/>
    <w:rsid w:val="00653160"/>
    <w:rsid w:val="00654D14"/>
    <w:rsid w:val="00660DEE"/>
    <w:rsid w:val="006703D1"/>
    <w:rsid w:val="006710CE"/>
    <w:rsid w:val="00681FA9"/>
    <w:rsid w:val="00685CE3"/>
    <w:rsid w:val="00691F79"/>
    <w:rsid w:val="006A4F69"/>
    <w:rsid w:val="006A73D7"/>
    <w:rsid w:val="006B1C09"/>
    <w:rsid w:val="006B2D47"/>
    <w:rsid w:val="006B3351"/>
    <w:rsid w:val="006C36ED"/>
    <w:rsid w:val="006D419E"/>
    <w:rsid w:val="006E1D43"/>
    <w:rsid w:val="006E30C2"/>
    <w:rsid w:val="006E61C0"/>
    <w:rsid w:val="006F011E"/>
    <w:rsid w:val="006F3658"/>
    <w:rsid w:val="006F38A0"/>
    <w:rsid w:val="006F53B5"/>
    <w:rsid w:val="00701A9E"/>
    <w:rsid w:val="00705B86"/>
    <w:rsid w:val="00706AAB"/>
    <w:rsid w:val="0071448A"/>
    <w:rsid w:val="00720679"/>
    <w:rsid w:val="007269B7"/>
    <w:rsid w:val="007275C0"/>
    <w:rsid w:val="0075054D"/>
    <w:rsid w:val="00751364"/>
    <w:rsid w:val="00753749"/>
    <w:rsid w:val="00762390"/>
    <w:rsid w:val="00766BB1"/>
    <w:rsid w:val="007716C0"/>
    <w:rsid w:val="007740EE"/>
    <w:rsid w:val="00777731"/>
    <w:rsid w:val="00791705"/>
    <w:rsid w:val="00796871"/>
    <w:rsid w:val="007A18FA"/>
    <w:rsid w:val="007A3F81"/>
    <w:rsid w:val="007A6C3E"/>
    <w:rsid w:val="007B083F"/>
    <w:rsid w:val="007B2FDD"/>
    <w:rsid w:val="007B6E90"/>
    <w:rsid w:val="007B7661"/>
    <w:rsid w:val="007C744F"/>
    <w:rsid w:val="007C7B4A"/>
    <w:rsid w:val="007D1C9A"/>
    <w:rsid w:val="007D2348"/>
    <w:rsid w:val="007E0C40"/>
    <w:rsid w:val="007E3435"/>
    <w:rsid w:val="007E5E2C"/>
    <w:rsid w:val="007E62E6"/>
    <w:rsid w:val="007F38E1"/>
    <w:rsid w:val="00802A5A"/>
    <w:rsid w:val="00802F04"/>
    <w:rsid w:val="00803D86"/>
    <w:rsid w:val="00812A82"/>
    <w:rsid w:val="0081353D"/>
    <w:rsid w:val="008142CB"/>
    <w:rsid w:val="00825EB9"/>
    <w:rsid w:val="00833447"/>
    <w:rsid w:val="008365B0"/>
    <w:rsid w:val="0084208F"/>
    <w:rsid w:val="0085631E"/>
    <w:rsid w:val="00856A37"/>
    <w:rsid w:val="008639BD"/>
    <w:rsid w:val="00865D3B"/>
    <w:rsid w:val="00866A21"/>
    <w:rsid w:val="008717F5"/>
    <w:rsid w:val="008827A8"/>
    <w:rsid w:val="008848C7"/>
    <w:rsid w:val="00890703"/>
    <w:rsid w:val="0089275D"/>
    <w:rsid w:val="00892AAE"/>
    <w:rsid w:val="008B31B5"/>
    <w:rsid w:val="008B37DF"/>
    <w:rsid w:val="008B5300"/>
    <w:rsid w:val="008C6624"/>
    <w:rsid w:val="008D0027"/>
    <w:rsid w:val="008D1BDC"/>
    <w:rsid w:val="008D367D"/>
    <w:rsid w:val="008E37E6"/>
    <w:rsid w:val="008E4E32"/>
    <w:rsid w:val="008F0294"/>
    <w:rsid w:val="008F18D9"/>
    <w:rsid w:val="008F565E"/>
    <w:rsid w:val="008F576B"/>
    <w:rsid w:val="00902AE6"/>
    <w:rsid w:val="00904CCE"/>
    <w:rsid w:val="00904D37"/>
    <w:rsid w:val="00904D8B"/>
    <w:rsid w:val="009056B8"/>
    <w:rsid w:val="00922C13"/>
    <w:rsid w:val="0092432C"/>
    <w:rsid w:val="00930E15"/>
    <w:rsid w:val="009350EE"/>
    <w:rsid w:val="0094433E"/>
    <w:rsid w:val="0094666B"/>
    <w:rsid w:val="00951B4F"/>
    <w:rsid w:val="00952F02"/>
    <w:rsid w:val="00957477"/>
    <w:rsid w:val="00960A9A"/>
    <w:rsid w:val="00962C31"/>
    <w:rsid w:val="00971DE8"/>
    <w:rsid w:val="00975668"/>
    <w:rsid w:val="00976892"/>
    <w:rsid w:val="0099051A"/>
    <w:rsid w:val="00992F41"/>
    <w:rsid w:val="009A44DB"/>
    <w:rsid w:val="009B784F"/>
    <w:rsid w:val="009C0008"/>
    <w:rsid w:val="009C563F"/>
    <w:rsid w:val="009D0E57"/>
    <w:rsid w:val="009D5056"/>
    <w:rsid w:val="009D5149"/>
    <w:rsid w:val="009D5FDE"/>
    <w:rsid w:val="009F103A"/>
    <w:rsid w:val="009F2958"/>
    <w:rsid w:val="009F3A03"/>
    <w:rsid w:val="009F48EF"/>
    <w:rsid w:val="00A00B49"/>
    <w:rsid w:val="00A0622D"/>
    <w:rsid w:val="00A06BBB"/>
    <w:rsid w:val="00A07641"/>
    <w:rsid w:val="00A1607B"/>
    <w:rsid w:val="00A17D40"/>
    <w:rsid w:val="00A23088"/>
    <w:rsid w:val="00A41031"/>
    <w:rsid w:val="00A46D44"/>
    <w:rsid w:val="00A55A94"/>
    <w:rsid w:val="00A57E22"/>
    <w:rsid w:val="00A602B3"/>
    <w:rsid w:val="00A640F4"/>
    <w:rsid w:val="00A756BB"/>
    <w:rsid w:val="00A76FBE"/>
    <w:rsid w:val="00A901B7"/>
    <w:rsid w:val="00AB070B"/>
    <w:rsid w:val="00AB0FC8"/>
    <w:rsid w:val="00AB4794"/>
    <w:rsid w:val="00AB4C5F"/>
    <w:rsid w:val="00AB65F1"/>
    <w:rsid w:val="00AC323E"/>
    <w:rsid w:val="00AC4C79"/>
    <w:rsid w:val="00AD7D88"/>
    <w:rsid w:val="00AE0202"/>
    <w:rsid w:val="00AE4F9D"/>
    <w:rsid w:val="00AF1109"/>
    <w:rsid w:val="00B15227"/>
    <w:rsid w:val="00B15A4D"/>
    <w:rsid w:val="00B15F3D"/>
    <w:rsid w:val="00B305F8"/>
    <w:rsid w:val="00B33810"/>
    <w:rsid w:val="00B55A46"/>
    <w:rsid w:val="00B57ADF"/>
    <w:rsid w:val="00B6062A"/>
    <w:rsid w:val="00B617C7"/>
    <w:rsid w:val="00B65AE7"/>
    <w:rsid w:val="00B70B1A"/>
    <w:rsid w:val="00B75DC5"/>
    <w:rsid w:val="00B84B5F"/>
    <w:rsid w:val="00B90920"/>
    <w:rsid w:val="00B9139B"/>
    <w:rsid w:val="00B92A2C"/>
    <w:rsid w:val="00BA3DAC"/>
    <w:rsid w:val="00BA4852"/>
    <w:rsid w:val="00BA6B50"/>
    <w:rsid w:val="00BB2357"/>
    <w:rsid w:val="00BB6621"/>
    <w:rsid w:val="00BC0E0C"/>
    <w:rsid w:val="00BC20C6"/>
    <w:rsid w:val="00BC29DA"/>
    <w:rsid w:val="00BD4D08"/>
    <w:rsid w:val="00BD6C9D"/>
    <w:rsid w:val="00BF023F"/>
    <w:rsid w:val="00BF07AE"/>
    <w:rsid w:val="00BF33A9"/>
    <w:rsid w:val="00BF413E"/>
    <w:rsid w:val="00C05225"/>
    <w:rsid w:val="00C07A3B"/>
    <w:rsid w:val="00C11125"/>
    <w:rsid w:val="00C23EA5"/>
    <w:rsid w:val="00C24F8C"/>
    <w:rsid w:val="00C264D7"/>
    <w:rsid w:val="00C40182"/>
    <w:rsid w:val="00C421F5"/>
    <w:rsid w:val="00C422A2"/>
    <w:rsid w:val="00C42C41"/>
    <w:rsid w:val="00C4521A"/>
    <w:rsid w:val="00C502F3"/>
    <w:rsid w:val="00C6374E"/>
    <w:rsid w:val="00C65447"/>
    <w:rsid w:val="00C65B5A"/>
    <w:rsid w:val="00C72555"/>
    <w:rsid w:val="00C73F2A"/>
    <w:rsid w:val="00C74C1B"/>
    <w:rsid w:val="00C92339"/>
    <w:rsid w:val="00C926F1"/>
    <w:rsid w:val="00C93AA3"/>
    <w:rsid w:val="00C951B8"/>
    <w:rsid w:val="00CA15B9"/>
    <w:rsid w:val="00CA67F0"/>
    <w:rsid w:val="00CB26E6"/>
    <w:rsid w:val="00CB40D5"/>
    <w:rsid w:val="00CB5BF7"/>
    <w:rsid w:val="00CB6381"/>
    <w:rsid w:val="00CC4923"/>
    <w:rsid w:val="00CD730C"/>
    <w:rsid w:val="00CE3D9C"/>
    <w:rsid w:val="00CF5E69"/>
    <w:rsid w:val="00D01DF4"/>
    <w:rsid w:val="00D15734"/>
    <w:rsid w:val="00D213C4"/>
    <w:rsid w:val="00D259F4"/>
    <w:rsid w:val="00D3060E"/>
    <w:rsid w:val="00D379C0"/>
    <w:rsid w:val="00D42966"/>
    <w:rsid w:val="00D42F94"/>
    <w:rsid w:val="00D45A07"/>
    <w:rsid w:val="00D4661B"/>
    <w:rsid w:val="00D47A0C"/>
    <w:rsid w:val="00D5175E"/>
    <w:rsid w:val="00D57211"/>
    <w:rsid w:val="00D633B5"/>
    <w:rsid w:val="00D66C88"/>
    <w:rsid w:val="00D71178"/>
    <w:rsid w:val="00D72AB0"/>
    <w:rsid w:val="00D73BCF"/>
    <w:rsid w:val="00D74570"/>
    <w:rsid w:val="00D75B4A"/>
    <w:rsid w:val="00D81D90"/>
    <w:rsid w:val="00D8374A"/>
    <w:rsid w:val="00D844FA"/>
    <w:rsid w:val="00DA016B"/>
    <w:rsid w:val="00DA7B05"/>
    <w:rsid w:val="00DB1C48"/>
    <w:rsid w:val="00DB756A"/>
    <w:rsid w:val="00DC0258"/>
    <w:rsid w:val="00DC5BA8"/>
    <w:rsid w:val="00DC7374"/>
    <w:rsid w:val="00DD0AF7"/>
    <w:rsid w:val="00DE30FB"/>
    <w:rsid w:val="00DE382C"/>
    <w:rsid w:val="00DF299B"/>
    <w:rsid w:val="00DF36B5"/>
    <w:rsid w:val="00DF621F"/>
    <w:rsid w:val="00DF7906"/>
    <w:rsid w:val="00E13B70"/>
    <w:rsid w:val="00E31058"/>
    <w:rsid w:val="00E479A5"/>
    <w:rsid w:val="00E558CB"/>
    <w:rsid w:val="00E5693A"/>
    <w:rsid w:val="00E60EAA"/>
    <w:rsid w:val="00E6309E"/>
    <w:rsid w:val="00E63D26"/>
    <w:rsid w:val="00E644B1"/>
    <w:rsid w:val="00E74383"/>
    <w:rsid w:val="00E7468A"/>
    <w:rsid w:val="00E80B63"/>
    <w:rsid w:val="00E83ADD"/>
    <w:rsid w:val="00E875E2"/>
    <w:rsid w:val="00E9046D"/>
    <w:rsid w:val="00E97CD6"/>
    <w:rsid w:val="00EA18EF"/>
    <w:rsid w:val="00EA207B"/>
    <w:rsid w:val="00EA2A87"/>
    <w:rsid w:val="00ED40D7"/>
    <w:rsid w:val="00ED58D9"/>
    <w:rsid w:val="00EE3A3F"/>
    <w:rsid w:val="00EF16F4"/>
    <w:rsid w:val="00EF46FA"/>
    <w:rsid w:val="00EF6DE5"/>
    <w:rsid w:val="00EF7EDB"/>
    <w:rsid w:val="00F00736"/>
    <w:rsid w:val="00F04098"/>
    <w:rsid w:val="00F1690A"/>
    <w:rsid w:val="00F17E34"/>
    <w:rsid w:val="00F20D02"/>
    <w:rsid w:val="00F2646C"/>
    <w:rsid w:val="00F27A6C"/>
    <w:rsid w:val="00F41DA5"/>
    <w:rsid w:val="00F42368"/>
    <w:rsid w:val="00F43773"/>
    <w:rsid w:val="00F51A38"/>
    <w:rsid w:val="00F53876"/>
    <w:rsid w:val="00F603C7"/>
    <w:rsid w:val="00F61903"/>
    <w:rsid w:val="00F61D9E"/>
    <w:rsid w:val="00F64620"/>
    <w:rsid w:val="00F666CE"/>
    <w:rsid w:val="00F7068F"/>
    <w:rsid w:val="00F7197D"/>
    <w:rsid w:val="00F754E2"/>
    <w:rsid w:val="00F912D3"/>
    <w:rsid w:val="00F93725"/>
    <w:rsid w:val="00F94A42"/>
    <w:rsid w:val="00F95A19"/>
    <w:rsid w:val="00F967D8"/>
    <w:rsid w:val="00FA03A0"/>
    <w:rsid w:val="00FA17DF"/>
    <w:rsid w:val="00FA7FC3"/>
    <w:rsid w:val="00FB1459"/>
    <w:rsid w:val="00FB1CC1"/>
    <w:rsid w:val="00FB50D2"/>
    <w:rsid w:val="00FD1B2C"/>
    <w:rsid w:val="00FD3B3C"/>
    <w:rsid w:val="00FE5736"/>
    <w:rsid w:val="00FE6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448A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0C1E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0C1E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A0C1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A0C1E"/>
    <w:pPr>
      <w:keepNext/>
      <w:spacing w:after="0" w:line="240" w:lineRule="auto"/>
      <w:ind w:right="-82" w:firstLine="720"/>
      <w:jc w:val="both"/>
      <w:outlineLvl w:val="3"/>
    </w:pPr>
    <w:rPr>
      <w:rFonts w:ascii="Arial" w:hAnsi="Arial" w:cs="Arial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A0C1E"/>
    <w:pPr>
      <w:keepNext/>
      <w:spacing w:after="0" w:line="240" w:lineRule="auto"/>
      <w:ind w:right="-82"/>
      <w:jc w:val="center"/>
      <w:outlineLvl w:val="4"/>
    </w:pPr>
    <w:rPr>
      <w:rFonts w:ascii="Arial" w:hAnsi="Arial" w:cs="Arial"/>
      <w:b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A0C1E"/>
    <w:pPr>
      <w:keepNext/>
      <w:spacing w:after="0" w:line="360" w:lineRule="auto"/>
      <w:jc w:val="center"/>
      <w:outlineLvl w:val="5"/>
    </w:pPr>
    <w:rPr>
      <w:rFonts w:ascii="Times New Roman" w:hAnsi="Times New Roman"/>
      <w:b/>
      <w:sz w:val="24"/>
      <w:szCs w:val="20"/>
    </w:rPr>
  </w:style>
  <w:style w:type="paragraph" w:styleId="Heading7">
    <w:name w:val="heading 7"/>
    <w:basedOn w:val="Normal"/>
    <w:link w:val="Heading7Char"/>
    <w:uiPriority w:val="99"/>
    <w:qFormat/>
    <w:rsid w:val="001A0C1E"/>
    <w:pPr>
      <w:spacing w:before="100" w:beforeAutospacing="1" w:after="100" w:afterAutospacing="1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0C1E"/>
    <w:rPr>
      <w:rFonts w:ascii="Arial" w:hAnsi="Arial" w:cs="Arial"/>
      <w:b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A0C1E"/>
    <w:rPr>
      <w:rFonts w:ascii="Arial" w:hAnsi="Arial" w:cs="Arial"/>
      <w:b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A0C1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A0C1E"/>
    <w:rPr>
      <w:rFonts w:ascii="Arial" w:hAnsi="Arial" w:cs="Arial"/>
      <w:b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A0C1E"/>
    <w:rPr>
      <w:rFonts w:ascii="Arial" w:hAnsi="Arial" w:cs="Arial"/>
      <w:b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A0C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A0C1E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71448A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1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1448A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71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448A"/>
    <w:rPr>
      <w:rFonts w:eastAsia="Times New Roman" w:cs="Times New Roman"/>
      <w:lang w:eastAsia="ru-RU"/>
    </w:rPr>
  </w:style>
  <w:style w:type="paragraph" w:styleId="ListParagraph">
    <w:name w:val="List Paragraph"/>
    <w:basedOn w:val="Normal"/>
    <w:uiPriority w:val="99"/>
    <w:qFormat/>
    <w:rsid w:val="0071448A"/>
    <w:pPr>
      <w:ind w:left="720"/>
      <w:contextualSpacing/>
    </w:pPr>
  </w:style>
  <w:style w:type="paragraph" w:styleId="NoSpacing">
    <w:name w:val="No Spacing"/>
    <w:link w:val="NoSpacingChar1"/>
    <w:uiPriority w:val="99"/>
    <w:qFormat/>
    <w:rsid w:val="0071448A"/>
    <w:rPr>
      <w:rFonts w:eastAsia="Times New Roman"/>
    </w:rPr>
  </w:style>
  <w:style w:type="paragraph" w:customStyle="1" w:styleId="Style1">
    <w:name w:val="Style1"/>
    <w:basedOn w:val="Normal"/>
    <w:uiPriority w:val="99"/>
    <w:rsid w:val="007D1C9A"/>
    <w:pPr>
      <w:widowControl w:val="0"/>
      <w:autoSpaceDE w:val="0"/>
      <w:autoSpaceDN w:val="0"/>
      <w:adjustRightInd w:val="0"/>
      <w:spacing w:after="0" w:line="319" w:lineRule="exact"/>
      <w:ind w:hanging="1843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7D1C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ind w:firstLine="336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7D1C9A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7D1C9A"/>
    <w:pPr>
      <w:widowControl w:val="0"/>
      <w:autoSpaceDE w:val="0"/>
      <w:autoSpaceDN w:val="0"/>
      <w:adjustRightInd w:val="0"/>
      <w:spacing w:after="0" w:line="322" w:lineRule="exact"/>
      <w:ind w:firstLine="302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7D1C9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DefaultParagraphFont"/>
    <w:uiPriority w:val="99"/>
    <w:rsid w:val="007D1C9A"/>
    <w:rPr>
      <w:rFonts w:ascii="Times New Roman" w:hAnsi="Times New Roman" w:cs="Times New Roman"/>
      <w:sz w:val="26"/>
      <w:szCs w:val="26"/>
    </w:rPr>
  </w:style>
  <w:style w:type="character" w:customStyle="1" w:styleId="NoSpacingChar1">
    <w:name w:val="No Spacing Char1"/>
    <w:link w:val="NoSpacing"/>
    <w:uiPriority w:val="99"/>
    <w:locked/>
    <w:rsid w:val="007D1C9A"/>
    <w:rPr>
      <w:rFonts w:eastAsia="Times New Roman"/>
      <w:sz w:val="22"/>
      <w:lang w:eastAsia="ru-RU"/>
    </w:rPr>
  </w:style>
  <w:style w:type="character" w:customStyle="1" w:styleId="FontStyle13">
    <w:name w:val="Font Style13"/>
    <w:basedOn w:val="DefaultParagraphFont"/>
    <w:uiPriority w:val="99"/>
    <w:rsid w:val="007D1C9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DefaultParagraphFont"/>
    <w:uiPriority w:val="99"/>
    <w:rsid w:val="007D1C9A"/>
    <w:rPr>
      <w:rFonts w:ascii="Times New Roman" w:hAnsi="Times New Roman" w:cs="Times New Roman"/>
      <w:sz w:val="20"/>
      <w:szCs w:val="20"/>
    </w:rPr>
  </w:style>
  <w:style w:type="paragraph" w:customStyle="1" w:styleId="a">
    <w:name w:val="Базовый"/>
    <w:uiPriority w:val="99"/>
    <w:rsid w:val="007D1C9A"/>
    <w:pPr>
      <w:tabs>
        <w:tab w:val="left" w:pos="709"/>
      </w:tabs>
      <w:suppressAutoHyphens/>
      <w:spacing w:after="200" w:line="276" w:lineRule="atLeast"/>
    </w:pPr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7D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1C9A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basedOn w:val="Normal"/>
    <w:uiPriority w:val="99"/>
    <w:rsid w:val="001A0C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A0C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A0C1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Normal"/>
    <w:uiPriority w:val="99"/>
    <w:rsid w:val="001A0C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A0C1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A0C1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0">
    <w:name w:val="a"/>
    <w:basedOn w:val="Normal"/>
    <w:uiPriority w:val="99"/>
    <w:rsid w:val="001A0C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A0C1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A0C1E"/>
    <w:rPr>
      <w:rFonts w:ascii="Times New Roman" w:hAnsi="Times New Roman" w:cs="Times New Roman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1A0C1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A0C1E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1A0C1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A0C1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uiPriority w:val="99"/>
    <w:rsid w:val="001A0C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1A0C1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A0C1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A0C1E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1A0C1E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1A0C1E"/>
    <w:rPr>
      <w:rFonts w:ascii="Times New Roman" w:hAnsi="Times New Roman" w:cs="Times New Roman"/>
      <w:b/>
      <w:sz w:val="20"/>
      <w:szCs w:val="20"/>
      <w:lang w:eastAsia="ru-RU"/>
    </w:rPr>
  </w:style>
  <w:style w:type="paragraph" w:styleId="BlockText">
    <w:name w:val="Block Text"/>
    <w:basedOn w:val="Normal"/>
    <w:uiPriority w:val="99"/>
    <w:rsid w:val="001A0C1E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rsid w:val="001A0C1E"/>
    <w:rPr>
      <w:rFonts w:cs="Times New Roman"/>
    </w:rPr>
  </w:style>
  <w:style w:type="paragraph" w:customStyle="1" w:styleId="aaanao0">
    <w:name w:val="aa?anao"/>
    <w:basedOn w:val="Normal"/>
    <w:next w:val="Normal"/>
    <w:uiPriority w:val="99"/>
    <w:rsid w:val="001A0C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30"/>
      <w:szCs w:val="30"/>
    </w:rPr>
  </w:style>
  <w:style w:type="character" w:customStyle="1" w:styleId="1">
    <w:name w:val="Без интервала Знак1"/>
    <w:uiPriority w:val="99"/>
    <w:locked/>
    <w:rsid w:val="001A0C1E"/>
    <w:rPr>
      <w:rFonts w:ascii="Calibri"/>
      <w:sz w:val="22"/>
    </w:rPr>
  </w:style>
  <w:style w:type="character" w:customStyle="1" w:styleId="2">
    <w:name w:val="Без интервала Знак2"/>
    <w:uiPriority w:val="99"/>
    <w:locked/>
    <w:rsid w:val="00D5175E"/>
    <w:rPr>
      <w:rFonts w:ascii="Calibri" w:hAnsi="Calibri"/>
      <w:sz w:val="22"/>
      <w:lang w:eastAsia="ru-RU"/>
    </w:rPr>
  </w:style>
  <w:style w:type="paragraph" w:customStyle="1" w:styleId="10">
    <w:name w:val="Без интервала1"/>
    <w:uiPriority w:val="99"/>
    <w:rsid w:val="001C5391"/>
    <w:pPr>
      <w:spacing w:after="200" w:line="276" w:lineRule="auto"/>
    </w:pPr>
    <w:rPr>
      <w:rFonts w:eastAsia="Times New Roman" w:cs="Calibri"/>
      <w:noProof/>
    </w:rPr>
  </w:style>
  <w:style w:type="paragraph" w:customStyle="1" w:styleId="20">
    <w:name w:val="Без интервала2"/>
    <w:link w:val="NoSpacingChar"/>
    <w:uiPriority w:val="99"/>
    <w:rsid w:val="00BA3DAC"/>
    <w:rPr>
      <w:rFonts w:eastAsia="Times New Roman"/>
    </w:rPr>
  </w:style>
  <w:style w:type="character" w:customStyle="1" w:styleId="NoSpacingChar">
    <w:name w:val="No Spacing Char"/>
    <w:link w:val="20"/>
    <w:uiPriority w:val="99"/>
    <w:locked/>
    <w:rsid w:val="00BA3DAC"/>
    <w:rPr>
      <w:rFonts w:ascii="Calibri" w:hAnsi="Calibri"/>
      <w:sz w:val="22"/>
      <w:lang w:eastAsia="ru-RU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BA6B5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Normal"/>
    <w:link w:val="21"/>
    <w:uiPriority w:val="99"/>
    <w:rsid w:val="00BA6B50"/>
    <w:pPr>
      <w:widowControl w:val="0"/>
      <w:shd w:val="clear" w:color="auto" w:fill="FFFFFF"/>
      <w:spacing w:before="180" w:after="180" w:line="240" w:lineRule="atLeast"/>
      <w:ind w:hanging="2060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BA6B5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BA6B50"/>
    <w:pPr>
      <w:widowControl w:val="0"/>
      <w:shd w:val="clear" w:color="auto" w:fill="FFFFFF"/>
      <w:spacing w:after="720" w:line="240" w:lineRule="atLeast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213pt">
    <w:name w:val="Основной текст (2) + 13 pt"/>
    <w:aliases w:val="Не курсив"/>
    <w:basedOn w:val="21"/>
    <w:uiPriority w:val="99"/>
    <w:rsid w:val="00C93AA3"/>
    <w:rPr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614pt">
    <w:name w:val="Основной текст (26) + 14 pt"/>
    <w:aliases w:val="Не курсив1"/>
    <w:basedOn w:val="DefaultParagraphFont"/>
    <w:uiPriority w:val="99"/>
    <w:rsid w:val="00C93AA3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31">
    <w:name w:val="Основной текст (3) + Курсив"/>
    <w:basedOn w:val="3"/>
    <w:uiPriority w:val="99"/>
    <w:rsid w:val="0055065E"/>
    <w:rPr>
      <w:i/>
      <w:iCs/>
      <w:color w:val="000000"/>
      <w:spacing w:val="0"/>
      <w:w w:val="100"/>
      <w:position w:val="0"/>
      <w:u w:val="none"/>
      <w:lang w:val="ru-RU" w:eastAsia="ru-RU"/>
    </w:rPr>
  </w:style>
  <w:style w:type="character" w:customStyle="1" w:styleId="a1">
    <w:name w:val="Подпись к таблице_"/>
    <w:basedOn w:val="DefaultParagraphFont"/>
    <w:link w:val="a2"/>
    <w:uiPriority w:val="99"/>
    <w:locked/>
    <w:rsid w:val="00D4296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2">
    <w:name w:val="Подпись к таблице"/>
    <w:basedOn w:val="Normal"/>
    <w:link w:val="a1"/>
    <w:uiPriority w:val="99"/>
    <w:rsid w:val="00D42966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210">
    <w:name w:val="Основной текст (2) + 10"/>
    <w:aliases w:val="5 pt"/>
    <w:basedOn w:val="DefaultParagraphFont"/>
    <w:uiPriority w:val="99"/>
    <w:rsid w:val="000E6A5A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602</TotalTime>
  <Pages>22</Pages>
  <Words>6078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2021-12-07T12:57:00Z</cp:lastPrinted>
  <dcterms:created xsi:type="dcterms:W3CDTF">2021-02-10T12:35:00Z</dcterms:created>
  <dcterms:modified xsi:type="dcterms:W3CDTF">2021-12-09T08:29:00Z</dcterms:modified>
</cp:coreProperties>
</file>